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Pr="009D4D7D" w:rsidRDefault="009A6820">
      <w:pPr>
        <w:shd w:val="clear" w:color="auto" w:fill="FFFFFF"/>
        <w:spacing w:before="163" w:line="240" w:lineRule="exact"/>
        <w:ind w:left="562"/>
        <w:rPr>
          <w:u w:val="single"/>
        </w:rPr>
      </w:pPr>
      <w:r w:rsidRPr="009D4D7D">
        <w:rPr>
          <w:color w:val="000000"/>
          <w:spacing w:val="3"/>
          <w:u w:val="single"/>
        </w:rPr>
        <w:t>An</w:t>
      </w:r>
    </w:p>
    <w:p w14:paraId="55A53C18" w14:textId="676F1151" w:rsidR="009A6820" w:rsidRDefault="009D4D7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Stadt Augsburg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Amt für Kinder, Jugend und Familie (= Stadtjugendamt)</w:t>
      </w:r>
      <w:r w:rsidR="009A6820">
        <w:rPr>
          <w:color w:val="000000"/>
          <w:spacing w:val="2"/>
        </w:rPr>
        <w:br/>
      </w:r>
      <w:r>
        <w:rPr>
          <w:color w:val="000000"/>
          <w:spacing w:val="4"/>
        </w:rPr>
        <w:t>Halderstr. 23</w:t>
      </w:r>
    </w:p>
    <w:p w14:paraId="2AF83E46" w14:textId="290D936E" w:rsidR="009D4D7D" w:rsidRDefault="009D4D7D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86150 Augsburg</w:t>
      </w:r>
    </w:p>
    <w:p w14:paraId="3EFF4C58" w14:textId="49AF0160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D11E4C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</w:p>
    <w:p w14:paraId="6320ADD3" w14:textId="59D49F1C" w:rsidR="009A6820" w:rsidRPr="009D4D7D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  <w:rPr>
          <w:b/>
          <w:bCs/>
        </w:rPr>
      </w:pPr>
      <w:r w:rsidRPr="009D4D7D">
        <w:rPr>
          <w:b/>
          <w:bCs/>
          <w:color w:val="000000"/>
          <w:spacing w:val="2"/>
        </w:rPr>
        <w:t>Amtsperiode 2024 - 2028</w:t>
      </w:r>
    </w:p>
    <w:p w14:paraId="1CBFD1B4" w14:textId="7C63C63C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</w:t>
      </w:r>
      <w:r w:rsidR="00D11E4C">
        <w:rPr>
          <w:color w:val="000000"/>
          <w:spacing w:val="6"/>
        </w:rPr>
        <w:t>Stadt</w:t>
      </w:r>
      <w:r w:rsidR="007933C3">
        <w:rPr>
          <w:color w:val="000000"/>
          <w:spacing w:val="6"/>
        </w:rPr>
        <w:t xml:space="preserve"> </w:t>
      </w:r>
      <w:r w:rsidR="009D4D7D">
        <w:rPr>
          <w:color w:val="000000"/>
          <w:spacing w:val="4"/>
        </w:rPr>
        <w:t>Augsburg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1D6B82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1D6B82">
              <w:rPr>
                <w:color w:val="000000"/>
              </w:rPr>
            </w:r>
            <w:r w:rsidR="001D6B82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0204B06F" w14:textId="77777777" w:rsidR="009D4D7D" w:rsidRDefault="000F7B82" w:rsidP="009D4D7D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08F13F6F" w:rsidR="000F7B82" w:rsidRPr="000F7B82" w:rsidRDefault="0066297A" w:rsidP="009D4D7D">
      <w:pPr>
        <w:shd w:val="clear" w:color="auto" w:fill="FFFFFF"/>
        <w:tabs>
          <w:tab w:val="left" w:leader="underscore" w:pos="677"/>
        </w:tabs>
        <w:spacing w:before="12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  <w:r w:rsidR="009D4D7D">
        <w:rPr>
          <w:b/>
          <w:bCs/>
          <w:color w:val="000000"/>
          <w:spacing w:val="3"/>
        </w:rPr>
        <w:br/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6B82">
        <w:rPr>
          <w:color w:val="000000"/>
        </w:rPr>
      </w:r>
      <w:r w:rsidR="001D6B8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350D2B86" w14:textId="77777777" w:rsidR="009D4D7D" w:rsidRDefault="009D4D7D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</w:p>
    <w:p w14:paraId="4F896D17" w14:textId="70E2B2CC" w:rsidR="009D4D7D" w:rsidRDefault="009D4D7D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Kurze Angaben über erzieherische Befähigung und Erfahrung in der Jugenderziehung</w:t>
      </w:r>
    </w:p>
    <w:p w14:paraId="15F65343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5E4E21F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C37C41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E829DE8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3F0B462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444EB0B" w14:textId="77777777" w:rsidR="009D4D7D" w:rsidRDefault="009D4D7D" w:rsidP="009D4D7D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1742B9DB" w14:textId="77777777" w:rsidR="009D4D7D" w:rsidRDefault="009D4D7D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</w:p>
    <w:p w14:paraId="51222A8D" w14:textId="662AE93D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D6B82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D4D7D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11E4C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7ce8ff-730d-4b09-96df-4dbf638e1c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4855A9-0491-4D3D-9701-8CBC2E5C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475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Strobl Reinhard</cp:lastModifiedBy>
  <cp:revision>2</cp:revision>
  <cp:lastPrinted>2022-04-01T09:56:00Z</cp:lastPrinted>
  <dcterms:created xsi:type="dcterms:W3CDTF">2023-02-20T09:30:00Z</dcterms:created>
  <dcterms:modified xsi:type="dcterms:W3CDTF">2023-02-20T09:30:00Z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