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37" w:rsidRPr="00DF3B37" w:rsidRDefault="00DF3B37" w:rsidP="00A0471D">
      <w:pPr>
        <w:pStyle w:val="RedeTitelderRede"/>
        <w:rPr>
          <w:b w:val="0"/>
          <w:color w:val="FF0000"/>
        </w:rPr>
      </w:pPr>
      <w:r w:rsidRPr="00DF3B37">
        <w:rPr>
          <w:b w:val="0"/>
          <w:color w:val="FF0000"/>
        </w:rPr>
        <w:t>Sperrfrist: Samst</w:t>
      </w:r>
      <w:bookmarkStart w:id="0" w:name="_GoBack"/>
      <w:bookmarkEnd w:id="0"/>
      <w:r w:rsidRPr="00DF3B37">
        <w:rPr>
          <w:b w:val="0"/>
          <w:color w:val="FF0000"/>
        </w:rPr>
        <w:t>ag, 21. Oktober 2017</w:t>
      </w:r>
    </w:p>
    <w:p w:rsidR="00DF3B37" w:rsidRPr="00DF3B37" w:rsidRDefault="00DF3B37" w:rsidP="00A0471D">
      <w:pPr>
        <w:pStyle w:val="RedeTitelderRede"/>
        <w:rPr>
          <w:b w:val="0"/>
          <w:color w:val="FF0000"/>
        </w:rPr>
      </w:pPr>
      <w:r w:rsidRPr="00DF3B37">
        <w:rPr>
          <w:b w:val="0"/>
          <w:color w:val="FF0000"/>
        </w:rPr>
        <w:t>20.30 Uhr</w:t>
      </w:r>
    </w:p>
    <w:p w:rsidR="00DF3B37" w:rsidRPr="00DF3B37" w:rsidRDefault="00DF3B37" w:rsidP="00A0471D">
      <w:pPr>
        <w:pStyle w:val="RedeTitelderRede"/>
        <w:rPr>
          <w:b w:val="0"/>
          <w:color w:val="FF0000"/>
        </w:rPr>
      </w:pPr>
    </w:p>
    <w:p w:rsidR="00DF3B37" w:rsidRPr="00DF3B37" w:rsidRDefault="00DF3B37" w:rsidP="00A0471D">
      <w:pPr>
        <w:pStyle w:val="RedeTitelderRede"/>
        <w:rPr>
          <w:b w:val="0"/>
          <w:color w:val="FF0000"/>
        </w:rPr>
      </w:pPr>
      <w:r w:rsidRPr="00DF3B37">
        <w:rPr>
          <w:b w:val="0"/>
          <w:color w:val="FF0000"/>
        </w:rPr>
        <w:t>Es gilt das gesprochene Wort</w:t>
      </w:r>
    </w:p>
    <w:p w:rsidR="00DF3B37" w:rsidRPr="00DF3B37" w:rsidRDefault="00DF3B37" w:rsidP="00A0471D">
      <w:pPr>
        <w:pStyle w:val="RedeTitelderRede"/>
        <w:rPr>
          <w:b w:val="0"/>
          <w:color w:val="FF0000"/>
        </w:rPr>
      </w:pPr>
    </w:p>
    <w:p w:rsidR="00DF3B37" w:rsidRPr="00DF3B37" w:rsidRDefault="00DF3B37" w:rsidP="00A0471D">
      <w:pPr>
        <w:pStyle w:val="RedeTitelderRede"/>
        <w:rPr>
          <w:b w:val="0"/>
        </w:rPr>
      </w:pPr>
      <w:r w:rsidRPr="00DF3B37">
        <w:rPr>
          <w:b w:val="0"/>
        </w:rPr>
        <w:t>Oberbürgermeister Dr. Kurt Gribl</w:t>
      </w:r>
    </w:p>
    <w:p w:rsidR="00DF3B37" w:rsidRPr="00DF3B37" w:rsidRDefault="00DF3B37" w:rsidP="00A0471D">
      <w:pPr>
        <w:pStyle w:val="RedeTitelderRede"/>
        <w:rPr>
          <w:b w:val="0"/>
        </w:rPr>
      </w:pPr>
    </w:p>
    <w:p w:rsidR="00CB53D0" w:rsidRPr="009B40C7" w:rsidRDefault="00F21656" w:rsidP="00A0471D">
      <w:pPr>
        <w:pStyle w:val="RedeTitelderRede"/>
      </w:pPr>
      <w:r>
        <w:fldChar w:fldCharType="begin">
          <w:ffData>
            <w:name w:val="Text1"/>
            <w:enabled/>
            <w:calcOnExit w:val="0"/>
            <w:textInput>
              <w:default w:val="Titel der Rede"/>
            </w:textInput>
          </w:ffData>
        </w:fldChar>
      </w:r>
      <w:bookmarkStart w:id="1" w:name="Text1"/>
      <w:r>
        <w:instrText xml:space="preserve"> FORMTEXT </w:instrText>
      </w:r>
      <w:r>
        <w:fldChar w:fldCharType="separate"/>
      </w:r>
      <w:r w:rsidR="0089328B">
        <w:t>Festakt zur Preisverleihung Preis Augsburger Friedensfest</w:t>
      </w:r>
      <w:r>
        <w:fldChar w:fldCharType="end"/>
      </w:r>
      <w:bookmarkEnd w:id="1"/>
    </w:p>
    <w:p w:rsidR="00855ED0" w:rsidRDefault="00F21656" w:rsidP="00B54AE2">
      <w:pPr>
        <w:pStyle w:val="RedeOrtDatum"/>
        <w:rPr>
          <w:noProof/>
        </w:rPr>
      </w:pPr>
      <w:r>
        <w:fldChar w:fldCharType="begin">
          <w:ffData>
            <w:name w:val="Text2"/>
            <w:enabled/>
            <w:calcOnExit w:val="0"/>
            <w:textInput>
              <w:default w:val="Ort und Datum der Veranstaltung"/>
            </w:textInput>
          </w:ffData>
        </w:fldChar>
      </w:r>
      <w:bookmarkStart w:id="2" w:name="Text2"/>
      <w:r>
        <w:instrText xml:space="preserve"> FORMTEXT </w:instrText>
      </w:r>
      <w:r>
        <w:fldChar w:fldCharType="separate"/>
      </w:r>
      <w:r w:rsidR="00635811">
        <w:t>2</w:t>
      </w:r>
      <w:r w:rsidR="0089328B">
        <w:t>1</w:t>
      </w:r>
      <w:r w:rsidR="00192053">
        <w:t>.</w:t>
      </w:r>
      <w:r w:rsidR="00A0471D">
        <w:t xml:space="preserve"> </w:t>
      </w:r>
      <w:r w:rsidR="009A685A">
        <w:t>Okto</w:t>
      </w:r>
      <w:r w:rsidR="00A0471D">
        <w:t>ber</w:t>
      </w:r>
      <w:r w:rsidR="00AE322C">
        <w:rPr>
          <w:noProof/>
        </w:rPr>
        <w:t xml:space="preserve"> 201</w:t>
      </w:r>
      <w:r w:rsidR="001B76E4">
        <w:rPr>
          <w:noProof/>
        </w:rPr>
        <w:t>7</w:t>
      </w:r>
      <w:r w:rsidR="00855ED0">
        <w:rPr>
          <w:noProof/>
        </w:rPr>
        <w:t xml:space="preserve"> um</w:t>
      </w:r>
      <w:r w:rsidR="004644DA">
        <w:rPr>
          <w:noProof/>
        </w:rPr>
        <w:t xml:space="preserve"> </w:t>
      </w:r>
      <w:r w:rsidR="00571ABB">
        <w:rPr>
          <w:noProof/>
        </w:rPr>
        <w:t>1</w:t>
      </w:r>
      <w:r w:rsidR="0089328B">
        <w:rPr>
          <w:noProof/>
        </w:rPr>
        <w:t>9</w:t>
      </w:r>
      <w:r w:rsidR="00571ABB">
        <w:rPr>
          <w:noProof/>
        </w:rPr>
        <w:t>:</w:t>
      </w:r>
      <w:r w:rsidR="00635811">
        <w:rPr>
          <w:noProof/>
        </w:rPr>
        <w:t>0</w:t>
      </w:r>
      <w:r w:rsidR="00571ABB">
        <w:rPr>
          <w:noProof/>
        </w:rPr>
        <w:t xml:space="preserve">0 </w:t>
      </w:r>
      <w:r w:rsidR="001E3DA3">
        <w:rPr>
          <w:noProof/>
        </w:rPr>
        <w:t>Uhr</w:t>
      </w:r>
    </w:p>
    <w:p w:rsidR="00F57E75" w:rsidRDefault="004B4321" w:rsidP="00B54AE2">
      <w:pPr>
        <w:pStyle w:val="RedeOrtDatum"/>
      </w:pPr>
      <w:r>
        <w:rPr>
          <w:noProof/>
        </w:rPr>
        <w:t>Rathaus</w:t>
      </w:r>
      <w:r w:rsidR="00855ED0">
        <w:rPr>
          <w:noProof/>
        </w:rPr>
        <w:t xml:space="preserve">, </w:t>
      </w:r>
      <w:r w:rsidR="00635811">
        <w:rPr>
          <w:noProof/>
        </w:rPr>
        <w:t>Goldener Saal</w:t>
      </w:r>
      <w:r w:rsidR="00F21656">
        <w:fldChar w:fldCharType="end"/>
      </w:r>
      <w:bookmarkEnd w:id="2"/>
    </w:p>
    <w:p w:rsidR="00B34E96" w:rsidRDefault="00B34E96" w:rsidP="00B54AE2">
      <w:pPr>
        <w:pStyle w:val="RedeOrtDatum"/>
      </w:pPr>
    </w:p>
    <w:p w:rsidR="00185958" w:rsidRDefault="00185958" w:rsidP="00CF0A27">
      <w:pPr>
        <w:rPr>
          <w:rFonts w:cs="Arial"/>
        </w:rPr>
      </w:pPr>
    </w:p>
    <w:p w:rsidR="00185958" w:rsidRDefault="00185958" w:rsidP="0025769F">
      <w:pPr>
        <w:pStyle w:val="Redeberschrift"/>
        <w:sectPr w:rsidR="00185958" w:rsidSect="0025769F">
          <w:headerReference w:type="even" r:id="rId8"/>
          <w:headerReference w:type="default" r:id="rId9"/>
          <w:footerReference w:type="even" r:id="rId10"/>
          <w:footerReference w:type="default" r:id="rId11"/>
          <w:headerReference w:type="first" r:id="rId12"/>
          <w:footerReference w:type="first" r:id="rId13"/>
          <w:pgSz w:w="11900" w:h="16840"/>
          <w:pgMar w:top="1820" w:right="573" w:bottom="1134" w:left="1417"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7484"/>
        <w:gridCol w:w="2552"/>
      </w:tblGrid>
      <w:tr w:rsidR="00F57E75" w:rsidRPr="005D456A" w:rsidTr="00BA5304">
        <w:trPr>
          <w:trHeight w:val="5637"/>
        </w:trPr>
        <w:tc>
          <w:tcPr>
            <w:tcW w:w="7484" w:type="dxa"/>
            <w:tcBorders>
              <w:bottom w:val="single" w:sz="4" w:space="0" w:color="auto"/>
            </w:tcBorders>
            <w:shd w:val="clear" w:color="auto" w:fill="auto"/>
          </w:tcPr>
          <w:p w:rsidR="008F4540" w:rsidRDefault="00944CCF" w:rsidP="00944CCF">
            <w:pPr>
              <w:rPr>
                <w:b/>
              </w:rPr>
            </w:pPr>
            <w:r>
              <w:rPr>
                <w:b/>
              </w:rPr>
              <w:t xml:space="preserve">Rede </w:t>
            </w:r>
            <w:r w:rsidR="00DB7BF0">
              <w:rPr>
                <w:b/>
              </w:rPr>
              <w:t xml:space="preserve">anlässlich der </w:t>
            </w:r>
            <w:r>
              <w:rPr>
                <w:b/>
              </w:rPr>
              <w:t xml:space="preserve">Preisverleihung </w:t>
            </w:r>
            <w:r w:rsidR="00DB7BF0">
              <w:rPr>
                <w:b/>
              </w:rPr>
              <w:t xml:space="preserve">Preis </w:t>
            </w:r>
            <w:r>
              <w:rPr>
                <w:b/>
              </w:rPr>
              <w:t xml:space="preserve">Augsburger Friedensfest 2017 an </w:t>
            </w:r>
          </w:p>
          <w:p w:rsidR="00944CCF" w:rsidRDefault="00944CCF" w:rsidP="00944CCF">
            <w:r>
              <w:rPr>
                <w:b/>
              </w:rPr>
              <w:t>Dr.</w:t>
            </w:r>
            <w:r w:rsidR="005D7C64">
              <w:rPr>
                <w:b/>
              </w:rPr>
              <w:t xml:space="preserve"> </w:t>
            </w:r>
            <w:r w:rsidR="008F4540">
              <w:rPr>
                <w:b/>
              </w:rPr>
              <w:t xml:space="preserve">h.c. </w:t>
            </w:r>
            <w:r w:rsidR="00DB7BF0">
              <w:rPr>
                <w:b/>
              </w:rPr>
              <w:t>Dr. h.</w:t>
            </w:r>
            <w:r w:rsidR="005D7C64">
              <w:rPr>
                <w:b/>
              </w:rPr>
              <w:t>c.</w:t>
            </w:r>
            <w:r>
              <w:rPr>
                <w:b/>
              </w:rPr>
              <w:t xml:space="preserve"> Martin Junge</w:t>
            </w:r>
          </w:p>
          <w:p w:rsidR="00944CCF" w:rsidRDefault="00944CCF" w:rsidP="00944CCF"/>
          <w:p w:rsidR="00944CCF" w:rsidRDefault="00944CCF" w:rsidP="00944CCF"/>
          <w:p w:rsidR="00944CCF" w:rsidRDefault="00944CCF" w:rsidP="00944CCF">
            <w:r>
              <w:t>Meine sehr geehrten Damen und Herren,</w:t>
            </w:r>
          </w:p>
          <w:p w:rsidR="00944CCF" w:rsidRDefault="00944CCF" w:rsidP="00944CCF">
            <w:r>
              <w:t xml:space="preserve">ich heiße Sie </w:t>
            </w:r>
            <w:r w:rsidR="00855ED0">
              <w:t>herzlich</w:t>
            </w:r>
            <w:r>
              <w:t xml:space="preserve"> willkommen hier im Goldenen Saal unseres Rathauses anlässlich der feierlichen Preis</w:t>
            </w:r>
            <w:r w:rsidR="005D7C64">
              <w:t>verleihung</w:t>
            </w:r>
            <w:r>
              <w:t xml:space="preserve"> des </w:t>
            </w:r>
            <w:r w:rsidRPr="00136ABD">
              <w:rPr>
                <w:i/>
              </w:rPr>
              <w:t>Preises Augsburger Friedensfest</w:t>
            </w:r>
            <w:r w:rsidR="00E03F87">
              <w:t xml:space="preserve"> 2017.</w:t>
            </w:r>
          </w:p>
          <w:p w:rsidR="00944CCF" w:rsidRDefault="00944CCF" w:rsidP="00944CCF"/>
          <w:p w:rsidR="00944CCF" w:rsidRDefault="00944CCF" w:rsidP="00944CCF">
            <w:r>
              <w:t>Mein besonderer Willkommensgruß gilt</w:t>
            </w:r>
          </w:p>
          <w:p w:rsidR="00944CCF" w:rsidRDefault="00944CCF" w:rsidP="00944CCF"/>
          <w:p w:rsidR="00944CCF" w:rsidRPr="000650B6" w:rsidRDefault="00944CCF" w:rsidP="00944CCF">
            <w:pPr>
              <w:pStyle w:val="Listenabsatz"/>
              <w:numPr>
                <w:ilvl w:val="0"/>
                <w:numId w:val="15"/>
              </w:numPr>
              <w:rPr>
                <w:b/>
              </w:rPr>
            </w:pPr>
            <w:r w:rsidRPr="000650B6">
              <w:rPr>
                <w:b/>
              </w:rPr>
              <w:t>Regionalbischof Grabow</w:t>
            </w:r>
          </w:p>
          <w:p w:rsidR="00944CCF" w:rsidRDefault="00944CCF" w:rsidP="00944CCF">
            <w:pPr>
              <w:pStyle w:val="Listenabsatz"/>
              <w:numPr>
                <w:ilvl w:val="0"/>
                <w:numId w:val="15"/>
              </w:numPr>
            </w:pPr>
            <w:r>
              <w:t xml:space="preserve">den Mitgliedern der </w:t>
            </w:r>
            <w:r w:rsidRPr="000650B6">
              <w:rPr>
                <w:b/>
              </w:rPr>
              <w:t>Jury</w:t>
            </w:r>
          </w:p>
          <w:p w:rsidR="00944CCF" w:rsidRDefault="00944CCF" w:rsidP="00944CCF">
            <w:pPr>
              <w:pStyle w:val="Listenabsatz"/>
              <w:numPr>
                <w:ilvl w:val="0"/>
                <w:numId w:val="15"/>
              </w:numPr>
            </w:pPr>
            <w:r>
              <w:t xml:space="preserve">den </w:t>
            </w:r>
            <w:r w:rsidRPr="000650B6">
              <w:rPr>
                <w:b/>
              </w:rPr>
              <w:t>Vertretern der Kirchen</w:t>
            </w:r>
          </w:p>
          <w:p w:rsidR="00944CCF" w:rsidRDefault="00944CCF" w:rsidP="00944CCF">
            <w:pPr>
              <w:pStyle w:val="Listenabsatz"/>
              <w:numPr>
                <w:ilvl w:val="0"/>
                <w:numId w:val="15"/>
              </w:numPr>
            </w:pPr>
            <w:r>
              <w:t xml:space="preserve">den anwesenden </w:t>
            </w:r>
            <w:r w:rsidRPr="008B2DDF">
              <w:rPr>
                <w:b/>
              </w:rPr>
              <w:t>Mitgliedern aus den Stadtratsfraktionen</w:t>
            </w:r>
          </w:p>
          <w:p w:rsidR="00944CCF" w:rsidRDefault="00944CCF" w:rsidP="00944CCF">
            <w:pPr>
              <w:pStyle w:val="Listenabsatz"/>
              <w:numPr>
                <w:ilvl w:val="0"/>
                <w:numId w:val="15"/>
              </w:numPr>
            </w:pPr>
            <w:r>
              <w:t>de</w:t>
            </w:r>
            <w:r w:rsidR="005D7C64">
              <w:t>m</w:t>
            </w:r>
            <w:r>
              <w:t xml:space="preserve"> hochgeschätzten </w:t>
            </w:r>
            <w:proofErr w:type="spellStart"/>
            <w:r w:rsidRPr="000650B6">
              <w:rPr>
                <w:b/>
              </w:rPr>
              <w:t>Laudator</w:t>
            </w:r>
            <w:proofErr w:type="spellEnd"/>
            <w:r w:rsidRPr="000650B6">
              <w:rPr>
                <w:b/>
              </w:rPr>
              <w:t xml:space="preserve"> </w:t>
            </w:r>
            <w:r w:rsidR="009E0CC1">
              <w:rPr>
                <w:b/>
              </w:rPr>
              <w:t xml:space="preserve">César </w:t>
            </w:r>
            <w:r w:rsidR="00415E75">
              <w:rPr>
                <w:b/>
              </w:rPr>
              <w:t>Garcí</w:t>
            </w:r>
            <w:r w:rsidR="005D7C64">
              <w:rPr>
                <w:b/>
              </w:rPr>
              <w:t>a</w:t>
            </w:r>
            <w:r w:rsidR="00D21C39">
              <w:rPr>
                <w:b/>
              </w:rPr>
              <w:t xml:space="preserve">, </w:t>
            </w:r>
            <w:r w:rsidR="00D21C39" w:rsidRPr="00D21C39">
              <w:t>Generalsekretär der Mennonitischen Weltkonferenz</w:t>
            </w:r>
          </w:p>
          <w:p w:rsidR="00944CCF" w:rsidRDefault="00944CCF" w:rsidP="00944CCF">
            <w:pPr>
              <w:pStyle w:val="Listenabsatz"/>
              <w:numPr>
                <w:ilvl w:val="0"/>
                <w:numId w:val="15"/>
              </w:numPr>
            </w:pPr>
            <w:r>
              <w:t xml:space="preserve">den </w:t>
            </w:r>
            <w:r w:rsidRPr="008B2DDF">
              <w:rPr>
                <w:b/>
              </w:rPr>
              <w:t>Musikerinnen und Musikern</w:t>
            </w:r>
          </w:p>
          <w:p w:rsidR="00944CCF" w:rsidRDefault="00944CCF" w:rsidP="00944CCF">
            <w:pPr>
              <w:pStyle w:val="Listenabsatz"/>
              <w:numPr>
                <w:ilvl w:val="0"/>
                <w:numId w:val="15"/>
              </w:numPr>
            </w:pPr>
            <w:r>
              <w:t xml:space="preserve">wie den </w:t>
            </w:r>
            <w:r w:rsidRPr="008B2DDF">
              <w:rPr>
                <w:b/>
              </w:rPr>
              <w:t>Vertretern der Presse</w:t>
            </w:r>
            <w:r>
              <w:t>.</w:t>
            </w:r>
          </w:p>
          <w:p w:rsidR="001C4173" w:rsidRDefault="00D21C39" w:rsidP="001C4173">
            <w:r>
              <w:t>(Weitere Begrüßungen vor Ort!)</w:t>
            </w:r>
          </w:p>
          <w:p w:rsidR="00D21C39" w:rsidRDefault="00D21C39" w:rsidP="001C4173"/>
          <w:p w:rsidR="001C4173" w:rsidRDefault="001C4173" w:rsidP="001C4173">
            <w:pPr>
              <w:pStyle w:val="Listenabsatz"/>
              <w:numPr>
                <w:ilvl w:val="0"/>
                <w:numId w:val="15"/>
              </w:numPr>
            </w:pPr>
            <w:r>
              <w:t xml:space="preserve">In herausragender Weise aber gilt mein herzliches Grüß Gott dem Preisträger des diesjährigen Preises </w:t>
            </w:r>
            <w:r w:rsidRPr="001C4173">
              <w:rPr>
                <w:b/>
              </w:rPr>
              <w:t>Augsburger Friedensfest</w:t>
            </w:r>
            <w:r>
              <w:t>, dem Generalsekret</w:t>
            </w:r>
            <w:r w:rsidR="00AE15AE">
              <w:t>är des Lutherischen Weltbundes</w:t>
            </w:r>
            <w:r>
              <w:t xml:space="preserve">, </w:t>
            </w:r>
            <w:r w:rsidRPr="001C4173">
              <w:rPr>
                <w:b/>
              </w:rPr>
              <w:t>Herr</w:t>
            </w:r>
            <w:r w:rsidR="00AE15AE">
              <w:rPr>
                <w:b/>
              </w:rPr>
              <w:t>n</w:t>
            </w:r>
            <w:r w:rsidRPr="001C4173">
              <w:rPr>
                <w:b/>
              </w:rPr>
              <w:t xml:space="preserve"> </w:t>
            </w:r>
            <w:r w:rsidR="00855ED0">
              <w:rPr>
                <w:b/>
              </w:rPr>
              <w:br/>
            </w:r>
            <w:r w:rsidRPr="001C4173">
              <w:rPr>
                <w:b/>
              </w:rPr>
              <w:t xml:space="preserve">Dr. </w:t>
            </w:r>
            <w:r w:rsidR="00415E75">
              <w:rPr>
                <w:b/>
              </w:rPr>
              <w:t xml:space="preserve">h.c. </w:t>
            </w:r>
            <w:r w:rsidRPr="001C4173">
              <w:rPr>
                <w:b/>
              </w:rPr>
              <w:t>Dr. h</w:t>
            </w:r>
            <w:r w:rsidR="00E03F87">
              <w:rPr>
                <w:b/>
              </w:rPr>
              <w:t>.</w:t>
            </w:r>
            <w:r w:rsidRPr="001C4173">
              <w:rPr>
                <w:b/>
              </w:rPr>
              <w:t>c. Martin Junge</w:t>
            </w:r>
            <w:r w:rsidR="00500824">
              <w:rPr>
                <w:b/>
              </w:rPr>
              <w:t xml:space="preserve"> und seiner Familie</w:t>
            </w:r>
            <w:r>
              <w:t>. Seien Sie herzlich willkommen hier in Augsburg.</w:t>
            </w:r>
          </w:p>
          <w:p w:rsidR="001C4173" w:rsidRDefault="001C4173" w:rsidP="001C4173">
            <w:pPr>
              <w:rPr>
                <w:rFonts w:cs="Arial"/>
                <w:szCs w:val="32"/>
              </w:rPr>
            </w:pPr>
          </w:p>
          <w:p w:rsidR="001C4173" w:rsidRDefault="001C4173" w:rsidP="001C4173">
            <w:pPr>
              <w:rPr>
                <w:rFonts w:cs="Arial"/>
                <w:szCs w:val="32"/>
              </w:rPr>
            </w:pPr>
          </w:p>
          <w:p w:rsidR="0061286E" w:rsidRDefault="0061286E" w:rsidP="00944CCF">
            <w:r>
              <w:t>Das Jahr 2017 stand unter anderem unter dem Zeichen des 500sten Jahrestages der Reformation.</w:t>
            </w:r>
          </w:p>
          <w:p w:rsidR="00944CCF" w:rsidRDefault="0061286E" w:rsidP="00944CCF">
            <w:r>
              <w:t xml:space="preserve">Da unsere Stadt in ganz besonderer Weise mit den Anfängen der Reformation verbunden ist, hatten auch wir uns intensiv mit Feierlichkeiten und öffentlichen Festakten an diesem 500sten Gedenken an die Ursprünge der evangelisch-lutherischen Kirche beteiligt. </w:t>
            </w:r>
          </w:p>
          <w:p w:rsidR="001C4173" w:rsidRDefault="001C4173" w:rsidP="00944CCF"/>
          <w:p w:rsidR="001C4173" w:rsidRDefault="001C4173" w:rsidP="00944CCF">
            <w:r>
              <w:t xml:space="preserve">Spätestens seit jenen Tagen im 16. Jahrhundert, als im Jahr 1555 der </w:t>
            </w:r>
            <w:r w:rsidRPr="00E03F87">
              <w:rPr>
                <w:i/>
              </w:rPr>
              <w:t>Augsburger Religionsfrieden</w:t>
            </w:r>
            <w:r>
              <w:t xml:space="preserve"> unterzeichnet wurde, steht unsere Stadt Augsburg unverbrüchlich für die Forderung nach Frieden und Toleranz im menschlichen Miteinander.</w:t>
            </w:r>
          </w:p>
          <w:p w:rsidR="0061286E" w:rsidRDefault="001C4173" w:rsidP="00944CCF">
            <w:r>
              <w:t>Seither ist Augsburg Friedensstadt.</w:t>
            </w:r>
          </w:p>
          <w:p w:rsidR="00944CCF" w:rsidRDefault="00944CCF" w:rsidP="00944CCF"/>
          <w:p w:rsidR="0019220A" w:rsidRDefault="0019220A" w:rsidP="00944CCF">
            <w:r>
              <w:t xml:space="preserve">Für sich alleine hat solch eine Erkenntnis oder Behauptung, trotz all ihrer historischen Verankerung und Begründung </w:t>
            </w:r>
          </w:p>
          <w:p w:rsidR="001C4173" w:rsidRDefault="0019220A" w:rsidP="00944CCF">
            <w:r>
              <w:t>weder Strahlkraft noch Wirkung.</w:t>
            </w:r>
          </w:p>
          <w:p w:rsidR="001C4173" w:rsidRDefault="0019220A" w:rsidP="00944CCF">
            <w:r>
              <w:t>Eine Wirkung kann nur dann erzielt werden, wenn sich ideell formulierte Ziele aktiv im alltäglichen Handeln widerspiegeln. Im Sinne der Geschichte Augsburgs also, wenn wir uns aktiv hierzu „bekennen“</w:t>
            </w:r>
          </w:p>
          <w:p w:rsidR="00E03F87" w:rsidRDefault="00E03F87" w:rsidP="00C32147">
            <w:pPr>
              <w:rPr>
                <w:rFonts w:cs="Arial"/>
                <w:szCs w:val="32"/>
              </w:rPr>
            </w:pPr>
          </w:p>
          <w:p w:rsidR="003C7096" w:rsidRDefault="00DD6EA9" w:rsidP="00C32147">
            <w:pPr>
              <w:rPr>
                <w:rFonts w:cs="Arial"/>
                <w:szCs w:val="32"/>
              </w:rPr>
            </w:pPr>
            <w:r>
              <w:rPr>
                <w:rFonts w:cs="Arial"/>
                <w:szCs w:val="32"/>
              </w:rPr>
              <w:t xml:space="preserve">Aus diesen Überlegungen heraus hatte der Augsburger Stadtrat anlässlich der Feierlichkeiten zur 2000-Jahr-Feier unserer Stadt gemeinsam mit der Evangelisch-Lutherischen Kirche Bayern 1985 den </w:t>
            </w:r>
            <w:r w:rsidRPr="00503FE3">
              <w:rPr>
                <w:rFonts w:cs="Arial"/>
                <w:i/>
                <w:szCs w:val="32"/>
              </w:rPr>
              <w:t>Preis Augsburger Friedensfest</w:t>
            </w:r>
            <w:r>
              <w:rPr>
                <w:rFonts w:cs="Arial"/>
                <w:szCs w:val="32"/>
              </w:rPr>
              <w:t xml:space="preserve"> gestiftet</w:t>
            </w:r>
            <w:r w:rsidR="00E03F87">
              <w:rPr>
                <w:rFonts w:cs="Arial"/>
                <w:szCs w:val="32"/>
              </w:rPr>
              <w:t>.</w:t>
            </w:r>
          </w:p>
          <w:p w:rsidR="003C7096" w:rsidRDefault="00BF0BB3" w:rsidP="00C32147">
            <w:pPr>
              <w:rPr>
                <w:rFonts w:cs="Arial"/>
                <w:szCs w:val="32"/>
              </w:rPr>
            </w:pPr>
            <w:r>
              <w:rPr>
                <w:rFonts w:cs="Arial"/>
                <w:szCs w:val="32"/>
              </w:rPr>
              <w:t xml:space="preserve">Damit hatten wir in symbolischer Form das </w:t>
            </w:r>
            <w:r w:rsidRPr="00E03F87">
              <w:rPr>
                <w:rFonts w:cs="Arial"/>
                <w:i/>
                <w:szCs w:val="32"/>
              </w:rPr>
              <w:t>Augsburger Bekenntnis</w:t>
            </w:r>
            <w:r>
              <w:rPr>
                <w:rFonts w:cs="Arial"/>
                <w:szCs w:val="32"/>
              </w:rPr>
              <w:t xml:space="preserve"> von 1530 erneuert.</w:t>
            </w:r>
          </w:p>
          <w:p w:rsidR="004849C4" w:rsidRDefault="004849C4" w:rsidP="00C32147">
            <w:pPr>
              <w:rPr>
                <w:rFonts w:cs="Arial"/>
                <w:szCs w:val="32"/>
              </w:rPr>
            </w:pPr>
          </w:p>
          <w:p w:rsidR="003C7096" w:rsidRDefault="004849C4" w:rsidP="00C32147">
            <w:pPr>
              <w:rPr>
                <w:rFonts w:cs="Arial"/>
                <w:szCs w:val="32"/>
              </w:rPr>
            </w:pPr>
            <w:r>
              <w:rPr>
                <w:rFonts w:cs="Arial"/>
                <w:szCs w:val="32"/>
              </w:rPr>
              <w:t>Der Preis sollte die Möglichkeit bieten, Persönlichkeiten feierlich und öffentlich zu ehren, die sich in herausragender Weise um den Frieden in der Welt verdient gemacht haben, die sich für den Frieden und den Friedensprozess in besonderer Weise einsetzen.</w:t>
            </w:r>
          </w:p>
          <w:p w:rsidR="00E03F87" w:rsidRDefault="00E03F87" w:rsidP="003C7096">
            <w:pPr>
              <w:rPr>
                <w:rFonts w:cs="Arial"/>
                <w:szCs w:val="32"/>
              </w:rPr>
            </w:pPr>
          </w:p>
          <w:p w:rsidR="00503FE3" w:rsidRDefault="00503FE3" w:rsidP="003C7096">
            <w:pPr>
              <w:rPr>
                <w:rFonts w:cs="Arial"/>
                <w:szCs w:val="32"/>
              </w:rPr>
            </w:pPr>
            <w:r>
              <w:rPr>
                <w:rFonts w:cs="Arial"/>
                <w:szCs w:val="32"/>
              </w:rPr>
              <w:t xml:space="preserve">Mit Verleihung dieses Friedenspreises will die Stadt Augsburg aktiv den Frieden anmahnen und einfordern. Damit dokumentiert die Stadt Augsburg, dass sie auch im 21. Jahrhundert </w:t>
            </w:r>
            <w:r w:rsidR="00497091">
              <w:rPr>
                <w:rFonts w:cs="Arial"/>
                <w:szCs w:val="32"/>
              </w:rPr>
              <w:t xml:space="preserve">fest </w:t>
            </w:r>
            <w:r>
              <w:rPr>
                <w:rFonts w:cs="Arial"/>
                <w:szCs w:val="32"/>
              </w:rPr>
              <w:t xml:space="preserve">an die Möglichkeit des friedlichen Miteinanders glaubt. </w:t>
            </w:r>
          </w:p>
          <w:p w:rsidR="00503FE3" w:rsidRDefault="00503FE3" w:rsidP="00503FE3">
            <w:pPr>
              <w:rPr>
                <w:rFonts w:cs="Arial"/>
                <w:szCs w:val="32"/>
              </w:rPr>
            </w:pPr>
          </w:p>
          <w:p w:rsidR="00503FE3" w:rsidRDefault="00503FE3" w:rsidP="00503FE3">
            <w:pPr>
              <w:rPr>
                <w:rFonts w:cs="Arial"/>
                <w:szCs w:val="32"/>
              </w:rPr>
            </w:pPr>
            <w:r>
              <w:rPr>
                <w:rFonts w:cs="Arial"/>
                <w:szCs w:val="32"/>
              </w:rPr>
              <w:t>Der Friedenspreis wird im dreijährigen Turnus vergeben und</w:t>
            </w:r>
            <w:r w:rsidR="00EE6551">
              <w:rPr>
                <w:rFonts w:cs="Arial"/>
                <w:szCs w:val="32"/>
              </w:rPr>
              <w:t xml:space="preserve"> hat für unsere Stadt stets gesellschaftspolitische Aktualität</w:t>
            </w:r>
            <w:r>
              <w:rPr>
                <w:rFonts w:cs="Arial"/>
                <w:szCs w:val="32"/>
              </w:rPr>
              <w:t>.</w:t>
            </w:r>
          </w:p>
          <w:p w:rsidR="00503FE3" w:rsidRDefault="00503FE3" w:rsidP="00503FE3">
            <w:pPr>
              <w:rPr>
                <w:rFonts w:cs="Arial"/>
                <w:szCs w:val="32"/>
              </w:rPr>
            </w:pPr>
          </w:p>
          <w:p w:rsidR="00305AD1" w:rsidRDefault="00305AD1" w:rsidP="00503FE3">
            <w:pPr>
              <w:rPr>
                <w:rFonts w:cs="Arial"/>
                <w:szCs w:val="32"/>
              </w:rPr>
            </w:pPr>
            <w:r>
              <w:rPr>
                <w:rFonts w:cs="Arial"/>
                <w:szCs w:val="32"/>
              </w:rPr>
              <w:t xml:space="preserve">Seit Jahrzehnten leben hier in Augsburg Menschen aus über 140 Ländern, aller Kontinente, Hautfarben, Ethnien und Religionen in Frieden miteinander. </w:t>
            </w:r>
          </w:p>
          <w:p w:rsidR="00305AD1" w:rsidRDefault="00305AD1" w:rsidP="00503FE3">
            <w:pPr>
              <w:rPr>
                <w:rFonts w:cs="Arial"/>
                <w:szCs w:val="32"/>
              </w:rPr>
            </w:pPr>
            <w:r>
              <w:rPr>
                <w:rFonts w:cs="Arial"/>
                <w:szCs w:val="32"/>
              </w:rPr>
              <w:t xml:space="preserve">Möglich ist dieser Frieden, da alle Gruppen dem jeweils anderen mit Respekt begegnen. </w:t>
            </w:r>
          </w:p>
          <w:p w:rsidR="00E03F87" w:rsidRDefault="00E03F87" w:rsidP="00503FE3">
            <w:pPr>
              <w:rPr>
                <w:rFonts w:cs="Arial"/>
                <w:szCs w:val="32"/>
              </w:rPr>
            </w:pPr>
          </w:p>
          <w:p w:rsidR="00855ED0" w:rsidRDefault="004361BA" w:rsidP="00503FE3">
            <w:pPr>
              <w:rPr>
                <w:rFonts w:cs="Arial"/>
                <w:szCs w:val="32"/>
              </w:rPr>
            </w:pPr>
            <w:r>
              <w:rPr>
                <w:rFonts w:cs="Arial"/>
                <w:szCs w:val="32"/>
              </w:rPr>
              <w:t xml:space="preserve">Der Friede ist stets dann gefährdet, wenn meist auf Grund demagogischer Hetze dieser gegenseitige Respekt verloren geht. </w:t>
            </w:r>
          </w:p>
          <w:p w:rsidR="004361BA" w:rsidRDefault="00564163" w:rsidP="00503FE3">
            <w:pPr>
              <w:rPr>
                <w:rFonts w:cs="Arial"/>
                <w:szCs w:val="32"/>
              </w:rPr>
            </w:pPr>
            <w:r>
              <w:rPr>
                <w:rFonts w:cs="Arial"/>
                <w:szCs w:val="32"/>
              </w:rPr>
              <w:lastRenderedPageBreak/>
              <w:t>Dann müssen nicht nur einzelne Ethnien um ihre Freiheit, gar um ihr Leben fürchten, dann ist der Frieden allgemein bedroht</w:t>
            </w:r>
            <w:r w:rsidR="00C57E40">
              <w:rPr>
                <w:rFonts w:cs="Arial"/>
                <w:szCs w:val="32"/>
              </w:rPr>
              <w:t>, dann bahnen sich Streit Auseinandersetzung, Hass oder Krieg ihren zerstörerischen Weg.</w:t>
            </w:r>
          </w:p>
          <w:p w:rsidR="00BC65AF" w:rsidRDefault="00BC65AF" w:rsidP="00503FE3">
            <w:pPr>
              <w:rPr>
                <w:rFonts w:cs="Arial"/>
                <w:szCs w:val="32"/>
              </w:rPr>
            </w:pPr>
          </w:p>
          <w:p w:rsidR="009501B8" w:rsidRDefault="009501B8" w:rsidP="009501B8">
            <w:pPr>
              <w:rPr>
                <w:rFonts w:cs="Arial"/>
                <w:szCs w:val="32"/>
              </w:rPr>
            </w:pPr>
          </w:p>
          <w:p w:rsidR="00F57044" w:rsidRDefault="00F57044" w:rsidP="009501B8">
            <w:pPr>
              <w:rPr>
                <w:rFonts w:cs="Arial"/>
                <w:szCs w:val="32"/>
              </w:rPr>
            </w:pPr>
          </w:p>
          <w:p w:rsidR="009501B8" w:rsidRDefault="009501B8" w:rsidP="009501B8">
            <w:pPr>
              <w:rPr>
                <w:rFonts w:cs="Arial"/>
                <w:szCs w:val="32"/>
              </w:rPr>
            </w:pPr>
          </w:p>
          <w:p w:rsidR="009501B8" w:rsidRDefault="00053368" w:rsidP="009501B8">
            <w:pPr>
              <w:rPr>
                <w:rFonts w:cs="Arial"/>
                <w:szCs w:val="32"/>
              </w:rPr>
            </w:pPr>
            <w:r>
              <w:rPr>
                <w:rFonts w:cs="Arial"/>
                <w:szCs w:val="32"/>
              </w:rPr>
              <w:t>Da es Streitende</w:t>
            </w:r>
            <w:r w:rsidR="008F1A50">
              <w:rPr>
                <w:rFonts w:cs="Arial"/>
                <w:szCs w:val="32"/>
              </w:rPr>
              <w:t>n</w:t>
            </w:r>
            <w:r>
              <w:rPr>
                <w:rFonts w:cs="Arial"/>
                <w:szCs w:val="32"/>
              </w:rPr>
              <w:t xml:space="preserve"> stets schwer fällt</w:t>
            </w:r>
            <w:r w:rsidR="008F1A50">
              <w:rPr>
                <w:rFonts w:cs="Arial"/>
                <w:szCs w:val="32"/>
              </w:rPr>
              <w:t>, endlich den ersten Schritt zu wagen und wieder auf</w:t>
            </w:r>
            <w:r>
              <w:rPr>
                <w:rFonts w:cs="Arial"/>
                <w:szCs w:val="32"/>
              </w:rPr>
              <w:t xml:space="preserve">einander </w:t>
            </w:r>
            <w:r w:rsidR="008F1A50">
              <w:rPr>
                <w:rFonts w:cs="Arial"/>
                <w:szCs w:val="32"/>
              </w:rPr>
              <w:t>zuzugehen, benötigen wir Friedensstifter.</w:t>
            </w:r>
          </w:p>
          <w:p w:rsidR="009218CD" w:rsidRDefault="009218CD" w:rsidP="009501B8">
            <w:pPr>
              <w:rPr>
                <w:rFonts w:cs="Arial"/>
                <w:szCs w:val="32"/>
              </w:rPr>
            </w:pPr>
            <w:r>
              <w:rPr>
                <w:rFonts w:cs="Arial"/>
                <w:szCs w:val="32"/>
              </w:rPr>
              <w:t>Wir brauchen</w:t>
            </w:r>
            <w:r w:rsidR="007F2352">
              <w:rPr>
                <w:rFonts w:cs="Arial"/>
                <w:szCs w:val="32"/>
              </w:rPr>
              <w:t xml:space="preserve"> </w:t>
            </w:r>
            <w:r>
              <w:rPr>
                <w:rFonts w:cs="Arial"/>
                <w:szCs w:val="32"/>
              </w:rPr>
              <w:t>Vermittler, Mediatoren, Streitschlichter oder wie Herr Regionalbischof Grabow es genannt hatte</w:t>
            </w:r>
            <w:r w:rsidR="00CA6C73">
              <w:rPr>
                <w:rFonts w:cs="Arial"/>
                <w:szCs w:val="32"/>
              </w:rPr>
              <w:t>: W</w:t>
            </w:r>
            <w:r>
              <w:rPr>
                <w:rFonts w:cs="Arial"/>
                <w:szCs w:val="32"/>
              </w:rPr>
              <w:t>ir benötigen Brückenbauer.</w:t>
            </w:r>
          </w:p>
          <w:p w:rsidR="009501B8" w:rsidRDefault="009501B8" w:rsidP="009501B8">
            <w:pPr>
              <w:rPr>
                <w:rFonts w:cs="Arial"/>
                <w:szCs w:val="32"/>
              </w:rPr>
            </w:pPr>
          </w:p>
          <w:p w:rsidR="00CA6C73" w:rsidRDefault="007F2352" w:rsidP="009501B8">
            <w:pPr>
              <w:rPr>
                <w:rFonts w:cs="Arial"/>
                <w:szCs w:val="32"/>
              </w:rPr>
            </w:pPr>
            <w:r>
              <w:rPr>
                <w:rFonts w:cs="Arial"/>
                <w:szCs w:val="32"/>
              </w:rPr>
              <w:t xml:space="preserve">Mit Ihnen, Herr Dr. Junge, hat die Jury einen hochkarätigen Brückenbauer als Preisträger auserkoren. </w:t>
            </w:r>
          </w:p>
          <w:p w:rsidR="00413C7D" w:rsidRDefault="00413C7D" w:rsidP="009501B8">
            <w:pPr>
              <w:rPr>
                <w:rFonts w:cs="Arial"/>
                <w:szCs w:val="32"/>
              </w:rPr>
            </w:pPr>
          </w:p>
          <w:p w:rsidR="007F2352" w:rsidRDefault="00FC4182" w:rsidP="009501B8">
            <w:pPr>
              <w:rPr>
                <w:rFonts w:cs="Arial"/>
                <w:szCs w:val="32"/>
              </w:rPr>
            </w:pPr>
            <w:r>
              <w:rPr>
                <w:rFonts w:cs="Arial"/>
                <w:szCs w:val="32"/>
              </w:rPr>
              <w:t>Herr Garcí</w:t>
            </w:r>
            <w:r w:rsidR="007F2352">
              <w:rPr>
                <w:rFonts w:cs="Arial"/>
                <w:szCs w:val="32"/>
              </w:rPr>
              <w:t xml:space="preserve">a wird in seiner Laudatio ausführlich auf Ihr Wirken und Ihre Verdienste zu sprechen kommen. Erlauben Sie mir deshalb an dieser Stelle </w:t>
            </w:r>
            <w:r w:rsidR="00413C7D">
              <w:rPr>
                <w:rFonts w:cs="Arial"/>
                <w:szCs w:val="32"/>
              </w:rPr>
              <w:t xml:space="preserve">lediglich </w:t>
            </w:r>
            <w:r w:rsidR="007F2352">
              <w:rPr>
                <w:rFonts w:cs="Arial"/>
                <w:szCs w:val="32"/>
              </w:rPr>
              <w:t>in aller Bescheidenheit Ihnen</w:t>
            </w:r>
            <w:r w:rsidR="00413C7D">
              <w:rPr>
                <w:rFonts w:cs="Arial"/>
                <w:szCs w:val="32"/>
              </w:rPr>
              <w:t xml:space="preserve"> ganz persönlich</w:t>
            </w:r>
            <w:r w:rsidR="007F2352">
              <w:rPr>
                <w:rFonts w:cs="Arial"/>
                <w:szCs w:val="32"/>
              </w:rPr>
              <w:t xml:space="preserve"> Danke zu sagen</w:t>
            </w:r>
            <w:r>
              <w:rPr>
                <w:rFonts w:cs="Arial"/>
                <w:szCs w:val="32"/>
              </w:rPr>
              <w:t xml:space="preserve"> und Sie zur Preisverleihung zu beglückwünschen</w:t>
            </w:r>
            <w:r w:rsidR="007F2352">
              <w:rPr>
                <w:rFonts w:cs="Arial"/>
                <w:szCs w:val="32"/>
              </w:rPr>
              <w:t>.</w:t>
            </w:r>
          </w:p>
          <w:p w:rsidR="00413C7D" w:rsidRDefault="00413C7D" w:rsidP="009501B8">
            <w:pPr>
              <w:rPr>
                <w:rFonts w:cs="Arial"/>
                <w:szCs w:val="32"/>
              </w:rPr>
            </w:pPr>
          </w:p>
          <w:p w:rsidR="007F2352" w:rsidRDefault="007F2352" w:rsidP="009501B8">
            <w:pPr>
              <w:rPr>
                <w:rFonts w:cs="Arial"/>
                <w:szCs w:val="32"/>
              </w:rPr>
            </w:pPr>
            <w:r>
              <w:rPr>
                <w:rFonts w:cs="Arial"/>
                <w:szCs w:val="32"/>
              </w:rPr>
              <w:t>Danken möchte ich auch allen Mitgliedern der Jury, die in ihrer Zusammensetzung aus Honoratioren von Kirche, Wissenschaft und Wirtschaft mit größter Gewissenhaftigkeit ihre Entscheidung getroffen hat.</w:t>
            </w:r>
          </w:p>
          <w:p w:rsidR="00413C7D" w:rsidRDefault="00413C7D" w:rsidP="009501B8">
            <w:pPr>
              <w:rPr>
                <w:rFonts w:cs="Arial"/>
                <w:szCs w:val="32"/>
              </w:rPr>
            </w:pPr>
          </w:p>
          <w:p w:rsidR="009501B8" w:rsidRDefault="007F2352" w:rsidP="009501B8">
            <w:pPr>
              <w:rPr>
                <w:rFonts w:cs="Arial"/>
                <w:szCs w:val="32"/>
              </w:rPr>
            </w:pPr>
            <w:r>
              <w:rPr>
                <w:rFonts w:cs="Arial"/>
                <w:szCs w:val="32"/>
              </w:rPr>
              <w:t>In wenigen Augenblicken darf ich Ihnen</w:t>
            </w:r>
            <w:r w:rsidR="00413C7D">
              <w:rPr>
                <w:rFonts w:cs="Arial"/>
                <w:szCs w:val="32"/>
              </w:rPr>
              <w:t>, Herr Dr. Junge,</w:t>
            </w:r>
            <w:r>
              <w:rPr>
                <w:rFonts w:cs="Arial"/>
                <w:szCs w:val="32"/>
              </w:rPr>
              <w:t xml:space="preserve"> </w:t>
            </w:r>
            <w:r w:rsidR="00413C7D">
              <w:rPr>
                <w:rFonts w:cs="Arial"/>
                <w:szCs w:val="32"/>
              </w:rPr>
              <w:t>im Rahmen</w:t>
            </w:r>
            <w:r>
              <w:rPr>
                <w:rFonts w:cs="Arial"/>
                <w:szCs w:val="32"/>
              </w:rPr>
              <w:t xml:space="preserve"> der Preisverleihung auch die </w:t>
            </w:r>
            <w:r>
              <w:rPr>
                <w:rFonts w:cs="Arial"/>
                <w:szCs w:val="32"/>
              </w:rPr>
              <w:lastRenderedPageBreak/>
              <w:t>vom Aug</w:t>
            </w:r>
            <w:r w:rsidR="00413C7D">
              <w:rPr>
                <w:rFonts w:cs="Arial"/>
                <w:szCs w:val="32"/>
              </w:rPr>
              <w:t>sburger Goldschmiedeatelier Frie</w:t>
            </w:r>
            <w:r>
              <w:rPr>
                <w:rFonts w:cs="Arial"/>
                <w:szCs w:val="32"/>
              </w:rPr>
              <w:t>s-</w:t>
            </w:r>
            <w:proofErr w:type="spellStart"/>
            <w:r>
              <w:rPr>
                <w:rFonts w:cs="Arial"/>
                <w:szCs w:val="32"/>
              </w:rPr>
              <w:t>Arauner</w:t>
            </w:r>
            <w:proofErr w:type="spellEnd"/>
            <w:r>
              <w:rPr>
                <w:rFonts w:cs="Arial"/>
                <w:szCs w:val="32"/>
              </w:rPr>
              <w:t xml:space="preserve"> gefertigte Skulptur „</w:t>
            </w:r>
            <w:proofErr w:type="spellStart"/>
            <w:r w:rsidR="00520F7B">
              <w:rPr>
                <w:rFonts w:cs="Arial"/>
                <w:szCs w:val="32"/>
              </w:rPr>
              <w:t>P</w:t>
            </w:r>
            <w:r>
              <w:rPr>
                <w:rFonts w:cs="Arial"/>
                <w:szCs w:val="32"/>
              </w:rPr>
              <w:t>axibile</w:t>
            </w:r>
            <w:proofErr w:type="spellEnd"/>
            <w:r>
              <w:rPr>
                <w:rFonts w:cs="Arial"/>
                <w:szCs w:val="32"/>
              </w:rPr>
              <w:t>“ aushändigen</w:t>
            </w:r>
            <w:r w:rsidR="006865E2">
              <w:rPr>
                <w:rFonts w:cs="Arial"/>
                <w:szCs w:val="32"/>
              </w:rPr>
              <w:t>.</w:t>
            </w:r>
          </w:p>
          <w:p w:rsidR="00520F7B" w:rsidRDefault="00520F7B" w:rsidP="009501B8">
            <w:pPr>
              <w:rPr>
                <w:rFonts w:cs="Arial"/>
                <w:szCs w:val="32"/>
              </w:rPr>
            </w:pPr>
          </w:p>
          <w:p w:rsidR="006865E2" w:rsidRDefault="006865E2" w:rsidP="009501B8">
            <w:pPr>
              <w:rPr>
                <w:rFonts w:cs="Arial"/>
                <w:szCs w:val="32"/>
              </w:rPr>
            </w:pPr>
            <w:r>
              <w:rPr>
                <w:rFonts w:cs="Arial"/>
                <w:szCs w:val="32"/>
              </w:rPr>
              <w:t>„</w:t>
            </w:r>
            <w:proofErr w:type="spellStart"/>
            <w:r>
              <w:rPr>
                <w:rFonts w:cs="Arial"/>
                <w:szCs w:val="32"/>
              </w:rPr>
              <w:t>Paxibile</w:t>
            </w:r>
            <w:proofErr w:type="spellEnd"/>
            <w:r>
              <w:rPr>
                <w:rFonts w:cs="Arial"/>
                <w:szCs w:val="32"/>
              </w:rPr>
              <w:t xml:space="preserve">“ zeigt unseren Planeten, den Sie als Weltenbürger bestens kennen, gleichermaßen beheimatet auf der Nord- wie </w:t>
            </w:r>
            <w:r w:rsidR="00413C7D">
              <w:rPr>
                <w:rFonts w:cs="Arial"/>
                <w:szCs w:val="32"/>
              </w:rPr>
              <w:t xml:space="preserve">auf der </w:t>
            </w:r>
            <w:r>
              <w:rPr>
                <w:rFonts w:cs="Arial"/>
                <w:szCs w:val="32"/>
              </w:rPr>
              <w:t xml:space="preserve">Südhalbkugel. </w:t>
            </w:r>
          </w:p>
          <w:p w:rsidR="00F57044" w:rsidRDefault="00F57044" w:rsidP="009501B8">
            <w:pPr>
              <w:rPr>
                <w:rFonts w:cs="Arial"/>
                <w:szCs w:val="32"/>
              </w:rPr>
            </w:pPr>
          </w:p>
          <w:p w:rsidR="006865E2" w:rsidRDefault="006865E2" w:rsidP="009501B8">
            <w:pPr>
              <w:rPr>
                <w:rFonts w:cs="Arial"/>
                <w:szCs w:val="32"/>
              </w:rPr>
            </w:pPr>
            <w:r>
              <w:rPr>
                <w:rFonts w:cs="Arial"/>
                <w:szCs w:val="32"/>
              </w:rPr>
              <w:t xml:space="preserve">Sie wissen, wie dringend Frieden benötigt wird. Und Sie leben vor, was man erreichen kann, wenn man </w:t>
            </w:r>
            <w:r w:rsidR="00C82272">
              <w:rPr>
                <w:rFonts w:cs="Arial"/>
                <w:szCs w:val="32"/>
              </w:rPr>
              <w:t>daran</w:t>
            </w:r>
            <w:r>
              <w:rPr>
                <w:rFonts w:cs="Arial"/>
                <w:szCs w:val="32"/>
              </w:rPr>
              <w:t xml:space="preserve"> glaubt, dass </w:t>
            </w:r>
            <w:r w:rsidR="00C82272">
              <w:rPr>
                <w:rFonts w:cs="Arial"/>
                <w:szCs w:val="32"/>
              </w:rPr>
              <w:t>Frieden</w:t>
            </w:r>
            <w:r>
              <w:rPr>
                <w:rFonts w:cs="Arial"/>
                <w:szCs w:val="32"/>
              </w:rPr>
              <w:t xml:space="preserve"> in der Tat </w:t>
            </w:r>
            <w:r w:rsidR="00C82272">
              <w:rPr>
                <w:rFonts w:cs="Arial"/>
                <w:szCs w:val="32"/>
              </w:rPr>
              <w:t>möglich</w:t>
            </w:r>
            <w:r>
              <w:rPr>
                <w:rFonts w:cs="Arial"/>
                <w:szCs w:val="32"/>
              </w:rPr>
              <w:t xml:space="preserve"> ist: </w:t>
            </w:r>
            <w:proofErr w:type="spellStart"/>
            <w:r>
              <w:rPr>
                <w:rFonts w:cs="Arial"/>
                <w:szCs w:val="32"/>
              </w:rPr>
              <w:t>pax</w:t>
            </w:r>
            <w:proofErr w:type="spellEnd"/>
            <w:r>
              <w:rPr>
                <w:rFonts w:cs="Arial"/>
                <w:szCs w:val="32"/>
              </w:rPr>
              <w:t xml:space="preserve"> </w:t>
            </w:r>
            <w:proofErr w:type="spellStart"/>
            <w:r>
              <w:rPr>
                <w:rFonts w:cs="Arial"/>
                <w:szCs w:val="32"/>
              </w:rPr>
              <w:t>possibile</w:t>
            </w:r>
            <w:proofErr w:type="spellEnd"/>
            <w:r>
              <w:rPr>
                <w:rFonts w:cs="Arial"/>
                <w:szCs w:val="32"/>
              </w:rPr>
              <w:t>.</w:t>
            </w:r>
          </w:p>
          <w:p w:rsidR="00520F7B" w:rsidRDefault="00520F7B" w:rsidP="009501B8">
            <w:pPr>
              <w:rPr>
                <w:rFonts w:cs="Arial"/>
                <w:szCs w:val="32"/>
              </w:rPr>
            </w:pPr>
          </w:p>
          <w:p w:rsidR="006865E2" w:rsidRDefault="006865E2" w:rsidP="009501B8">
            <w:pPr>
              <w:rPr>
                <w:rFonts w:cs="Arial"/>
                <w:szCs w:val="32"/>
              </w:rPr>
            </w:pPr>
            <w:r>
              <w:rPr>
                <w:rFonts w:cs="Arial"/>
                <w:szCs w:val="32"/>
              </w:rPr>
              <w:t xml:space="preserve">Nur, wer so wie Sie denkt, wird das Miteinander aller, wird den </w:t>
            </w:r>
            <w:r w:rsidR="00C82272">
              <w:rPr>
                <w:rFonts w:cs="Arial"/>
                <w:szCs w:val="32"/>
              </w:rPr>
              <w:t>F</w:t>
            </w:r>
            <w:r>
              <w:rPr>
                <w:rFonts w:cs="Arial"/>
                <w:szCs w:val="32"/>
              </w:rPr>
              <w:t>rieden unter den Menschen ein Stück voranbringen.</w:t>
            </w:r>
          </w:p>
          <w:p w:rsidR="006865E2" w:rsidRDefault="006865E2" w:rsidP="009501B8">
            <w:pPr>
              <w:rPr>
                <w:rFonts w:cs="Arial"/>
                <w:szCs w:val="32"/>
              </w:rPr>
            </w:pPr>
          </w:p>
          <w:p w:rsidR="006865E2" w:rsidRDefault="006865E2" w:rsidP="009501B8">
            <w:pPr>
              <w:rPr>
                <w:rFonts w:cs="Arial"/>
                <w:szCs w:val="32"/>
              </w:rPr>
            </w:pPr>
            <w:r>
              <w:rPr>
                <w:rFonts w:cs="Arial"/>
                <w:szCs w:val="32"/>
              </w:rPr>
              <w:t>So darf ich Ihnen nun feierlich,</w:t>
            </w:r>
          </w:p>
          <w:p w:rsidR="006865E2" w:rsidRDefault="006865E2" w:rsidP="009501B8">
            <w:pPr>
              <w:rPr>
                <w:rFonts w:cs="Arial"/>
                <w:szCs w:val="32"/>
              </w:rPr>
            </w:pPr>
            <w:r>
              <w:rPr>
                <w:rFonts w:cs="Arial"/>
                <w:szCs w:val="32"/>
              </w:rPr>
              <w:t>hochverehrter Herr Dr. Junge,</w:t>
            </w:r>
          </w:p>
          <w:p w:rsidR="009501B8" w:rsidRPr="006F082D" w:rsidRDefault="006865E2" w:rsidP="009501B8">
            <w:pPr>
              <w:rPr>
                <w:rFonts w:cs="Arial"/>
                <w:szCs w:val="32"/>
              </w:rPr>
            </w:pPr>
            <w:proofErr w:type="gramStart"/>
            <w:r>
              <w:rPr>
                <w:rFonts w:cs="Arial"/>
                <w:szCs w:val="32"/>
              </w:rPr>
              <w:t>den</w:t>
            </w:r>
            <w:proofErr w:type="gramEnd"/>
            <w:r>
              <w:rPr>
                <w:rFonts w:cs="Arial"/>
                <w:szCs w:val="32"/>
              </w:rPr>
              <w:t xml:space="preserve"> Preis Augsburger </w:t>
            </w:r>
            <w:r w:rsidR="00C82272">
              <w:rPr>
                <w:rFonts w:cs="Arial"/>
                <w:szCs w:val="32"/>
              </w:rPr>
              <w:t>F</w:t>
            </w:r>
            <w:r>
              <w:rPr>
                <w:rFonts w:cs="Arial"/>
                <w:szCs w:val="32"/>
              </w:rPr>
              <w:t>riedensfest 2017 überreichen</w:t>
            </w:r>
            <w:r w:rsidR="00EF34D0">
              <w:rPr>
                <w:rFonts w:cs="Arial"/>
                <w:szCs w:val="32"/>
              </w:rPr>
              <w:t xml:space="preserve"> und Sie einladen, sich im Anschluss in das Goldene Buch der Stadt Augsburg einzutragen.</w:t>
            </w:r>
          </w:p>
        </w:tc>
        <w:tc>
          <w:tcPr>
            <w:tcW w:w="2552" w:type="dxa"/>
            <w:shd w:val="clear" w:color="auto" w:fill="auto"/>
          </w:tcPr>
          <w:p w:rsidR="00AA4BC9" w:rsidRPr="0089328B" w:rsidRDefault="00AA4BC9" w:rsidP="004B4451">
            <w:pPr>
              <w:pStyle w:val="RedeStichwrter"/>
              <w:rPr>
                <w:highlight w:val="yellow"/>
              </w:rPr>
            </w:pPr>
          </w:p>
          <w:p w:rsidR="00AA4BC9" w:rsidRPr="0089328B" w:rsidRDefault="00AA4BC9" w:rsidP="004B4451">
            <w:pPr>
              <w:pStyle w:val="RedeStichwrter"/>
              <w:rPr>
                <w:highlight w:val="yellow"/>
              </w:rPr>
            </w:pPr>
          </w:p>
          <w:p w:rsidR="00AD2BB0" w:rsidRPr="0089328B" w:rsidRDefault="00AD2BB0" w:rsidP="004B4451">
            <w:pPr>
              <w:pStyle w:val="RedeStichwrter"/>
              <w:rPr>
                <w:highlight w:val="yellow"/>
              </w:rPr>
            </w:pPr>
          </w:p>
          <w:p w:rsidR="00AD2BB0" w:rsidRPr="0089328B" w:rsidRDefault="00AD2BB0" w:rsidP="004B4451">
            <w:pPr>
              <w:pStyle w:val="RedeStichwrter"/>
              <w:rPr>
                <w:highlight w:val="yellow"/>
              </w:rPr>
            </w:pPr>
          </w:p>
          <w:p w:rsidR="003C0E34" w:rsidRPr="0089328B" w:rsidRDefault="003C0E34" w:rsidP="00231172">
            <w:pPr>
              <w:pStyle w:val="RedeStichwrter"/>
              <w:rPr>
                <w:highlight w:val="yellow"/>
              </w:rPr>
            </w:pPr>
          </w:p>
          <w:p w:rsidR="0024537C" w:rsidRDefault="0024537C" w:rsidP="00231172">
            <w:pPr>
              <w:pStyle w:val="RedeStichwrter"/>
            </w:pPr>
          </w:p>
          <w:p w:rsidR="00103863" w:rsidRPr="0089328B" w:rsidRDefault="00103863" w:rsidP="00231172">
            <w:pPr>
              <w:pStyle w:val="RedeStichwrter"/>
              <w:rPr>
                <w:highlight w:val="yellow"/>
              </w:rPr>
            </w:pPr>
          </w:p>
          <w:p w:rsidR="00F776D3" w:rsidRPr="0089328B" w:rsidRDefault="00F776D3" w:rsidP="00231172">
            <w:pPr>
              <w:pStyle w:val="RedeStichwrter"/>
              <w:rPr>
                <w:highlight w:val="yellow"/>
              </w:rPr>
            </w:pPr>
          </w:p>
          <w:p w:rsidR="003C0E34" w:rsidRDefault="003C0E34" w:rsidP="00231172">
            <w:pPr>
              <w:pStyle w:val="RedeStichwrter"/>
              <w:rPr>
                <w:highlight w:val="yellow"/>
              </w:rPr>
            </w:pPr>
          </w:p>
          <w:p w:rsidR="001F25C7" w:rsidRPr="0089328B" w:rsidRDefault="001F25C7" w:rsidP="00231172">
            <w:pPr>
              <w:pStyle w:val="RedeStichwrter"/>
              <w:rPr>
                <w:highlight w:val="yellow"/>
              </w:rPr>
            </w:pPr>
          </w:p>
          <w:p w:rsidR="003C0E34" w:rsidRPr="0089328B" w:rsidRDefault="003C0E34" w:rsidP="00231172">
            <w:pPr>
              <w:pStyle w:val="RedeStichwrter"/>
              <w:rPr>
                <w:highlight w:val="yellow"/>
              </w:rPr>
            </w:pPr>
          </w:p>
          <w:p w:rsidR="00F776D3" w:rsidRDefault="00F776D3"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5D7C64" w:rsidRDefault="005D7C64" w:rsidP="00231172">
            <w:pPr>
              <w:pStyle w:val="RedeStichwrter"/>
              <w:rPr>
                <w:highlight w:val="yellow"/>
              </w:rPr>
            </w:pPr>
          </w:p>
          <w:p w:rsidR="001C4173" w:rsidRDefault="001C4173" w:rsidP="00231172">
            <w:pPr>
              <w:pStyle w:val="RedeStichwrter"/>
              <w:rPr>
                <w:highlight w:val="yellow"/>
              </w:rPr>
            </w:pPr>
          </w:p>
          <w:p w:rsidR="001C4173" w:rsidRDefault="001C4173" w:rsidP="00231172">
            <w:pPr>
              <w:pStyle w:val="RedeStichwrter"/>
              <w:rPr>
                <w:highlight w:val="yellow"/>
              </w:rPr>
            </w:pPr>
          </w:p>
          <w:p w:rsidR="001C4173" w:rsidRDefault="001C4173" w:rsidP="00231172">
            <w:pPr>
              <w:pStyle w:val="RedeStichwrter"/>
              <w:rPr>
                <w:highlight w:val="yellow"/>
              </w:rPr>
            </w:pPr>
          </w:p>
          <w:p w:rsidR="001C4173" w:rsidRDefault="001C4173" w:rsidP="00231172">
            <w:pPr>
              <w:pStyle w:val="RedeStichwrter"/>
              <w:rPr>
                <w:highlight w:val="yellow"/>
              </w:rPr>
            </w:pPr>
          </w:p>
          <w:p w:rsidR="001C4173" w:rsidRDefault="001C4173" w:rsidP="00231172">
            <w:pPr>
              <w:pStyle w:val="RedeStichwrter"/>
              <w:rPr>
                <w:highlight w:val="yellow"/>
              </w:rPr>
            </w:pPr>
          </w:p>
          <w:p w:rsidR="001C4173" w:rsidRDefault="001C4173" w:rsidP="00231172">
            <w:pPr>
              <w:pStyle w:val="RedeStichwrter"/>
              <w:rPr>
                <w:highlight w:val="yellow"/>
              </w:rPr>
            </w:pPr>
          </w:p>
          <w:p w:rsidR="001C4173" w:rsidRDefault="001C4173" w:rsidP="00231172">
            <w:pPr>
              <w:pStyle w:val="RedeStichwrter"/>
              <w:rPr>
                <w:highlight w:val="yellow"/>
              </w:rPr>
            </w:pPr>
          </w:p>
          <w:p w:rsidR="001C4173" w:rsidRDefault="001C4173" w:rsidP="00231172">
            <w:pPr>
              <w:pStyle w:val="RedeStichwrter"/>
              <w:rPr>
                <w:highlight w:val="yellow"/>
              </w:rPr>
            </w:pPr>
          </w:p>
          <w:p w:rsidR="001C4173" w:rsidRDefault="001C4173" w:rsidP="00231172">
            <w:pPr>
              <w:pStyle w:val="RedeStichwrter"/>
              <w:rPr>
                <w:highlight w:val="yellow"/>
              </w:rPr>
            </w:pPr>
          </w:p>
          <w:p w:rsidR="001C4173" w:rsidRDefault="001C4173" w:rsidP="00231172">
            <w:pPr>
              <w:pStyle w:val="RedeStichwrter"/>
              <w:rPr>
                <w:highlight w:val="yellow"/>
              </w:rPr>
            </w:pPr>
          </w:p>
          <w:p w:rsidR="001C4173" w:rsidRDefault="001C4173" w:rsidP="00231172">
            <w:pPr>
              <w:pStyle w:val="RedeStichwrter"/>
              <w:rPr>
                <w:highlight w:val="yellow"/>
              </w:rPr>
            </w:pPr>
          </w:p>
          <w:p w:rsidR="001C4173" w:rsidRDefault="001C4173" w:rsidP="00231172">
            <w:pPr>
              <w:pStyle w:val="RedeStichwrter"/>
              <w:rPr>
                <w:highlight w:val="yellow"/>
              </w:rPr>
            </w:pPr>
          </w:p>
          <w:p w:rsidR="001C4173" w:rsidRDefault="001C4173" w:rsidP="00231172">
            <w:pPr>
              <w:pStyle w:val="RedeStichwrter"/>
              <w:rPr>
                <w:highlight w:val="yellow"/>
              </w:rPr>
            </w:pPr>
          </w:p>
          <w:p w:rsidR="00AB3454" w:rsidRDefault="00AB3454" w:rsidP="00231172">
            <w:pPr>
              <w:pStyle w:val="RedeStichwrter"/>
              <w:rPr>
                <w:highlight w:val="yellow"/>
              </w:rPr>
            </w:pPr>
          </w:p>
          <w:p w:rsidR="00AB3454" w:rsidRDefault="00AB3454" w:rsidP="00231172">
            <w:pPr>
              <w:pStyle w:val="RedeStichwrter"/>
              <w:rPr>
                <w:highlight w:val="yellow"/>
              </w:rPr>
            </w:pPr>
          </w:p>
          <w:p w:rsidR="00AB3454" w:rsidRDefault="00AB3454" w:rsidP="00231172">
            <w:pPr>
              <w:pStyle w:val="RedeStichwrter"/>
              <w:rPr>
                <w:highlight w:val="yellow"/>
              </w:rPr>
            </w:pPr>
          </w:p>
          <w:p w:rsidR="00AB3454" w:rsidRDefault="00AB3454" w:rsidP="00231172">
            <w:pPr>
              <w:pStyle w:val="RedeStichwrter"/>
              <w:rPr>
                <w:highlight w:val="yellow"/>
              </w:rPr>
            </w:pPr>
          </w:p>
          <w:p w:rsidR="00AB3454" w:rsidRDefault="00AB3454" w:rsidP="00231172">
            <w:pPr>
              <w:pStyle w:val="RedeStichwrter"/>
              <w:rPr>
                <w:highlight w:val="yellow"/>
              </w:rPr>
            </w:pPr>
          </w:p>
          <w:p w:rsidR="00F776D3" w:rsidRPr="000A4F70" w:rsidRDefault="0061286E" w:rsidP="00174793">
            <w:pPr>
              <w:pStyle w:val="Redeberschrift"/>
              <w:rPr>
                <w:sz w:val="24"/>
              </w:rPr>
            </w:pPr>
            <w:r w:rsidRPr="000A4F70">
              <w:rPr>
                <w:sz w:val="24"/>
              </w:rPr>
              <w:t>Festansprache</w:t>
            </w:r>
          </w:p>
          <w:p w:rsidR="000A4F70" w:rsidRDefault="000A4F70" w:rsidP="000A4F70"/>
          <w:p w:rsidR="000A4F70" w:rsidRPr="00855ED0" w:rsidRDefault="000A4F70" w:rsidP="000A4F70">
            <w:pPr>
              <w:rPr>
                <w:sz w:val="22"/>
                <w:szCs w:val="22"/>
              </w:rPr>
            </w:pPr>
          </w:p>
          <w:p w:rsidR="000A4F70" w:rsidRPr="00855ED0" w:rsidRDefault="000A4F70" w:rsidP="000A4F70">
            <w:pPr>
              <w:rPr>
                <w:sz w:val="22"/>
                <w:szCs w:val="22"/>
              </w:rPr>
            </w:pPr>
          </w:p>
          <w:p w:rsidR="000A4F70" w:rsidRDefault="000A4F7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Pr="00855ED0" w:rsidRDefault="00855ED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855ED0" w:rsidRDefault="00855ED0" w:rsidP="000A4F70">
            <w:pPr>
              <w:rPr>
                <w:sz w:val="22"/>
                <w:szCs w:val="22"/>
              </w:rPr>
            </w:pPr>
          </w:p>
          <w:p w:rsidR="00855ED0" w:rsidRPr="00855ED0" w:rsidRDefault="00855ED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Default="000A4F7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Pr="00855ED0" w:rsidRDefault="00855ED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Default="000A4F7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Default="000A4F70" w:rsidP="000A4F70">
            <w:pPr>
              <w:rPr>
                <w:sz w:val="22"/>
                <w:szCs w:val="22"/>
              </w:rPr>
            </w:pPr>
          </w:p>
          <w:p w:rsidR="000459EF" w:rsidRDefault="000459EF" w:rsidP="000A4F70">
            <w:pPr>
              <w:rPr>
                <w:sz w:val="22"/>
                <w:szCs w:val="22"/>
              </w:rPr>
            </w:pPr>
          </w:p>
          <w:p w:rsidR="000459EF" w:rsidRDefault="000459EF" w:rsidP="000A4F70">
            <w:pPr>
              <w:rPr>
                <w:sz w:val="22"/>
                <w:szCs w:val="22"/>
              </w:rPr>
            </w:pPr>
          </w:p>
          <w:p w:rsidR="000459EF" w:rsidRDefault="000459EF" w:rsidP="000A4F70">
            <w:pPr>
              <w:rPr>
                <w:sz w:val="22"/>
                <w:szCs w:val="22"/>
              </w:rPr>
            </w:pPr>
          </w:p>
          <w:p w:rsidR="000A4F70" w:rsidRPr="00855ED0" w:rsidRDefault="000A4F7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855ED0" w:rsidRDefault="00855ED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Default="000A4F70" w:rsidP="000A4F70">
            <w:pPr>
              <w:rPr>
                <w:sz w:val="22"/>
                <w:szCs w:val="22"/>
              </w:rPr>
            </w:pPr>
          </w:p>
          <w:p w:rsidR="00855ED0" w:rsidRPr="00855ED0" w:rsidRDefault="00855ED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0A4F70" w:rsidRDefault="000A4F70"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F57044" w:rsidRDefault="00F57044" w:rsidP="000A4F70">
            <w:pPr>
              <w:rPr>
                <w:sz w:val="22"/>
                <w:szCs w:val="22"/>
              </w:rPr>
            </w:pPr>
          </w:p>
          <w:p w:rsidR="00F57044" w:rsidRDefault="00F57044" w:rsidP="000A4F70">
            <w:pPr>
              <w:rPr>
                <w:sz w:val="22"/>
                <w:szCs w:val="22"/>
              </w:rPr>
            </w:pPr>
          </w:p>
          <w:p w:rsidR="00F57044" w:rsidRDefault="00F57044" w:rsidP="000A4F70">
            <w:pPr>
              <w:rPr>
                <w:sz w:val="22"/>
                <w:szCs w:val="22"/>
              </w:rPr>
            </w:pPr>
          </w:p>
          <w:p w:rsidR="00F57044" w:rsidRDefault="00F57044" w:rsidP="000A4F70">
            <w:pPr>
              <w:rPr>
                <w:sz w:val="22"/>
                <w:szCs w:val="22"/>
              </w:rPr>
            </w:pPr>
          </w:p>
          <w:p w:rsidR="000A4F70" w:rsidRPr="00855ED0" w:rsidRDefault="000A4F70" w:rsidP="000A4F70">
            <w:pPr>
              <w:rPr>
                <w:sz w:val="22"/>
                <w:szCs w:val="22"/>
              </w:rPr>
            </w:pPr>
          </w:p>
          <w:p w:rsidR="000A4F70" w:rsidRPr="00855ED0" w:rsidRDefault="000A4F70" w:rsidP="000A4F70">
            <w:pPr>
              <w:rPr>
                <w:sz w:val="22"/>
                <w:szCs w:val="22"/>
              </w:rPr>
            </w:pPr>
          </w:p>
          <w:p w:rsidR="00F57044" w:rsidRDefault="00F57044" w:rsidP="000A4F70">
            <w:pPr>
              <w:rPr>
                <w:sz w:val="22"/>
                <w:szCs w:val="22"/>
              </w:rPr>
            </w:pPr>
          </w:p>
          <w:p w:rsidR="00F57044" w:rsidRDefault="00F57044" w:rsidP="000A4F70">
            <w:pPr>
              <w:rPr>
                <w:sz w:val="22"/>
                <w:szCs w:val="22"/>
              </w:rPr>
            </w:pPr>
          </w:p>
          <w:p w:rsidR="000A4F70" w:rsidRPr="00855ED0" w:rsidRDefault="000A4F70" w:rsidP="000A4F70">
            <w:pPr>
              <w:rPr>
                <w:sz w:val="22"/>
                <w:szCs w:val="22"/>
              </w:rPr>
            </w:pPr>
          </w:p>
          <w:p w:rsidR="005D456A" w:rsidRPr="00855ED0" w:rsidRDefault="005D456A" w:rsidP="000A4F70">
            <w:pPr>
              <w:rPr>
                <w:sz w:val="22"/>
                <w:szCs w:val="22"/>
              </w:rPr>
            </w:pPr>
          </w:p>
          <w:p w:rsidR="005D456A" w:rsidRPr="00855ED0" w:rsidRDefault="005D456A" w:rsidP="000A4F70">
            <w:pPr>
              <w:rPr>
                <w:sz w:val="22"/>
                <w:szCs w:val="22"/>
              </w:rPr>
            </w:pPr>
          </w:p>
          <w:p w:rsidR="005D456A" w:rsidRPr="00855ED0" w:rsidRDefault="005D456A" w:rsidP="000A4F70">
            <w:pPr>
              <w:rPr>
                <w:sz w:val="22"/>
                <w:szCs w:val="22"/>
              </w:rPr>
            </w:pPr>
          </w:p>
          <w:p w:rsidR="005D456A" w:rsidRPr="00855ED0" w:rsidRDefault="005D456A" w:rsidP="000A4F70">
            <w:pPr>
              <w:rPr>
                <w:sz w:val="22"/>
                <w:szCs w:val="22"/>
              </w:rPr>
            </w:pPr>
          </w:p>
          <w:p w:rsidR="00F57044" w:rsidRDefault="00F57044"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5D456A" w:rsidRPr="00855ED0" w:rsidRDefault="005D456A" w:rsidP="000A4F70">
            <w:pPr>
              <w:rPr>
                <w:sz w:val="22"/>
                <w:szCs w:val="22"/>
                <w:lang w:val="en-GB"/>
              </w:rPr>
            </w:pPr>
          </w:p>
          <w:p w:rsidR="005D456A" w:rsidRPr="00855ED0" w:rsidRDefault="005D456A" w:rsidP="000A4F70">
            <w:pPr>
              <w:rPr>
                <w:sz w:val="22"/>
                <w:szCs w:val="22"/>
                <w:lang w:val="en-GB"/>
              </w:rPr>
            </w:pPr>
          </w:p>
          <w:p w:rsidR="005D456A" w:rsidRDefault="005D456A"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F57044" w:rsidRPr="00855ED0" w:rsidRDefault="00F57044" w:rsidP="000A4F70">
            <w:pPr>
              <w:rPr>
                <w:sz w:val="22"/>
                <w:szCs w:val="22"/>
                <w:lang w:val="en-GB"/>
              </w:rPr>
            </w:pPr>
          </w:p>
          <w:p w:rsidR="005D456A" w:rsidRPr="00855ED0" w:rsidRDefault="005D456A" w:rsidP="000A4F70">
            <w:pPr>
              <w:rPr>
                <w:sz w:val="22"/>
                <w:szCs w:val="22"/>
                <w:lang w:val="en-GB"/>
              </w:rPr>
            </w:pPr>
          </w:p>
          <w:p w:rsidR="005D456A" w:rsidRPr="00855ED0" w:rsidRDefault="005D456A" w:rsidP="000A4F70">
            <w:pPr>
              <w:rPr>
                <w:sz w:val="22"/>
                <w:szCs w:val="22"/>
                <w:lang w:val="en-GB"/>
              </w:rPr>
            </w:pPr>
          </w:p>
          <w:p w:rsidR="005D456A" w:rsidRPr="00855ED0" w:rsidRDefault="005D456A" w:rsidP="000A4F70">
            <w:pPr>
              <w:rPr>
                <w:sz w:val="22"/>
                <w:szCs w:val="22"/>
                <w:lang w:val="en-GB"/>
              </w:rPr>
            </w:pPr>
          </w:p>
          <w:p w:rsidR="005D456A" w:rsidRPr="00855ED0" w:rsidRDefault="005D456A" w:rsidP="000A4F70">
            <w:pPr>
              <w:rPr>
                <w:sz w:val="22"/>
                <w:szCs w:val="22"/>
                <w:lang w:val="en-GB"/>
              </w:rPr>
            </w:pPr>
          </w:p>
          <w:p w:rsidR="005D456A" w:rsidRPr="00855ED0" w:rsidRDefault="005D456A" w:rsidP="000A4F70">
            <w:pPr>
              <w:rPr>
                <w:sz w:val="22"/>
                <w:szCs w:val="22"/>
                <w:lang w:val="en-GB"/>
              </w:rPr>
            </w:pPr>
          </w:p>
          <w:p w:rsidR="005D456A" w:rsidRPr="00855ED0" w:rsidRDefault="005D456A" w:rsidP="000A4F70">
            <w:pPr>
              <w:rPr>
                <w:sz w:val="22"/>
                <w:szCs w:val="22"/>
                <w:lang w:val="en-GB"/>
              </w:rPr>
            </w:pPr>
          </w:p>
          <w:p w:rsidR="005D456A" w:rsidRPr="00855ED0" w:rsidRDefault="005D456A" w:rsidP="000A4F70">
            <w:pPr>
              <w:rPr>
                <w:sz w:val="22"/>
                <w:szCs w:val="22"/>
                <w:lang w:val="en-GB"/>
              </w:rPr>
            </w:pPr>
          </w:p>
          <w:p w:rsidR="005D456A" w:rsidRPr="00855ED0" w:rsidRDefault="005D456A" w:rsidP="000A4F70">
            <w:pPr>
              <w:rPr>
                <w:sz w:val="22"/>
                <w:szCs w:val="22"/>
                <w:lang w:val="en-GB"/>
              </w:rPr>
            </w:pPr>
          </w:p>
          <w:p w:rsidR="005D456A" w:rsidRPr="00855ED0" w:rsidRDefault="005D456A" w:rsidP="000A4F70">
            <w:pPr>
              <w:rPr>
                <w:sz w:val="22"/>
                <w:szCs w:val="22"/>
                <w:lang w:val="en-GB"/>
              </w:rPr>
            </w:pPr>
          </w:p>
          <w:p w:rsidR="005D456A" w:rsidRPr="00855ED0" w:rsidRDefault="005D456A" w:rsidP="000A4F70">
            <w:pPr>
              <w:rPr>
                <w:sz w:val="22"/>
                <w:szCs w:val="22"/>
                <w:lang w:val="en-GB"/>
              </w:rPr>
            </w:pPr>
          </w:p>
          <w:p w:rsidR="005D456A" w:rsidRPr="00855ED0" w:rsidRDefault="005D456A" w:rsidP="000A4F70">
            <w:pPr>
              <w:rPr>
                <w:sz w:val="22"/>
                <w:szCs w:val="22"/>
                <w:lang w:val="en-GB"/>
              </w:rPr>
            </w:pPr>
          </w:p>
          <w:p w:rsidR="005D456A" w:rsidRDefault="005D456A"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F57044" w:rsidRDefault="00F57044" w:rsidP="000A4F70">
            <w:pPr>
              <w:rPr>
                <w:sz w:val="22"/>
                <w:szCs w:val="22"/>
                <w:lang w:val="en-GB"/>
              </w:rPr>
            </w:pPr>
          </w:p>
          <w:p w:rsidR="005D456A" w:rsidRPr="00855ED0" w:rsidRDefault="005D456A" w:rsidP="000A4F70">
            <w:pPr>
              <w:rPr>
                <w:sz w:val="22"/>
                <w:szCs w:val="22"/>
                <w:lang w:val="en-GB"/>
              </w:rPr>
            </w:pPr>
          </w:p>
          <w:p w:rsidR="00366871" w:rsidRPr="005D456A" w:rsidRDefault="00366871" w:rsidP="000403E8">
            <w:pPr>
              <w:rPr>
                <w:highlight w:val="yellow"/>
              </w:rPr>
            </w:pPr>
          </w:p>
        </w:tc>
      </w:tr>
    </w:tbl>
    <w:p w:rsidR="00394097" w:rsidRPr="005D456A" w:rsidRDefault="00394097" w:rsidP="00394097">
      <w:pPr>
        <w:rPr>
          <w:rFonts w:cs="Arial"/>
        </w:rPr>
        <w:sectPr w:rsidR="00394097" w:rsidRPr="005D456A" w:rsidSect="00185958">
          <w:type w:val="continuous"/>
          <w:pgSz w:w="11900" w:h="16840"/>
          <w:pgMar w:top="1820" w:right="573" w:bottom="1134" w:left="1417" w:header="708" w:footer="708" w:gutter="0"/>
          <w:cols w:space="708"/>
          <w:formProt w:val="0"/>
          <w:titlePg/>
          <w:docGrid w:linePitch="360"/>
        </w:sectPr>
      </w:pPr>
    </w:p>
    <w:p w:rsidR="007E1095" w:rsidRPr="005D456A" w:rsidRDefault="007E1095" w:rsidP="00394097">
      <w:pPr>
        <w:rPr>
          <w:rFonts w:cs="Arial"/>
        </w:rPr>
      </w:pPr>
    </w:p>
    <w:p w:rsidR="00B236E8" w:rsidRDefault="00B236E8" w:rsidP="00B236E8">
      <w:pPr>
        <w:pStyle w:val="RedeVerfasser"/>
        <w:tabs>
          <w:tab w:val="left" w:pos="1837"/>
        </w:tabs>
      </w:pPr>
      <w:r>
        <w:fldChar w:fldCharType="begin">
          <w:ffData>
            <w:name w:val="Text3"/>
            <w:enabled/>
            <w:calcOnExit w:val="0"/>
            <w:textInput>
              <w:default w:val="Verfasser"/>
            </w:textInput>
          </w:ffData>
        </w:fldChar>
      </w:r>
      <w:bookmarkStart w:id="3" w:name="Text3"/>
      <w:r>
        <w:instrText xml:space="preserve"> FORMTEXT </w:instrText>
      </w:r>
      <w:r>
        <w:fldChar w:fldCharType="separate"/>
      </w:r>
      <w:r w:rsidR="0076543E">
        <w:t> </w:t>
      </w:r>
      <w:r w:rsidR="0076543E">
        <w:t> </w:t>
      </w:r>
      <w:r w:rsidR="0076543E">
        <w:t> </w:t>
      </w:r>
      <w:r w:rsidR="0076543E">
        <w:t> </w:t>
      </w:r>
      <w:r w:rsidR="0076543E">
        <w:t> </w:t>
      </w:r>
      <w:r>
        <w:fldChar w:fldCharType="end"/>
      </w:r>
      <w:bookmarkEnd w:id="3"/>
    </w:p>
    <w:p w:rsidR="00B236E8" w:rsidRPr="00F57E75" w:rsidRDefault="00B236E8" w:rsidP="00B236E8">
      <w:pPr>
        <w:pStyle w:val="RedeVerfassungsdatum"/>
      </w:pPr>
      <w:r>
        <w:t xml:space="preserve">verfasst am </w:t>
      </w:r>
      <w:r>
        <w:fldChar w:fldCharType="begin">
          <w:ffData>
            <w:name w:val="Text4"/>
            <w:enabled/>
            <w:calcOnExit w:val="0"/>
            <w:textInput>
              <w:type w:val="date"/>
              <w:format w:val="dd.MM.yyyy"/>
            </w:textInput>
          </w:ffData>
        </w:fldChar>
      </w:r>
      <w:bookmarkStart w:id="4" w:name="Text4"/>
      <w:r>
        <w:instrText xml:space="preserve"> FORMTEXT </w:instrText>
      </w:r>
      <w:r>
        <w:fldChar w:fldCharType="separate"/>
      </w:r>
      <w:r w:rsidR="0076543E">
        <w:t> </w:t>
      </w:r>
      <w:r w:rsidR="0076543E">
        <w:t> </w:t>
      </w:r>
      <w:r w:rsidR="0076543E">
        <w:t> </w:t>
      </w:r>
      <w:r>
        <w:fldChar w:fldCharType="end"/>
      </w:r>
      <w:bookmarkEnd w:id="4"/>
    </w:p>
    <w:sectPr w:rsidR="00B236E8" w:rsidRPr="00F57E75" w:rsidSect="00185958">
      <w:type w:val="continuous"/>
      <w:pgSz w:w="11900" w:h="16840"/>
      <w:pgMar w:top="1820" w:right="573"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73" w:rsidRDefault="00F53573" w:rsidP="00F12120">
      <w:r>
        <w:separator/>
      </w:r>
    </w:p>
  </w:endnote>
  <w:endnote w:type="continuationSeparator" w:id="0">
    <w:p w:rsidR="00F53573" w:rsidRDefault="00F53573" w:rsidP="00F1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52" w:rsidRDefault="007F23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52" w:rsidRPr="00D0187F" w:rsidRDefault="007F2352" w:rsidP="00D0187F">
    <w:pPr>
      <w:pStyle w:val="Fuzeile"/>
      <w:jc w:val="center"/>
      <w:rPr>
        <w:rFonts w:cs="Arial"/>
      </w:rPr>
    </w:pPr>
    <w:r w:rsidRPr="00D0187F">
      <w:rPr>
        <w:rStyle w:val="Seitenzahl"/>
        <w:rFonts w:cs="Arial"/>
        <w:b/>
      </w:rPr>
      <w:fldChar w:fldCharType="begin"/>
    </w:r>
    <w:r w:rsidRPr="00D0187F">
      <w:rPr>
        <w:rStyle w:val="Seitenzahl"/>
        <w:rFonts w:cs="Arial"/>
        <w:b/>
      </w:rPr>
      <w:instrText xml:space="preserve"> PAGE </w:instrText>
    </w:r>
    <w:r w:rsidRPr="00D0187F">
      <w:rPr>
        <w:rStyle w:val="Seitenzahl"/>
        <w:rFonts w:cs="Arial"/>
        <w:b/>
      </w:rPr>
      <w:fldChar w:fldCharType="separate"/>
    </w:r>
    <w:r w:rsidR="00DF3B37">
      <w:rPr>
        <w:rStyle w:val="Seitenzahl"/>
        <w:rFonts w:cs="Arial"/>
        <w:b/>
        <w:noProof/>
      </w:rPr>
      <w:t>5</w:t>
    </w:r>
    <w:r w:rsidRPr="00D0187F">
      <w:rPr>
        <w:rStyle w:val="Seitenzahl"/>
        <w:rFonts w:cs="Arial"/>
        <w:b/>
      </w:rPr>
      <w:fldChar w:fldCharType="end"/>
    </w:r>
    <w:r w:rsidRPr="00D0187F">
      <w:rPr>
        <w:rStyle w:val="Seitenzahl"/>
        <w:rFonts w:cs="Arial"/>
      </w:rPr>
      <w:t>/</w:t>
    </w:r>
    <w:r w:rsidRPr="00D0187F">
      <w:rPr>
        <w:rStyle w:val="Seitenzahl"/>
        <w:rFonts w:cs="Arial"/>
      </w:rPr>
      <w:fldChar w:fldCharType="begin"/>
    </w:r>
    <w:r w:rsidRPr="00D0187F">
      <w:rPr>
        <w:rStyle w:val="Seitenzahl"/>
        <w:rFonts w:cs="Arial"/>
      </w:rPr>
      <w:instrText xml:space="preserve"> NUMPAGES </w:instrText>
    </w:r>
    <w:r w:rsidRPr="00D0187F">
      <w:rPr>
        <w:rStyle w:val="Seitenzahl"/>
        <w:rFonts w:cs="Arial"/>
      </w:rPr>
      <w:fldChar w:fldCharType="separate"/>
    </w:r>
    <w:r w:rsidR="00DF3B37">
      <w:rPr>
        <w:rStyle w:val="Seitenzahl"/>
        <w:rFonts w:cs="Arial"/>
        <w:noProof/>
      </w:rPr>
      <w:t>5</w:t>
    </w:r>
    <w:r w:rsidRPr="00D0187F">
      <w:rPr>
        <w:rStyle w:val="Seitenzahl"/>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52" w:rsidRPr="0025769F" w:rsidRDefault="007F2352" w:rsidP="0025769F">
    <w:pPr>
      <w:pStyle w:val="Fuzeile"/>
      <w:jc w:val="center"/>
      <w:rPr>
        <w:rFonts w:cs="Arial"/>
      </w:rPr>
    </w:pPr>
    <w:r w:rsidRPr="00D0187F">
      <w:rPr>
        <w:rStyle w:val="Seitenzahl"/>
        <w:rFonts w:cs="Arial"/>
        <w:b/>
      </w:rPr>
      <w:fldChar w:fldCharType="begin"/>
    </w:r>
    <w:r w:rsidRPr="00D0187F">
      <w:rPr>
        <w:rStyle w:val="Seitenzahl"/>
        <w:rFonts w:cs="Arial"/>
        <w:b/>
      </w:rPr>
      <w:instrText xml:space="preserve"> PAGE </w:instrText>
    </w:r>
    <w:r w:rsidRPr="00D0187F">
      <w:rPr>
        <w:rStyle w:val="Seitenzahl"/>
        <w:rFonts w:cs="Arial"/>
        <w:b/>
      </w:rPr>
      <w:fldChar w:fldCharType="separate"/>
    </w:r>
    <w:r w:rsidR="00DF3B37">
      <w:rPr>
        <w:rStyle w:val="Seitenzahl"/>
        <w:rFonts w:cs="Arial"/>
        <w:b/>
        <w:noProof/>
      </w:rPr>
      <w:t>1</w:t>
    </w:r>
    <w:r w:rsidRPr="00D0187F">
      <w:rPr>
        <w:rStyle w:val="Seitenzahl"/>
        <w:rFonts w:cs="Arial"/>
        <w:b/>
      </w:rPr>
      <w:fldChar w:fldCharType="end"/>
    </w:r>
    <w:r w:rsidRPr="00D0187F">
      <w:rPr>
        <w:rStyle w:val="Seitenzahl"/>
        <w:rFonts w:cs="Arial"/>
      </w:rPr>
      <w:t>/</w:t>
    </w:r>
    <w:r w:rsidRPr="00D0187F">
      <w:rPr>
        <w:rStyle w:val="Seitenzahl"/>
        <w:rFonts w:cs="Arial"/>
      </w:rPr>
      <w:fldChar w:fldCharType="begin"/>
    </w:r>
    <w:r w:rsidRPr="00D0187F">
      <w:rPr>
        <w:rStyle w:val="Seitenzahl"/>
        <w:rFonts w:cs="Arial"/>
      </w:rPr>
      <w:instrText xml:space="preserve"> NUMPAGES </w:instrText>
    </w:r>
    <w:r w:rsidRPr="00D0187F">
      <w:rPr>
        <w:rStyle w:val="Seitenzahl"/>
        <w:rFonts w:cs="Arial"/>
      </w:rPr>
      <w:fldChar w:fldCharType="separate"/>
    </w:r>
    <w:r w:rsidR="00DF3B37">
      <w:rPr>
        <w:rStyle w:val="Seitenzahl"/>
        <w:rFonts w:cs="Arial"/>
        <w:noProof/>
      </w:rPr>
      <w:t>5</w:t>
    </w:r>
    <w:r w:rsidRPr="00D0187F">
      <w:rPr>
        <w:rStyle w:val="Seitenzahl"/>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73" w:rsidRDefault="00F53573" w:rsidP="00F12120">
      <w:r>
        <w:separator/>
      </w:r>
    </w:p>
  </w:footnote>
  <w:footnote w:type="continuationSeparator" w:id="0">
    <w:p w:rsidR="00F53573" w:rsidRDefault="00F53573" w:rsidP="00F1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52" w:rsidRDefault="007F23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52" w:rsidRDefault="007F2352">
    <w:pPr>
      <w:pStyle w:val="Kopfzeile"/>
    </w:pPr>
    <w:r>
      <w:rPr>
        <w:noProof/>
      </w:rPr>
      <mc:AlternateContent>
        <mc:Choice Requires="wps">
          <w:drawing>
            <wp:anchor distT="0" distB="0" distL="114300" distR="114300" simplePos="0" relativeHeight="251659264" behindDoc="0" locked="0" layoutInCell="1" allowOverlap="0" wp14:anchorId="612119D0" wp14:editId="428D2A34">
              <wp:simplePos x="0" y="0"/>
              <wp:positionH relativeFrom="margin">
                <wp:posOffset>0</wp:posOffset>
              </wp:positionH>
              <wp:positionV relativeFrom="page">
                <wp:posOffset>363855</wp:posOffset>
              </wp:positionV>
              <wp:extent cx="3599815" cy="175260"/>
              <wp:effectExtent l="0" t="0" r="6985" b="24130"/>
              <wp:wrapNone/>
              <wp:docPr id="2" name="Textfeld 2"/>
              <wp:cNvGraphicFramePr/>
              <a:graphic xmlns:a="http://schemas.openxmlformats.org/drawingml/2006/main">
                <a:graphicData uri="http://schemas.microsoft.com/office/word/2010/wordprocessingShape">
                  <wps:wsp>
                    <wps:cNvSpPr txBox="1"/>
                    <wps:spPr>
                      <a:xfrm>
                        <a:off x="0" y="0"/>
                        <a:ext cx="3599815" cy="1752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2352" w:rsidRPr="00166EEF" w:rsidRDefault="007F2352" w:rsidP="00166EEF">
                          <w:pPr>
                            <w:pStyle w:val="RedeStichwrter"/>
                            <w:rPr>
                              <w:b/>
                            </w:rPr>
                          </w:pPr>
                          <w:r w:rsidRPr="00FC027A">
                            <w:rPr>
                              <w:b/>
                            </w:rPr>
                            <w:fldChar w:fldCharType="begin"/>
                          </w:r>
                          <w:r w:rsidRPr="00FC027A">
                            <w:rPr>
                              <w:b/>
                            </w:rPr>
                            <w:instrText xml:space="preserve"> STYLEREF "Rede/Titel der Rede" \* MERGEFORMAT </w:instrText>
                          </w:r>
                          <w:r w:rsidRPr="00FC027A">
                            <w:rPr>
                              <w:b/>
                            </w:rPr>
                            <w:fldChar w:fldCharType="separate"/>
                          </w:r>
                          <w:r w:rsidR="00DF3B37">
                            <w:rPr>
                              <w:b/>
                              <w:noProof/>
                            </w:rPr>
                            <w:t>Festakt zur Preisverleihung Preis Augsburger Friedensfest</w:t>
                          </w:r>
                          <w:r w:rsidRPr="00FC027A">
                            <w:rPr>
                              <w:b/>
                              <w:noProof/>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2119D0" id="_x0000_t202" coordsize="21600,21600" o:spt="202" path="m,l,21600r21600,l21600,xe">
              <v:stroke joinstyle="miter"/>
              <v:path gradientshapeok="t" o:connecttype="rect"/>
            </v:shapetype>
            <v:shape id="Textfeld 2" o:spid="_x0000_s1026" type="#_x0000_t202" style="position:absolute;margin-left:0;margin-top:28.65pt;width:283.45pt;height:13.8p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" o:allowoverlap="f" filled="f" stroked="f">
              <v:textbox style="mso-fit-shape-to-text:t" inset="6e-5mm,0,0,0">
                <w:txbxContent>
                  <w:p w:rsidR="007F2352" w:rsidRPr="00166EEF" w:rsidRDefault="007F2352" w:rsidP="00166EEF">
                    <w:pPr>
                      <w:pStyle w:val="RedeStichwrter"/>
                      <w:rPr>
                        <w:b/>
                      </w:rPr>
                    </w:pPr>
                    <w:r w:rsidRPr="00FC027A">
                      <w:rPr>
                        <w:b/>
                      </w:rPr>
                      <w:fldChar w:fldCharType="begin"/>
                    </w:r>
                    <w:r w:rsidRPr="00FC027A">
                      <w:rPr>
                        <w:b/>
                      </w:rPr>
                      <w:instrText xml:space="preserve"> STYLEREF "Rede/Titel der Rede" \* MERGEFORMAT </w:instrText>
                    </w:r>
                    <w:r w:rsidRPr="00FC027A">
                      <w:rPr>
                        <w:b/>
                      </w:rPr>
                      <w:fldChar w:fldCharType="separate"/>
                    </w:r>
                    <w:r w:rsidR="00DF3B37">
                      <w:rPr>
                        <w:b/>
                        <w:noProof/>
                      </w:rPr>
                      <w:t>Festakt zur Preisverleihung Preis Augsburger Friedensfest</w:t>
                    </w:r>
                    <w:r w:rsidRPr="00FC027A">
                      <w:rPr>
                        <w:b/>
                        <w:noProof/>
                      </w:rPr>
                      <w:fldChar w:fldCharType="end"/>
                    </w:r>
                  </w:p>
                </w:txbxContent>
              </v:textbox>
              <w10:wrap anchorx="margin" anchory="page"/>
            </v:shape>
          </w:pict>
        </mc:Fallback>
      </mc:AlternateContent>
    </w:r>
    <w:r>
      <w:rPr>
        <w:noProof/>
      </w:rPr>
      <w:drawing>
        <wp:anchor distT="0" distB="0" distL="114300" distR="114300" simplePos="0" relativeHeight="251658240" behindDoc="0" locked="1" layoutInCell="1" allowOverlap="0" wp14:anchorId="615CF8A2" wp14:editId="727E8366">
          <wp:simplePos x="0" y="0"/>
          <wp:positionH relativeFrom="page">
            <wp:posOffset>5242560</wp:posOffset>
          </wp:positionH>
          <wp:positionV relativeFrom="page">
            <wp:posOffset>363855</wp:posOffset>
          </wp:positionV>
          <wp:extent cx="1955625" cy="428400"/>
          <wp:effectExtent l="0" t="0" r="635" b="381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dt_Augsburg-schwarz-RGB.png"/>
                  <pic:cNvPicPr/>
                </pic:nvPicPr>
                <pic:blipFill>
                  <a:blip r:embed="rId1">
                    <a:extLst>
                      <a:ext uri="{28A0092B-C50C-407E-A947-70E740481C1C}">
                        <a14:useLocalDpi xmlns:a14="http://schemas.microsoft.com/office/drawing/2010/main" val="0"/>
                      </a:ext>
                    </a:extLst>
                  </a:blip>
                  <a:stretch>
                    <a:fillRect/>
                  </a:stretch>
                </pic:blipFill>
                <pic:spPr>
                  <a:xfrm>
                    <a:off x="0" y="0"/>
                    <a:ext cx="1955625" cy="4284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52" w:rsidRDefault="007F2352" w:rsidP="00166EEF">
    <w:pPr>
      <w:pStyle w:val="Kopfzeile"/>
    </w:pPr>
    <w:r>
      <w:rPr>
        <w:noProof/>
      </w:rPr>
      <w:drawing>
        <wp:anchor distT="0" distB="0" distL="114300" distR="114300" simplePos="0" relativeHeight="251661312" behindDoc="0" locked="1" layoutInCell="1" allowOverlap="0" wp14:anchorId="1E305853" wp14:editId="70E29813">
          <wp:simplePos x="0" y="0"/>
          <wp:positionH relativeFrom="page">
            <wp:posOffset>5242560</wp:posOffset>
          </wp:positionH>
          <wp:positionV relativeFrom="page">
            <wp:posOffset>363855</wp:posOffset>
          </wp:positionV>
          <wp:extent cx="1955625" cy="428400"/>
          <wp:effectExtent l="0" t="0" r="635" b="381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dt_Augsburg-schwarz-RGB.png"/>
                  <pic:cNvPicPr/>
                </pic:nvPicPr>
                <pic:blipFill>
                  <a:blip r:embed="rId1">
                    <a:extLst>
                      <a:ext uri="{28A0092B-C50C-407E-A947-70E740481C1C}">
                        <a14:useLocalDpi xmlns:a14="http://schemas.microsoft.com/office/drawing/2010/main" val="0"/>
                      </a:ext>
                    </a:extLst>
                  </a:blip>
                  <a:stretch>
                    <a:fillRect/>
                  </a:stretch>
                </pic:blipFill>
                <pic:spPr>
                  <a:xfrm>
                    <a:off x="0" y="0"/>
                    <a:ext cx="1955625" cy="42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D02"/>
    <w:multiLevelType w:val="hybridMultilevel"/>
    <w:tmpl w:val="B71649AC"/>
    <w:lvl w:ilvl="0" w:tplc="8786BBFE">
      <w:start w:val="4"/>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EE73DD"/>
    <w:multiLevelType w:val="hybridMultilevel"/>
    <w:tmpl w:val="B95CB7E0"/>
    <w:lvl w:ilvl="0" w:tplc="2F9A93DA">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1238F"/>
    <w:multiLevelType w:val="hybridMultilevel"/>
    <w:tmpl w:val="F4DAD724"/>
    <w:lvl w:ilvl="0" w:tplc="1A5C8934">
      <w:start w:val="17"/>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0C7571"/>
    <w:multiLevelType w:val="hybridMultilevel"/>
    <w:tmpl w:val="E538157C"/>
    <w:lvl w:ilvl="0" w:tplc="6A780AD4">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9F5871"/>
    <w:multiLevelType w:val="hybridMultilevel"/>
    <w:tmpl w:val="D41611C0"/>
    <w:lvl w:ilvl="0" w:tplc="8F2CF3F6">
      <w:start w:val="22"/>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AF23ED"/>
    <w:multiLevelType w:val="hybridMultilevel"/>
    <w:tmpl w:val="CD70DF04"/>
    <w:lvl w:ilvl="0" w:tplc="1AF0E0DA">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326EDE"/>
    <w:multiLevelType w:val="hybridMultilevel"/>
    <w:tmpl w:val="AD087A6E"/>
    <w:lvl w:ilvl="0" w:tplc="1B000D62">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E44EBF"/>
    <w:multiLevelType w:val="hybridMultilevel"/>
    <w:tmpl w:val="FE0C9E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8D1C56"/>
    <w:multiLevelType w:val="hybridMultilevel"/>
    <w:tmpl w:val="BC8E4DCE"/>
    <w:lvl w:ilvl="0" w:tplc="A686CD18">
      <w:start w:val="200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8659B8"/>
    <w:multiLevelType w:val="hybridMultilevel"/>
    <w:tmpl w:val="D86E8666"/>
    <w:lvl w:ilvl="0" w:tplc="68BC5F98">
      <w:start w:val="2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203CA6"/>
    <w:multiLevelType w:val="hybridMultilevel"/>
    <w:tmpl w:val="8B8889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846870"/>
    <w:multiLevelType w:val="hybridMultilevel"/>
    <w:tmpl w:val="BFA8419E"/>
    <w:lvl w:ilvl="0" w:tplc="DC42761E">
      <w:start w:val="1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CB2226"/>
    <w:multiLevelType w:val="hybridMultilevel"/>
    <w:tmpl w:val="242C23CE"/>
    <w:lvl w:ilvl="0" w:tplc="5D1EB436">
      <w:numFmt w:val="bullet"/>
      <w:lvlText w:val=""/>
      <w:lvlJc w:val="left"/>
      <w:pPr>
        <w:ind w:left="720" w:hanging="360"/>
      </w:pPr>
      <w:rPr>
        <w:rFonts w:ascii="Symbol" w:eastAsiaTheme="minorEastAsia"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5B2C1B"/>
    <w:multiLevelType w:val="hybridMultilevel"/>
    <w:tmpl w:val="6C86EFF2"/>
    <w:lvl w:ilvl="0" w:tplc="6CDA595A">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E97E2C"/>
    <w:multiLevelType w:val="hybridMultilevel"/>
    <w:tmpl w:val="87565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11"/>
  </w:num>
  <w:num w:numId="6">
    <w:abstractNumId w:val="10"/>
  </w:num>
  <w:num w:numId="7">
    <w:abstractNumId w:val="3"/>
  </w:num>
  <w:num w:numId="8">
    <w:abstractNumId w:val="9"/>
  </w:num>
  <w:num w:numId="9">
    <w:abstractNumId w:val="5"/>
  </w:num>
  <w:num w:numId="10">
    <w:abstractNumId w:val="13"/>
  </w:num>
  <w:num w:numId="11">
    <w:abstractNumId w:val="1"/>
  </w:num>
  <w:num w:numId="12">
    <w:abstractNumId w:val="14"/>
  </w:num>
  <w:num w:numId="13">
    <w:abstractNumId w:val="0"/>
  </w:num>
  <w:num w:numId="14">
    <w:abstractNumId w:val="6"/>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31"/>
    <w:rsid w:val="0000076B"/>
    <w:rsid w:val="00000FD3"/>
    <w:rsid w:val="000019FE"/>
    <w:rsid w:val="00003658"/>
    <w:rsid w:val="0000365F"/>
    <w:rsid w:val="00007D4A"/>
    <w:rsid w:val="0001002A"/>
    <w:rsid w:val="000105B1"/>
    <w:rsid w:val="00013B7E"/>
    <w:rsid w:val="000147CF"/>
    <w:rsid w:val="00014F71"/>
    <w:rsid w:val="00015724"/>
    <w:rsid w:val="00020E0B"/>
    <w:rsid w:val="000218CD"/>
    <w:rsid w:val="0002309F"/>
    <w:rsid w:val="00024405"/>
    <w:rsid w:val="00025730"/>
    <w:rsid w:val="000258F4"/>
    <w:rsid w:val="0002606D"/>
    <w:rsid w:val="000311B3"/>
    <w:rsid w:val="0003414C"/>
    <w:rsid w:val="000349BC"/>
    <w:rsid w:val="000403E8"/>
    <w:rsid w:val="000405A7"/>
    <w:rsid w:val="00040BC5"/>
    <w:rsid w:val="000414C9"/>
    <w:rsid w:val="00042078"/>
    <w:rsid w:val="0004300E"/>
    <w:rsid w:val="000433DB"/>
    <w:rsid w:val="00043714"/>
    <w:rsid w:val="0004381F"/>
    <w:rsid w:val="00043A1D"/>
    <w:rsid w:val="00045358"/>
    <w:rsid w:val="000459EF"/>
    <w:rsid w:val="00046323"/>
    <w:rsid w:val="00051065"/>
    <w:rsid w:val="000519AB"/>
    <w:rsid w:val="000526EB"/>
    <w:rsid w:val="00052DB2"/>
    <w:rsid w:val="00053368"/>
    <w:rsid w:val="00054197"/>
    <w:rsid w:val="000545B8"/>
    <w:rsid w:val="0005631A"/>
    <w:rsid w:val="000565E4"/>
    <w:rsid w:val="00057FA6"/>
    <w:rsid w:val="000601B1"/>
    <w:rsid w:val="00061F5B"/>
    <w:rsid w:val="00063907"/>
    <w:rsid w:val="00064B1E"/>
    <w:rsid w:val="00066ACD"/>
    <w:rsid w:val="0006776F"/>
    <w:rsid w:val="00071632"/>
    <w:rsid w:val="00072B8B"/>
    <w:rsid w:val="00073072"/>
    <w:rsid w:val="00076467"/>
    <w:rsid w:val="000806A8"/>
    <w:rsid w:val="00084C16"/>
    <w:rsid w:val="0008553F"/>
    <w:rsid w:val="00085AA0"/>
    <w:rsid w:val="00092B34"/>
    <w:rsid w:val="00094911"/>
    <w:rsid w:val="000A10A0"/>
    <w:rsid w:val="000A1104"/>
    <w:rsid w:val="000A2E34"/>
    <w:rsid w:val="000A4F70"/>
    <w:rsid w:val="000A5FDB"/>
    <w:rsid w:val="000A6849"/>
    <w:rsid w:val="000B0973"/>
    <w:rsid w:val="000B1BAC"/>
    <w:rsid w:val="000B39F3"/>
    <w:rsid w:val="000B4813"/>
    <w:rsid w:val="000B4F72"/>
    <w:rsid w:val="000B7F4B"/>
    <w:rsid w:val="000C5A83"/>
    <w:rsid w:val="000C5D52"/>
    <w:rsid w:val="000C7907"/>
    <w:rsid w:val="000D1BF3"/>
    <w:rsid w:val="000D30CB"/>
    <w:rsid w:val="000D3314"/>
    <w:rsid w:val="000D6B15"/>
    <w:rsid w:val="000D7150"/>
    <w:rsid w:val="000D7A1D"/>
    <w:rsid w:val="000E1449"/>
    <w:rsid w:val="000E245F"/>
    <w:rsid w:val="000E6272"/>
    <w:rsid w:val="000E7B92"/>
    <w:rsid w:val="000F05F7"/>
    <w:rsid w:val="000F0C20"/>
    <w:rsid w:val="000F30B5"/>
    <w:rsid w:val="000F36B2"/>
    <w:rsid w:val="000F426A"/>
    <w:rsid w:val="000F66A7"/>
    <w:rsid w:val="000F799D"/>
    <w:rsid w:val="00103863"/>
    <w:rsid w:val="00103B6C"/>
    <w:rsid w:val="001056F6"/>
    <w:rsid w:val="001058F3"/>
    <w:rsid w:val="00105C4B"/>
    <w:rsid w:val="00105C82"/>
    <w:rsid w:val="00107698"/>
    <w:rsid w:val="0011007B"/>
    <w:rsid w:val="001129DC"/>
    <w:rsid w:val="00113242"/>
    <w:rsid w:val="00113F69"/>
    <w:rsid w:val="00115FB3"/>
    <w:rsid w:val="00116F88"/>
    <w:rsid w:val="0011783A"/>
    <w:rsid w:val="001200FC"/>
    <w:rsid w:val="001212AE"/>
    <w:rsid w:val="00123032"/>
    <w:rsid w:val="00123984"/>
    <w:rsid w:val="00123ADB"/>
    <w:rsid w:val="00124246"/>
    <w:rsid w:val="001245C2"/>
    <w:rsid w:val="00125062"/>
    <w:rsid w:val="00125AD0"/>
    <w:rsid w:val="001260F2"/>
    <w:rsid w:val="00126986"/>
    <w:rsid w:val="0012705E"/>
    <w:rsid w:val="001305F6"/>
    <w:rsid w:val="00132B92"/>
    <w:rsid w:val="001338DF"/>
    <w:rsid w:val="00134AAB"/>
    <w:rsid w:val="00134C9E"/>
    <w:rsid w:val="00136823"/>
    <w:rsid w:val="001373F4"/>
    <w:rsid w:val="001376C3"/>
    <w:rsid w:val="001401C6"/>
    <w:rsid w:val="00140C0B"/>
    <w:rsid w:val="00140FEC"/>
    <w:rsid w:val="001412B3"/>
    <w:rsid w:val="00141E8B"/>
    <w:rsid w:val="00144B85"/>
    <w:rsid w:val="00145A2F"/>
    <w:rsid w:val="001478E0"/>
    <w:rsid w:val="001509AC"/>
    <w:rsid w:val="00150F58"/>
    <w:rsid w:val="0015212B"/>
    <w:rsid w:val="00154CA9"/>
    <w:rsid w:val="00155027"/>
    <w:rsid w:val="00156025"/>
    <w:rsid w:val="001563A3"/>
    <w:rsid w:val="00165820"/>
    <w:rsid w:val="00166A3E"/>
    <w:rsid w:val="00166EEF"/>
    <w:rsid w:val="00167196"/>
    <w:rsid w:val="0017073C"/>
    <w:rsid w:val="001707A1"/>
    <w:rsid w:val="0017109C"/>
    <w:rsid w:val="001715D4"/>
    <w:rsid w:val="001737FA"/>
    <w:rsid w:val="001743CC"/>
    <w:rsid w:val="00174793"/>
    <w:rsid w:val="00174820"/>
    <w:rsid w:val="00174906"/>
    <w:rsid w:val="00175875"/>
    <w:rsid w:val="00176C5C"/>
    <w:rsid w:val="001771C9"/>
    <w:rsid w:val="00184BDF"/>
    <w:rsid w:val="00185958"/>
    <w:rsid w:val="00186072"/>
    <w:rsid w:val="00190AF7"/>
    <w:rsid w:val="001916B2"/>
    <w:rsid w:val="00191A80"/>
    <w:rsid w:val="00192053"/>
    <w:rsid w:val="0019220A"/>
    <w:rsid w:val="00192E1F"/>
    <w:rsid w:val="001972ED"/>
    <w:rsid w:val="00197597"/>
    <w:rsid w:val="001A0557"/>
    <w:rsid w:val="001A05FF"/>
    <w:rsid w:val="001A1250"/>
    <w:rsid w:val="001A28AD"/>
    <w:rsid w:val="001A4690"/>
    <w:rsid w:val="001A4E1D"/>
    <w:rsid w:val="001A60AC"/>
    <w:rsid w:val="001A6E67"/>
    <w:rsid w:val="001B43D9"/>
    <w:rsid w:val="001B7138"/>
    <w:rsid w:val="001B76E4"/>
    <w:rsid w:val="001C0144"/>
    <w:rsid w:val="001C16E9"/>
    <w:rsid w:val="001C2B78"/>
    <w:rsid w:val="001C32B5"/>
    <w:rsid w:val="001C3742"/>
    <w:rsid w:val="001C4173"/>
    <w:rsid w:val="001C42CC"/>
    <w:rsid w:val="001C7BB6"/>
    <w:rsid w:val="001D2263"/>
    <w:rsid w:val="001D2986"/>
    <w:rsid w:val="001D2F89"/>
    <w:rsid w:val="001D3360"/>
    <w:rsid w:val="001D4ED3"/>
    <w:rsid w:val="001D4F57"/>
    <w:rsid w:val="001D520C"/>
    <w:rsid w:val="001D5B49"/>
    <w:rsid w:val="001D5DD6"/>
    <w:rsid w:val="001D7F1E"/>
    <w:rsid w:val="001E2285"/>
    <w:rsid w:val="001E2AD1"/>
    <w:rsid w:val="001E3DA3"/>
    <w:rsid w:val="001E3FD1"/>
    <w:rsid w:val="001E4AD5"/>
    <w:rsid w:val="001E7877"/>
    <w:rsid w:val="001E7B75"/>
    <w:rsid w:val="001F20D5"/>
    <w:rsid w:val="001F2349"/>
    <w:rsid w:val="001F25C7"/>
    <w:rsid w:val="001F2740"/>
    <w:rsid w:val="001F5358"/>
    <w:rsid w:val="001F7462"/>
    <w:rsid w:val="0020010C"/>
    <w:rsid w:val="002004A3"/>
    <w:rsid w:val="00200A6C"/>
    <w:rsid w:val="00201CFE"/>
    <w:rsid w:val="002032FB"/>
    <w:rsid w:val="00203A96"/>
    <w:rsid w:val="002048A7"/>
    <w:rsid w:val="002059AE"/>
    <w:rsid w:val="0020691C"/>
    <w:rsid w:val="0021083D"/>
    <w:rsid w:val="002110F8"/>
    <w:rsid w:val="00211581"/>
    <w:rsid w:val="00211950"/>
    <w:rsid w:val="00211BEF"/>
    <w:rsid w:val="0021327B"/>
    <w:rsid w:val="00213C6D"/>
    <w:rsid w:val="00213E42"/>
    <w:rsid w:val="002154D4"/>
    <w:rsid w:val="002163D2"/>
    <w:rsid w:val="0021665D"/>
    <w:rsid w:val="00216C65"/>
    <w:rsid w:val="00217333"/>
    <w:rsid w:val="00217772"/>
    <w:rsid w:val="002208DB"/>
    <w:rsid w:val="00220F6B"/>
    <w:rsid w:val="0022116B"/>
    <w:rsid w:val="00221E91"/>
    <w:rsid w:val="002227DE"/>
    <w:rsid w:val="00223AA7"/>
    <w:rsid w:val="00225EE7"/>
    <w:rsid w:val="00225F0F"/>
    <w:rsid w:val="00226F67"/>
    <w:rsid w:val="002277BA"/>
    <w:rsid w:val="002307F1"/>
    <w:rsid w:val="00231172"/>
    <w:rsid w:val="002323B5"/>
    <w:rsid w:val="00233789"/>
    <w:rsid w:val="002340B5"/>
    <w:rsid w:val="00235FA8"/>
    <w:rsid w:val="002372FB"/>
    <w:rsid w:val="00237554"/>
    <w:rsid w:val="00240654"/>
    <w:rsid w:val="00240BB1"/>
    <w:rsid w:val="00244711"/>
    <w:rsid w:val="00244AE1"/>
    <w:rsid w:val="0024537C"/>
    <w:rsid w:val="00246C89"/>
    <w:rsid w:val="00250288"/>
    <w:rsid w:val="002511AB"/>
    <w:rsid w:val="00252624"/>
    <w:rsid w:val="00256A28"/>
    <w:rsid w:val="002575FE"/>
    <w:rsid w:val="0025769F"/>
    <w:rsid w:val="00261140"/>
    <w:rsid w:val="0026240B"/>
    <w:rsid w:val="002624CD"/>
    <w:rsid w:val="00262EF8"/>
    <w:rsid w:val="00263936"/>
    <w:rsid w:val="002647F0"/>
    <w:rsid w:val="0026747A"/>
    <w:rsid w:val="002708B7"/>
    <w:rsid w:val="00272E21"/>
    <w:rsid w:val="0027351A"/>
    <w:rsid w:val="00274ED7"/>
    <w:rsid w:val="002761DB"/>
    <w:rsid w:val="002770D0"/>
    <w:rsid w:val="002803BF"/>
    <w:rsid w:val="00281602"/>
    <w:rsid w:val="00281627"/>
    <w:rsid w:val="00281717"/>
    <w:rsid w:val="00282C58"/>
    <w:rsid w:val="002830DC"/>
    <w:rsid w:val="002840A4"/>
    <w:rsid w:val="00284985"/>
    <w:rsid w:val="00284ACD"/>
    <w:rsid w:val="00284E23"/>
    <w:rsid w:val="002861BD"/>
    <w:rsid w:val="00286C91"/>
    <w:rsid w:val="00291484"/>
    <w:rsid w:val="002929F3"/>
    <w:rsid w:val="0029531D"/>
    <w:rsid w:val="0029588A"/>
    <w:rsid w:val="00295DA7"/>
    <w:rsid w:val="002A02F0"/>
    <w:rsid w:val="002A1FAF"/>
    <w:rsid w:val="002A20BF"/>
    <w:rsid w:val="002A2F55"/>
    <w:rsid w:val="002A494D"/>
    <w:rsid w:val="002A592F"/>
    <w:rsid w:val="002A5B93"/>
    <w:rsid w:val="002A7B60"/>
    <w:rsid w:val="002B0647"/>
    <w:rsid w:val="002B0CD9"/>
    <w:rsid w:val="002B20BB"/>
    <w:rsid w:val="002B3829"/>
    <w:rsid w:val="002B45B5"/>
    <w:rsid w:val="002B45EC"/>
    <w:rsid w:val="002B5A8B"/>
    <w:rsid w:val="002B61B4"/>
    <w:rsid w:val="002B65DB"/>
    <w:rsid w:val="002B6B10"/>
    <w:rsid w:val="002B6C63"/>
    <w:rsid w:val="002B7515"/>
    <w:rsid w:val="002C152B"/>
    <w:rsid w:val="002C1641"/>
    <w:rsid w:val="002C1EA7"/>
    <w:rsid w:val="002C2010"/>
    <w:rsid w:val="002C4624"/>
    <w:rsid w:val="002C7692"/>
    <w:rsid w:val="002D09CB"/>
    <w:rsid w:val="002D2210"/>
    <w:rsid w:val="002D287B"/>
    <w:rsid w:val="002D2D96"/>
    <w:rsid w:val="002D43B0"/>
    <w:rsid w:val="002D474C"/>
    <w:rsid w:val="002D47FA"/>
    <w:rsid w:val="002D71ED"/>
    <w:rsid w:val="002D7CD7"/>
    <w:rsid w:val="002D7FA2"/>
    <w:rsid w:val="002E29BD"/>
    <w:rsid w:val="002E35AB"/>
    <w:rsid w:val="002E35E7"/>
    <w:rsid w:val="002E4370"/>
    <w:rsid w:val="002E7D0B"/>
    <w:rsid w:val="002F1299"/>
    <w:rsid w:val="002F13B5"/>
    <w:rsid w:val="002F1562"/>
    <w:rsid w:val="002F73D3"/>
    <w:rsid w:val="003001F4"/>
    <w:rsid w:val="00300645"/>
    <w:rsid w:val="00301988"/>
    <w:rsid w:val="00301EF9"/>
    <w:rsid w:val="00303DAF"/>
    <w:rsid w:val="00304DDF"/>
    <w:rsid w:val="00305191"/>
    <w:rsid w:val="00305AD1"/>
    <w:rsid w:val="00306F3C"/>
    <w:rsid w:val="00307AB2"/>
    <w:rsid w:val="00307B7C"/>
    <w:rsid w:val="00307B90"/>
    <w:rsid w:val="00307BC5"/>
    <w:rsid w:val="00310232"/>
    <w:rsid w:val="003102EA"/>
    <w:rsid w:val="00310970"/>
    <w:rsid w:val="003130FC"/>
    <w:rsid w:val="00314FB5"/>
    <w:rsid w:val="00316771"/>
    <w:rsid w:val="00320DA8"/>
    <w:rsid w:val="00320EDB"/>
    <w:rsid w:val="003231DA"/>
    <w:rsid w:val="003233B4"/>
    <w:rsid w:val="00323D2E"/>
    <w:rsid w:val="00324472"/>
    <w:rsid w:val="003266F0"/>
    <w:rsid w:val="00326D81"/>
    <w:rsid w:val="00335B8C"/>
    <w:rsid w:val="00335D47"/>
    <w:rsid w:val="00336860"/>
    <w:rsid w:val="00336AC8"/>
    <w:rsid w:val="00345588"/>
    <w:rsid w:val="00345790"/>
    <w:rsid w:val="00345AC4"/>
    <w:rsid w:val="00347191"/>
    <w:rsid w:val="003506A4"/>
    <w:rsid w:val="00351800"/>
    <w:rsid w:val="00351804"/>
    <w:rsid w:val="003520F2"/>
    <w:rsid w:val="00352772"/>
    <w:rsid w:val="00352937"/>
    <w:rsid w:val="00353B5D"/>
    <w:rsid w:val="00354198"/>
    <w:rsid w:val="003550D1"/>
    <w:rsid w:val="00355F12"/>
    <w:rsid w:val="00357123"/>
    <w:rsid w:val="00360842"/>
    <w:rsid w:val="00360C7A"/>
    <w:rsid w:val="00365547"/>
    <w:rsid w:val="00365A9E"/>
    <w:rsid w:val="00366871"/>
    <w:rsid w:val="0037027D"/>
    <w:rsid w:val="00373B16"/>
    <w:rsid w:val="00373CD2"/>
    <w:rsid w:val="003741C6"/>
    <w:rsid w:val="003753FD"/>
    <w:rsid w:val="00375C1B"/>
    <w:rsid w:val="00375ED2"/>
    <w:rsid w:val="003832BD"/>
    <w:rsid w:val="00384C88"/>
    <w:rsid w:val="003856FC"/>
    <w:rsid w:val="00387FE6"/>
    <w:rsid w:val="0039112C"/>
    <w:rsid w:val="003914C3"/>
    <w:rsid w:val="00392261"/>
    <w:rsid w:val="00394021"/>
    <w:rsid w:val="00394097"/>
    <w:rsid w:val="00394E6C"/>
    <w:rsid w:val="00394EB6"/>
    <w:rsid w:val="00396F2B"/>
    <w:rsid w:val="003A0B97"/>
    <w:rsid w:val="003A4ADC"/>
    <w:rsid w:val="003A578F"/>
    <w:rsid w:val="003A6252"/>
    <w:rsid w:val="003A70BA"/>
    <w:rsid w:val="003B033B"/>
    <w:rsid w:val="003B131D"/>
    <w:rsid w:val="003B1D18"/>
    <w:rsid w:val="003B23EE"/>
    <w:rsid w:val="003B24A0"/>
    <w:rsid w:val="003B41E1"/>
    <w:rsid w:val="003B4EA2"/>
    <w:rsid w:val="003B5330"/>
    <w:rsid w:val="003B6451"/>
    <w:rsid w:val="003B72A6"/>
    <w:rsid w:val="003C0848"/>
    <w:rsid w:val="003C0E34"/>
    <w:rsid w:val="003C0E7C"/>
    <w:rsid w:val="003C36F3"/>
    <w:rsid w:val="003C3E40"/>
    <w:rsid w:val="003C4EE8"/>
    <w:rsid w:val="003C511F"/>
    <w:rsid w:val="003C57B9"/>
    <w:rsid w:val="003C5840"/>
    <w:rsid w:val="003C625C"/>
    <w:rsid w:val="003C6F03"/>
    <w:rsid w:val="003C7096"/>
    <w:rsid w:val="003D0C38"/>
    <w:rsid w:val="003D4D16"/>
    <w:rsid w:val="003D6C79"/>
    <w:rsid w:val="003D6DA5"/>
    <w:rsid w:val="003E182E"/>
    <w:rsid w:val="003E3B4D"/>
    <w:rsid w:val="003E3E17"/>
    <w:rsid w:val="003E4100"/>
    <w:rsid w:val="003E4E0C"/>
    <w:rsid w:val="003E4FF4"/>
    <w:rsid w:val="003E506B"/>
    <w:rsid w:val="003E577C"/>
    <w:rsid w:val="003E5954"/>
    <w:rsid w:val="003E674B"/>
    <w:rsid w:val="003F06CC"/>
    <w:rsid w:val="003F0F41"/>
    <w:rsid w:val="003F1AA3"/>
    <w:rsid w:val="003F2C2E"/>
    <w:rsid w:val="003F34EE"/>
    <w:rsid w:val="003F4642"/>
    <w:rsid w:val="003F4CAD"/>
    <w:rsid w:val="003F62AC"/>
    <w:rsid w:val="003F710C"/>
    <w:rsid w:val="00400DCC"/>
    <w:rsid w:val="00401791"/>
    <w:rsid w:val="004020C7"/>
    <w:rsid w:val="00402FB0"/>
    <w:rsid w:val="00403B77"/>
    <w:rsid w:val="0040507B"/>
    <w:rsid w:val="00405F61"/>
    <w:rsid w:val="004072F3"/>
    <w:rsid w:val="00410E58"/>
    <w:rsid w:val="00413C7D"/>
    <w:rsid w:val="00413F11"/>
    <w:rsid w:val="00414274"/>
    <w:rsid w:val="004145F0"/>
    <w:rsid w:val="0041510F"/>
    <w:rsid w:val="00415E75"/>
    <w:rsid w:val="00416C70"/>
    <w:rsid w:val="00417197"/>
    <w:rsid w:val="004174BF"/>
    <w:rsid w:val="004261B3"/>
    <w:rsid w:val="00427085"/>
    <w:rsid w:val="00427E46"/>
    <w:rsid w:val="00430E6F"/>
    <w:rsid w:val="00431597"/>
    <w:rsid w:val="004317ED"/>
    <w:rsid w:val="0043296B"/>
    <w:rsid w:val="004329CB"/>
    <w:rsid w:val="00432A23"/>
    <w:rsid w:val="00434143"/>
    <w:rsid w:val="00435499"/>
    <w:rsid w:val="004361BA"/>
    <w:rsid w:val="004367C7"/>
    <w:rsid w:val="00440DBD"/>
    <w:rsid w:val="0044116D"/>
    <w:rsid w:val="00441AC5"/>
    <w:rsid w:val="00441AC8"/>
    <w:rsid w:val="004424B7"/>
    <w:rsid w:val="00444102"/>
    <w:rsid w:val="00444556"/>
    <w:rsid w:val="00445147"/>
    <w:rsid w:val="00447298"/>
    <w:rsid w:val="00450D80"/>
    <w:rsid w:val="004520F4"/>
    <w:rsid w:val="00454F9B"/>
    <w:rsid w:val="00456B6B"/>
    <w:rsid w:val="004601E8"/>
    <w:rsid w:val="0046154F"/>
    <w:rsid w:val="00462EDA"/>
    <w:rsid w:val="004644DA"/>
    <w:rsid w:val="00464BA7"/>
    <w:rsid w:val="00464D2A"/>
    <w:rsid w:val="00465522"/>
    <w:rsid w:val="00467B7A"/>
    <w:rsid w:val="00470C09"/>
    <w:rsid w:val="00470F8F"/>
    <w:rsid w:val="0047146C"/>
    <w:rsid w:val="00471AE0"/>
    <w:rsid w:val="0047339A"/>
    <w:rsid w:val="0047441D"/>
    <w:rsid w:val="00475F22"/>
    <w:rsid w:val="00480E54"/>
    <w:rsid w:val="00482AED"/>
    <w:rsid w:val="00482DC3"/>
    <w:rsid w:val="00483812"/>
    <w:rsid w:val="004849C4"/>
    <w:rsid w:val="00485EB9"/>
    <w:rsid w:val="004864F2"/>
    <w:rsid w:val="00491086"/>
    <w:rsid w:val="00491337"/>
    <w:rsid w:val="00493891"/>
    <w:rsid w:val="0049594E"/>
    <w:rsid w:val="00495EDB"/>
    <w:rsid w:val="00496135"/>
    <w:rsid w:val="00497091"/>
    <w:rsid w:val="00497967"/>
    <w:rsid w:val="00497998"/>
    <w:rsid w:val="004A138A"/>
    <w:rsid w:val="004A1830"/>
    <w:rsid w:val="004A4D21"/>
    <w:rsid w:val="004A73EB"/>
    <w:rsid w:val="004B0041"/>
    <w:rsid w:val="004B0088"/>
    <w:rsid w:val="004B3709"/>
    <w:rsid w:val="004B4321"/>
    <w:rsid w:val="004B4451"/>
    <w:rsid w:val="004B505F"/>
    <w:rsid w:val="004B6DB3"/>
    <w:rsid w:val="004D0736"/>
    <w:rsid w:val="004D0F78"/>
    <w:rsid w:val="004D32A5"/>
    <w:rsid w:val="004D4158"/>
    <w:rsid w:val="004D4630"/>
    <w:rsid w:val="004D61D7"/>
    <w:rsid w:val="004E0861"/>
    <w:rsid w:val="004E383F"/>
    <w:rsid w:val="004E38A1"/>
    <w:rsid w:val="004E4C72"/>
    <w:rsid w:val="004E567F"/>
    <w:rsid w:val="004E732F"/>
    <w:rsid w:val="004E7E66"/>
    <w:rsid w:val="004F01C0"/>
    <w:rsid w:val="004F20B2"/>
    <w:rsid w:val="004F2E82"/>
    <w:rsid w:val="004F31B3"/>
    <w:rsid w:val="004F46FD"/>
    <w:rsid w:val="004F4CA8"/>
    <w:rsid w:val="004F67DE"/>
    <w:rsid w:val="00500599"/>
    <w:rsid w:val="00500824"/>
    <w:rsid w:val="00503B13"/>
    <w:rsid w:val="00503FE3"/>
    <w:rsid w:val="00504FC9"/>
    <w:rsid w:val="00506188"/>
    <w:rsid w:val="00506E9E"/>
    <w:rsid w:val="0050749D"/>
    <w:rsid w:val="005078A7"/>
    <w:rsid w:val="00507B7A"/>
    <w:rsid w:val="00511312"/>
    <w:rsid w:val="00515124"/>
    <w:rsid w:val="00516254"/>
    <w:rsid w:val="005163EE"/>
    <w:rsid w:val="0052067D"/>
    <w:rsid w:val="00520F7B"/>
    <w:rsid w:val="0052317B"/>
    <w:rsid w:val="00523C0D"/>
    <w:rsid w:val="00531F94"/>
    <w:rsid w:val="00532099"/>
    <w:rsid w:val="00532895"/>
    <w:rsid w:val="00535CA6"/>
    <w:rsid w:val="00536E25"/>
    <w:rsid w:val="00537927"/>
    <w:rsid w:val="00537B26"/>
    <w:rsid w:val="00540775"/>
    <w:rsid w:val="0054304A"/>
    <w:rsid w:val="00544DC8"/>
    <w:rsid w:val="005471C9"/>
    <w:rsid w:val="00551119"/>
    <w:rsid w:val="00552652"/>
    <w:rsid w:val="00554569"/>
    <w:rsid w:val="00554827"/>
    <w:rsid w:val="00557213"/>
    <w:rsid w:val="00560AE8"/>
    <w:rsid w:val="0056195B"/>
    <w:rsid w:val="00561B47"/>
    <w:rsid w:val="005622B7"/>
    <w:rsid w:val="00563EC1"/>
    <w:rsid w:val="00564163"/>
    <w:rsid w:val="00565079"/>
    <w:rsid w:val="00565DFB"/>
    <w:rsid w:val="00566BF2"/>
    <w:rsid w:val="00570177"/>
    <w:rsid w:val="00571ABB"/>
    <w:rsid w:val="0057209E"/>
    <w:rsid w:val="0057285D"/>
    <w:rsid w:val="0057330F"/>
    <w:rsid w:val="00576FCA"/>
    <w:rsid w:val="00580367"/>
    <w:rsid w:val="005807AE"/>
    <w:rsid w:val="00581424"/>
    <w:rsid w:val="00583241"/>
    <w:rsid w:val="00583AD6"/>
    <w:rsid w:val="005857C5"/>
    <w:rsid w:val="00585EFB"/>
    <w:rsid w:val="005927C4"/>
    <w:rsid w:val="00593011"/>
    <w:rsid w:val="005948E2"/>
    <w:rsid w:val="00596450"/>
    <w:rsid w:val="005A0955"/>
    <w:rsid w:val="005A1670"/>
    <w:rsid w:val="005A2A07"/>
    <w:rsid w:val="005A2DBC"/>
    <w:rsid w:val="005A2EB7"/>
    <w:rsid w:val="005A4BA6"/>
    <w:rsid w:val="005A5F35"/>
    <w:rsid w:val="005A64D8"/>
    <w:rsid w:val="005A6D7D"/>
    <w:rsid w:val="005A7774"/>
    <w:rsid w:val="005B0205"/>
    <w:rsid w:val="005B05A6"/>
    <w:rsid w:val="005B15CD"/>
    <w:rsid w:val="005B1707"/>
    <w:rsid w:val="005B2573"/>
    <w:rsid w:val="005B396B"/>
    <w:rsid w:val="005B4758"/>
    <w:rsid w:val="005B5492"/>
    <w:rsid w:val="005B6B36"/>
    <w:rsid w:val="005B7CDF"/>
    <w:rsid w:val="005B7EA7"/>
    <w:rsid w:val="005C2445"/>
    <w:rsid w:val="005C4131"/>
    <w:rsid w:val="005C486C"/>
    <w:rsid w:val="005C682D"/>
    <w:rsid w:val="005C6F2C"/>
    <w:rsid w:val="005C7074"/>
    <w:rsid w:val="005D3ED7"/>
    <w:rsid w:val="005D456A"/>
    <w:rsid w:val="005D4C54"/>
    <w:rsid w:val="005D640F"/>
    <w:rsid w:val="005D65FF"/>
    <w:rsid w:val="005D6AAC"/>
    <w:rsid w:val="005D7C64"/>
    <w:rsid w:val="005E006D"/>
    <w:rsid w:val="005E1C80"/>
    <w:rsid w:val="005E3A83"/>
    <w:rsid w:val="005E5591"/>
    <w:rsid w:val="005E5651"/>
    <w:rsid w:val="005E5F68"/>
    <w:rsid w:val="005E6705"/>
    <w:rsid w:val="005E7517"/>
    <w:rsid w:val="005F0784"/>
    <w:rsid w:val="005F0A14"/>
    <w:rsid w:val="005F1750"/>
    <w:rsid w:val="005F1C1A"/>
    <w:rsid w:val="005F3F20"/>
    <w:rsid w:val="005F5469"/>
    <w:rsid w:val="005F78DC"/>
    <w:rsid w:val="005F7D46"/>
    <w:rsid w:val="00601AA3"/>
    <w:rsid w:val="00602877"/>
    <w:rsid w:val="00604223"/>
    <w:rsid w:val="00605503"/>
    <w:rsid w:val="00606631"/>
    <w:rsid w:val="0060678C"/>
    <w:rsid w:val="006071D6"/>
    <w:rsid w:val="00607764"/>
    <w:rsid w:val="00610836"/>
    <w:rsid w:val="006110AB"/>
    <w:rsid w:val="0061120B"/>
    <w:rsid w:val="00611D19"/>
    <w:rsid w:val="006126A9"/>
    <w:rsid w:val="0061286E"/>
    <w:rsid w:val="00612E8F"/>
    <w:rsid w:val="00613904"/>
    <w:rsid w:val="00616FE4"/>
    <w:rsid w:val="00617AF7"/>
    <w:rsid w:val="00617C79"/>
    <w:rsid w:val="00620587"/>
    <w:rsid w:val="00620B22"/>
    <w:rsid w:val="006216D6"/>
    <w:rsid w:val="00622337"/>
    <w:rsid w:val="00622DF0"/>
    <w:rsid w:val="006274E3"/>
    <w:rsid w:val="00627B50"/>
    <w:rsid w:val="00627BF0"/>
    <w:rsid w:val="00632DF1"/>
    <w:rsid w:val="00632EDF"/>
    <w:rsid w:val="00633787"/>
    <w:rsid w:val="00635811"/>
    <w:rsid w:val="0063761B"/>
    <w:rsid w:val="0063767D"/>
    <w:rsid w:val="00640BBA"/>
    <w:rsid w:val="00644453"/>
    <w:rsid w:val="006451BD"/>
    <w:rsid w:val="00645912"/>
    <w:rsid w:val="00645A6B"/>
    <w:rsid w:val="00654461"/>
    <w:rsid w:val="00661838"/>
    <w:rsid w:val="00661B2E"/>
    <w:rsid w:val="00665492"/>
    <w:rsid w:val="00665F0C"/>
    <w:rsid w:val="006672EA"/>
    <w:rsid w:val="00667C89"/>
    <w:rsid w:val="00670137"/>
    <w:rsid w:val="0067130B"/>
    <w:rsid w:val="0067142D"/>
    <w:rsid w:val="00671DF4"/>
    <w:rsid w:val="00675F0C"/>
    <w:rsid w:val="00676790"/>
    <w:rsid w:val="00681BEA"/>
    <w:rsid w:val="0068323B"/>
    <w:rsid w:val="00684D77"/>
    <w:rsid w:val="00685C6D"/>
    <w:rsid w:val="006865E2"/>
    <w:rsid w:val="006906E6"/>
    <w:rsid w:val="006918AA"/>
    <w:rsid w:val="00692CF6"/>
    <w:rsid w:val="00693CFB"/>
    <w:rsid w:val="00693FAC"/>
    <w:rsid w:val="00694603"/>
    <w:rsid w:val="006957DA"/>
    <w:rsid w:val="006A082B"/>
    <w:rsid w:val="006A23F3"/>
    <w:rsid w:val="006A2754"/>
    <w:rsid w:val="006A286D"/>
    <w:rsid w:val="006A29E9"/>
    <w:rsid w:val="006A3CD0"/>
    <w:rsid w:val="006A66EB"/>
    <w:rsid w:val="006B0346"/>
    <w:rsid w:val="006B1231"/>
    <w:rsid w:val="006B31A5"/>
    <w:rsid w:val="006B385F"/>
    <w:rsid w:val="006B3D52"/>
    <w:rsid w:val="006B6387"/>
    <w:rsid w:val="006C0A48"/>
    <w:rsid w:val="006C1BD2"/>
    <w:rsid w:val="006C2630"/>
    <w:rsid w:val="006C32E9"/>
    <w:rsid w:val="006C3746"/>
    <w:rsid w:val="006C6231"/>
    <w:rsid w:val="006C6873"/>
    <w:rsid w:val="006D10A1"/>
    <w:rsid w:val="006D15D9"/>
    <w:rsid w:val="006D44D8"/>
    <w:rsid w:val="006D4F6A"/>
    <w:rsid w:val="006D6DB1"/>
    <w:rsid w:val="006E0B3F"/>
    <w:rsid w:val="006E1A38"/>
    <w:rsid w:val="006E1B5A"/>
    <w:rsid w:val="006E2B08"/>
    <w:rsid w:val="006E50A8"/>
    <w:rsid w:val="006E6A43"/>
    <w:rsid w:val="006E7F18"/>
    <w:rsid w:val="006F082D"/>
    <w:rsid w:val="006F2036"/>
    <w:rsid w:val="006F2D7B"/>
    <w:rsid w:val="006F392B"/>
    <w:rsid w:val="006F4340"/>
    <w:rsid w:val="006F5281"/>
    <w:rsid w:val="006F711F"/>
    <w:rsid w:val="006F724C"/>
    <w:rsid w:val="0070138D"/>
    <w:rsid w:val="007051FE"/>
    <w:rsid w:val="007055AC"/>
    <w:rsid w:val="00705CA7"/>
    <w:rsid w:val="00705FC7"/>
    <w:rsid w:val="007073FA"/>
    <w:rsid w:val="00710448"/>
    <w:rsid w:val="00710C1C"/>
    <w:rsid w:val="00711E58"/>
    <w:rsid w:val="00712A54"/>
    <w:rsid w:val="0071389C"/>
    <w:rsid w:val="0071446C"/>
    <w:rsid w:val="007145BB"/>
    <w:rsid w:val="007164EC"/>
    <w:rsid w:val="00716D9E"/>
    <w:rsid w:val="00716E03"/>
    <w:rsid w:val="00717129"/>
    <w:rsid w:val="00717FDB"/>
    <w:rsid w:val="0072013C"/>
    <w:rsid w:val="0072053C"/>
    <w:rsid w:val="00721C77"/>
    <w:rsid w:val="00730948"/>
    <w:rsid w:val="00731CD7"/>
    <w:rsid w:val="00732A9A"/>
    <w:rsid w:val="007343D7"/>
    <w:rsid w:val="007352B2"/>
    <w:rsid w:val="00735567"/>
    <w:rsid w:val="007415BC"/>
    <w:rsid w:val="00742321"/>
    <w:rsid w:val="00743D6A"/>
    <w:rsid w:val="0075009F"/>
    <w:rsid w:val="0075030E"/>
    <w:rsid w:val="00750370"/>
    <w:rsid w:val="0075149C"/>
    <w:rsid w:val="00752316"/>
    <w:rsid w:val="007525A7"/>
    <w:rsid w:val="00753BCE"/>
    <w:rsid w:val="00753E72"/>
    <w:rsid w:val="0075457A"/>
    <w:rsid w:val="00755BE5"/>
    <w:rsid w:val="007563DA"/>
    <w:rsid w:val="007578C3"/>
    <w:rsid w:val="0076076B"/>
    <w:rsid w:val="00760C55"/>
    <w:rsid w:val="007616AE"/>
    <w:rsid w:val="00764CA1"/>
    <w:rsid w:val="00764D51"/>
    <w:rsid w:val="0076543E"/>
    <w:rsid w:val="0076578A"/>
    <w:rsid w:val="00766495"/>
    <w:rsid w:val="00770213"/>
    <w:rsid w:val="00770C82"/>
    <w:rsid w:val="007729DC"/>
    <w:rsid w:val="007737D6"/>
    <w:rsid w:val="007737E3"/>
    <w:rsid w:val="00775D15"/>
    <w:rsid w:val="00775EAB"/>
    <w:rsid w:val="0077762B"/>
    <w:rsid w:val="00780571"/>
    <w:rsid w:val="00780F3F"/>
    <w:rsid w:val="00780FE9"/>
    <w:rsid w:val="00781095"/>
    <w:rsid w:val="0078311C"/>
    <w:rsid w:val="00783B77"/>
    <w:rsid w:val="0078460A"/>
    <w:rsid w:val="00784DFF"/>
    <w:rsid w:val="0078707C"/>
    <w:rsid w:val="00787497"/>
    <w:rsid w:val="00791028"/>
    <w:rsid w:val="00791996"/>
    <w:rsid w:val="007932A3"/>
    <w:rsid w:val="00794517"/>
    <w:rsid w:val="00795A70"/>
    <w:rsid w:val="00796CFF"/>
    <w:rsid w:val="007A0288"/>
    <w:rsid w:val="007A3044"/>
    <w:rsid w:val="007A3324"/>
    <w:rsid w:val="007A4009"/>
    <w:rsid w:val="007A5C27"/>
    <w:rsid w:val="007A6D4A"/>
    <w:rsid w:val="007A6E4D"/>
    <w:rsid w:val="007B2DBF"/>
    <w:rsid w:val="007B421B"/>
    <w:rsid w:val="007B4505"/>
    <w:rsid w:val="007B4F8C"/>
    <w:rsid w:val="007B5677"/>
    <w:rsid w:val="007C0D9F"/>
    <w:rsid w:val="007C0E36"/>
    <w:rsid w:val="007C16E9"/>
    <w:rsid w:val="007C1AA6"/>
    <w:rsid w:val="007C307C"/>
    <w:rsid w:val="007C3A2C"/>
    <w:rsid w:val="007C51FA"/>
    <w:rsid w:val="007C6F6B"/>
    <w:rsid w:val="007D0F2E"/>
    <w:rsid w:val="007D1F5C"/>
    <w:rsid w:val="007D3C1B"/>
    <w:rsid w:val="007D472E"/>
    <w:rsid w:val="007D4C2F"/>
    <w:rsid w:val="007D5B41"/>
    <w:rsid w:val="007D6DC3"/>
    <w:rsid w:val="007E1095"/>
    <w:rsid w:val="007E1533"/>
    <w:rsid w:val="007E242E"/>
    <w:rsid w:val="007E4A6C"/>
    <w:rsid w:val="007E4AB0"/>
    <w:rsid w:val="007E576A"/>
    <w:rsid w:val="007E5EC9"/>
    <w:rsid w:val="007E60A9"/>
    <w:rsid w:val="007E73E5"/>
    <w:rsid w:val="007E74EC"/>
    <w:rsid w:val="007E7B19"/>
    <w:rsid w:val="007F07E8"/>
    <w:rsid w:val="007F152F"/>
    <w:rsid w:val="007F16A3"/>
    <w:rsid w:val="007F1900"/>
    <w:rsid w:val="007F2352"/>
    <w:rsid w:val="007F55D0"/>
    <w:rsid w:val="007F6794"/>
    <w:rsid w:val="0080001A"/>
    <w:rsid w:val="00801244"/>
    <w:rsid w:val="00802365"/>
    <w:rsid w:val="00802E07"/>
    <w:rsid w:val="00803E49"/>
    <w:rsid w:val="00804BA4"/>
    <w:rsid w:val="00804BAF"/>
    <w:rsid w:val="008059EA"/>
    <w:rsid w:val="00806B16"/>
    <w:rsid w:val="00806E36"/>
    <w:rsid w:val="00812A95"/>
    <w:rsid w:val="008131AB"/>
    <w:rsid w:val="00813AC6"/>
    <w:rsid w:val="00813BE4"/>
    <w:rsid w:val="00814C5B"/>
    <w:rsid w:val="00815752"/>
    <w:rsid w:val="00817173"/>
    <w:rsid w:val="00817343"/>
    <w:rsid w:val="0081740F"/>
    <w:rsid w:val="00817ADE"/>
    <w:rsid w:val="00822DC0"/>
    <w:rsid w:val="0082389E"/>
    <w:rsid w:val="008317FF"/>
    <w:rsid w:val="00831C94"/>
    <w:rsid w:val="0083361D"/>
    <w:rsid w:val="00833E1B"/>
    <w:rsid w:val="00836205"/>
    <w:rsid w:val="00836610"/>
    <w:rsid w:val="00837A47"/>
    <w:rsid w:val="0084074B"/>
    <w:rsid w:val="00841FB4"/>
    <w:rsid w:val="00845E57"/>
    <w:rsid w:val="00847436"/>
    <w:rsid w:val="0084743F"/>
    <w:rsid w:val="00851A4A"/>
    <w:rsid w:val="00851EDC"/>
    <w:rsid w:val="008553D8"/>
    <w:rsid w:val="00855788"/>
    <w:rsid w:val="00855D20"/>
    <w:rsid w:val="00855E3D"/>
    <w:rsid w:val="00855ED0"/>
    <w:rsid w:val="00856B2F"/>
    <w:rsid w:val="00856F78"/>
    <w:rsid w:val="00862844"/>
    <w:rsid w:val="0086345B"/>
    <w:rsid w:val="00864450"/>
    <w:rsid w:val="008651F0"/>
    <w:rsid w:val="00865570"/>
    <w:rsid w:val="008657C1"/>
    <w:rsid w:val="008660BD"/>
    <w:rsid w:val="00866C0A"/>
    <w:rsid w:val="00870B1D"/>
    <w:rsid w:val="0087127E"/>
    <w:rsid w:val="00872373"/>
    <w:rsid w:val="00873AD1"/>
    <w:rsid w:val="008746E6"/>
    <w:rsid w:val="00874952"/>
    <w:rsid w:val="00877776"/>
    <w:rsid w:val="00877866"/>
    <w:rsid w:val="008803A0"/>
    <w:rsid w:val="008814E7"/>
    <w:rsid w:val="0088158C"/>
    <w:rsid w:val="008823DC"/>
    <w:rsid w:val="00883833"/>
    <w:rsid w:val="00885AF9"/>
    <w:rsid w:val="008866B0"/>
    <w:rsid w:val="0089328B"/>
    <w:rsid w:val="008933ED"/>
    <w:rsid w:val="00895360"/>
    <w:rsid w:val="008956CF"/>
    <w:rsid w:val="00895D56"/>
    <w:rsid w:val="00896F0E"/>
    <w:rsid w:val="008A14B9"/>
    <w:rsid w:val="008A1E54"/>
    <w:rsid w:val="008A339B"/>
    <w:rsid w:val="008A3824"/>
    <w:rsid w:val="008A6A6A"/>
    <w:rsid w:val="008A78AA"/>
    <w:rsid w:val="008B354E"/>
    <w:rsid w:val="008B412C"/>
    <w:rsid w:val="008B6A86"/>
    <w:rsid w:val="008B7463"/>
    <w:rsid w:val="008B7CBE"/>
    <w:rsid w:val="008C0997"/>
    <w:rsid w:val="008C0BB4"/>
    <w:rsid w:val="008C1AE4"/>
    <w:rsid w:val="008C2AB3"/>
    <w:rsid w:val="008C2EE0"/>
    <w:rsid w:val="008C2FD8"/>
    <w:rsid w:val="008C3535"/>
    <w:rsid w:val="008C3677"/>
    <w:rsid w:val="008C5C46"/>
    <w:rsid w:val="008D1ADB"/>
    <w:rsid w:val="008D1E1B"/>
    <w:rsid w:val="008E05B3"/>
    <w:rsid w:val="008E0BB1"/>
    <w:rsid w:val="008E1BC8"/>
    <w:rsid w:val="008E55E4"/>
    <w:rsid w:val="008E6A73"/>
    <w:rsid w:val="008E727C"/>
    <w:rsid w:val="008E7566"/>
    <w:rsid w:val="008E7FF7"/>
    <w:rsid w:val="008F0058"/>
    <w:rsid w:val="008F0771"/>
    <w:rsid w:val="008F1A50"/>
    <w:rsid w:val="008F2223"/>
    <w:rsid w:val="008F2271"/>
    <w:rsid w:val="008F2FD4"/>
    <w:rsid w:val="008F3383"/>
    <w:rsid w:val="008F4540"/>
    <w:rsid w:val="008F5535"/>
    <w:rsid w:val="008F59EB"/>
    <w:rsid w:val="008F7965"/>
    <w:rsid w:val="008F7C12"/>
    <w:rsid w:val="008F7E81"/>
    <w:rsid w:val="00900E96"/>
    <w:rsid w:val="0090122C"/>
    <w:rsid w:val="00901A28"/>
    <w:rsid w:val="00902897"/>
    <w:rsid w:val="00904D46"/>
    <w:rsid w:val="009109C7"/>
    <w:rsid w:val="009154CE"/>
    <w:rsid w:val="00915E7A"/>
    <w:rsid w:val="009164BA"/>
    <w:rsid w:val="0091702C"/>
    <w:rsid w:val="0091772B"/>
    <w:rsid w:val="009218CD"/>
    <w:rsid w:val="00924D13"/>
    <w:rsid w:val="00926D28"/>
    <w:rsid w:val="00930D7E"/>
    <w:rsid w:val="00933DC8"/>
    <w:rsid w:val="00934923"/>
    <w:rsid w:val="0093505B"/>
    <w:rsid w:val="00935797"/>
    <w:rsid w:val="0094037C"/>
    <w:rsid w:val="00940E1F"/>
    <w:rsid w:val="00944A76"/>
    <w:rsid w:val="00944CCF"/>
    <w:rsid w:val="00945F3C"/>
    <w:rsid w:val="00946B60"/>
    <w:rsid w:val="009501B8"/>
    <w:rsid w:val="00953719"/>
    <w:rsid w:val="00953B69"/>
    <w:rsid w:val="00954F4E"/>
    <w:rsid w:val="00956FA6"/>
    <w:rsid w:val="0095782C"/>
    <w:rsid w:val="00957892"/>
    <w:rsid w:val="0096044E"/>
    <w:rsid w:val="00960C5C"/>
    <w:rsid w:val="009622D8"/>
    <w:rsid w:val="0096275D"/>
    <w:rsid w:val="00962EF9"/>
    <w:rsid w:val="0096345B"/>
    <w:rsid w:val="009665C3"/>
    <w:rsid w:val="00967AE5"/>
    <w:rsid w:val="0097246B"/>
    <w:rsid w:val="00972576"/>
    <w:rsid w:val="00973E78"/>
    <w:rsid w:val="00974117"/>
    <w:rsid w:val="00975A30"/>
    <w:rsid w:val="00977DF5"/>
    <w:rsid w:val="00981FD0"/>
    <w:rsid w:val="00982F46"/>
    <w:rsid w:val="009863AC"/>
    <w:rsid w:val="009875ED"/>
    <w:rsid w:val="0099130A"/>
    <w:rsid w:val="009913F1"/>
    <w:rsid w:val="0099252B"/>
    <w:rsid w:val="00992AE1"/>
    <w:rsid w:val="009957CC"/>
    <w:rsid w:val="009A2264"/>
    <w:rsid w:val="009A2572"/>
    <w:rsid w:val="009A3E1A"/>
    <w:rsid w:val="009A4CFB"/>
    <w:rsid w:val="009A685A"/>
    <w:rsid w:val="009A784F"/>
    <w:rsid w:val="009A7868"/>
    <w:rsid w:val="009B0D25"/>
    <w:rsid w:val="009B40C7"/>
    <w:rsid w:val="009B4FD0"/>
    <w:rsid w:val="009B5554"/>
    <w:rsid w:val="009B5790"/>
    <w:rsid w:val="009B63C1"/>
    <w:rsid w:val="009B74F2"/>
    <w:rsid w:val="009B7F8C"/>
    <w:rsid w:val="009C0FF1"/>
    <w:rsid w:val="009C110C"/>
    <w:rsid w:val="009C1911"/>
    <w:rsid w:val="009C211C"/>
    <w:rsid w:val="009C2531"/>
    <w:rsid w:val="009C2890"/>
    <w:rsid w:val="009C5462"/>
    <w:rsid w:val="009C7CC9"/>
    <w:rsid w:val="009D1D19"/>
    <w:rsid w:val="009D2C99"/>
    <w:rsid w:val="009D2CE4"/>
    <w:rsid w:val="009D3642"/>
    <w:rsid w:val="009D47C4"/>
    <w:rsid w:val="009E0CC1"/>
    <w:rsid w:val="009E18E9"/>
    <w:rsid w:val="009E25DD"/>
    <w:rsid w:val="009E2943"/>
    <w:rsid w:val="009E7460"/>
    <w:rsid w:val="009E7B7B"/>
    <w:rsid w:val="009E7D48"/>
    <w:rsid w:val="009F1DB4"/>
    <w:rsid w:val="009F2357"/>
    <w:rsid w:val="009F35B7"/>
    <w:rsid w:val="009F3B0C"/>
    <w:rsid w:val="009F5D6E"/>
    <w:rsid w:val="009F68E7"/>
    <w:rsid w:val="009F6EB0"/>
    <w:rsid w:val="00A0045D"/>
    <w:rsid w:val="00A03363"/>
    <w:rsid w:val="00A0471D"/>
    <w:rsid w:val="00A0492F"/>
    <w:rsid w:val="00A06457"/>
    <w:rsid w:val="00A06996"/>
    <w:rsid w:val="00A10260"/>
    <w:rsid w:val="00A105A6"/>
    <w:rsid w:val="00A106CF"/>
    <w:rsid w:val="00A14028"/>
    <w:rsid w:val="00A140B8"/>
    <w:rsid w:val="00A156EB"/>
    <w:rsid w:val="00A15DD4"/>
    <w:rsid w:val="00A1603E"/>
    <w:rsid w:val="00A16066"/>
    <w:rsid w:val="00A1612C"/>
    <w:rsid w:val="00A218B2"/>
    <w:rsid w:val="00A21F91"/>
    <w:rsid w:val="00A25E4F"/>
    <w:rsid w:val="00A2776F"/>
    <w:rsid w:val="00A30FD9"/>
    <w:rsid w:val="00A312A2"/>
    <w:rsid w:val="00A325F3"/>
    <w:rsid w:val="00A32B7F"/>
    <w:rsid w:val="00A34433"/>
    <w:rsid w:val="00A36670"/>
    <w:rsid w:val="00A37048"/>
    <w:rsid w:val="00A4160B"/>
    <w:rsid w:val="00A41E69"/>
    <w:rsid w:val="00A421C5"/>
    <w:rsid w:val="00A4383C"/>
    <w:rsid w:val="00A46D0E"/>
    <w:rsid w:val="00A46E8A"/>
    <w:rsid w:val="00A47A5A"/>
    <w:rsid w:val="00A50210"/>
    <w:rsid w:val="00A5102D"/>
    <w:rsid w:val="00A525C1"/>
    <w:rsid w:val="00A5284B"/>
    <w:rsid w:val="00A5539A"/>
    <w:rsid w:val="00A56255"/>
    <w:rsid w:val="00A567F5"/>
    <w:rsid w:val="00A571F7"/>
    <w:rsid w:val="00A576CD"/>
    <w:rsid w:val="00A57E1A"/>
    <w:rsid w:val="00A605D6"/>
    <w:rsid w:val="00A60971"/>
    <w:rsid w:val="00A6138F"/>
    <w:rsid w:val="00A61937"/>
    <w:rsid w:val="00A61AFB"/>
    <w:rsid w:val="00A63000"/>
    <w:rsid w:val="00A6348B"/>
    <w:rsid w:val="00A63800"/>
    <w:rsid w:val="00A638CB"/>
    <w:rsid w:val="00A639AB"/>
    <w:rsid w:val="00A654BC"/>
    <w:rsid w:val="00A661AC"/>
    <w:rsid w:val="00A66334"/>
    <w:rsid w:val="00A66341"/>
    <w:rsid w:val="00A6701C"/>
    <w:rsid w:val="00A73D44"/>
    <w:rsid w:val="00A7400E"/>
    <w:rsid w:val="00A75A80"/>
    <w:rsid w:val="00A76557"/>
    <w:rsid w:val="00A76F53"/>
    <w:rsid w:val="00A777C6"/>
    <w:rsid w:val="00A82876"/>
    <w:rsid w:val="00A86988"/>
    <w:rsid w:val="00A90F98"/>
    <w:rsid w:val="00A911F2"/>
    <w:rsid w:val="00A92D33"/>
    <w:rsid w:val="00A961F3"/>
    <w:rsid w:val="00A9628A"/>
    <w:rsid w:val="00AA01FA"/>
    <w:rsid w:val="00AA3275"/>
    <w:rsid w:val="00AA35F1"/>
    <w:rsid w:val="00AA4BC9"/>
    <w:rsid w:val="00AA4CD5"/>
    <w:rsid w:val="00AB0876"/>
    <w:rsid w:val="00AB0A4C"/>
    <w:rsid w:val="00AB1237"/>
    <w:rsid w:val="00AB1254"/>
    <w:rsid w:val="00AB3172"/>
    <w:rsid w:val="00AB3454"/>
    <w:rsid w:val="00AB40CE"/>
    <w:rsid w:val="00AB47CF"/>
    <w:rsid w:val="00AB4914"/>
    <w:rsid w:val="00AB4E60"/>
    <w:rsid w:val="00AB5475"/>
    <w:rsid w:val="00AB70FE"/>
    <w:rsid w:val="00AB7FE5"/>
    <w:rsid w:val="00AC0DED"/>
    <w:rsid w:val="00AC28FC"/>
    <w:rsid w:val="00AC3AEF"/>
    <w:rsid w:val="00AC3EBB"/>
    <w:rsid w:val="00AC575F"/>
    <w:rsid w:val="00AC7126"/>
    <w:rsid w:val="00AD1644"/>
    <w:rsid w:val="00AD2150"/>
    <w:rsid w:val="00AD2BB0"/>
    <w:rsid w:val="00AD2BCE"/>
    <w:rsid w:val="00AD3D29"/>
    <w:rsid w:val="00AD44B3"/>
    <w:rsid w:val="00AD555B"/>
    <w:rsid w:val="00AD55C3"/>
    <w:rsid w:val="00AD6AF0"/>
    <w:rsid w:val="00AE15AE"/>
    <w:rsid w:val="00AE322C"/>
    <w:rsid w:val="00AE32E4"/>
    <w:rsid w:val="00AE49A3"/>
    <w:rsid w:val="00AE4F6F"/>
    <w:rsid w:val="00AE6F0C"/>
    <w:rsid w:val="00AE7D00"/>
    <w:rsid w:val="00AF0483"/>
    <w:rsid w:val="00AF0E44"/>
    <w:rsid w:val="00AF13A0"/>
    <w:rsid w:val="00AF217A"/>
    <w:rsid w:val="00AF29BA"/>
    <w:rsid w:val="00AF3233"/>
    <w:rsid w:val="00AF40BF"/>
    <w:rsid w:val="00AF5042"/>
    <w:rsid w:val="00AF5233"/>
    <w:rsid w:val="00AF5261"/>
    <w:rsid w:val="00AF5D6B"/>
    <w:rsid w:val="00AF64F8"/>
    <w:rsid w:val="00AF7850"/>
    <w:rsid w:val="00B01572"/>
    <w:rsid w:val="00B01937"/>
    <w:rsid w:val="00B02189"/>
    <w:rsid w:val="00B023A8"/>
    <w:rsid w:val="00B0357F"/>
    <w:rsid w:val="00B0435F"/>
    <w:rsid w:val="00B074E5"/>
    <w:rsid w:val="00B0750C"/>
    <w:rsid w:val="00B07672"/>
    <w:rsid w:val="00B077AA"/>
    <w:rsid w:val="00B10406"/>
    <w:rsid w:val="00B127EB"/>
    <w:rsid w:val="00B134A2"/>
    <w:rsid w:val="00B13ACD"/>
    <w:rsid w:val="00B13D5F"/>
    <w:rsid w:val="00B14B7F"/>
    <w:rsid w:val="00B14CFC"/>
    <w:rsid w:val="00B169B0"/>
    <w:rsid w:val="00B22748"/>
    <w:rsid w:val="00B23451"/>
    <w:rsid w:val="00B236E8"/>
    <w:rsid w:val="00B26434"/>
    <w:rsid w:val="00B26A58"/>
    <w:rsid w:val="00B273FE"/>
    <w:rsid w:val="00B3191C"/>
    <w:rsid w:val="00B31B86"/>
    <w:rsid w:val="00B3246F"/>
    <w:rsid w:val="00B33BD0"/>
    <w:rsid w:val="00B343FE"/>
    <w:rsid w:val="00B34E96"/>
    <w:rsid w:val="00B36B40"/>
    <w:rsid w:val="00B37E42"/>
    <w:rsid w:val="00B409D6"/>
    <w:rsid w:val="00B4116A"/>
    <w:rsid w:val="00B417D1"/>
    <w:rsid w:val="00B42955"/>
    <w:rsid w:val="00B42D67"/>
    <w:rsid w:val="00B44839"/>
    <w:rsid w:val="00B44CA3"/>
    <w:rsid w:val="00B467D8"/>
    <w:rsid w:val="00B47006"/>
    <w:rsid w:val="00B5125E"/>
    <w:rsid w:val="00B51C72"/>
    <w:rsid w:val="00B527D9"/>
    <w:rsid w:val="00B54031"/>
    <w:rsid w:val="00B54AE2"/>
    <w:rsid w:val="00B5501E"/>
    <w:rsid w:val="00B55F7A"/>
    <w:rsid w:val="00B560BD"/>
    <w:rsid w:val="00B5624C"/>
    <w:rsid w:val="00B57A84"/>
    <w:rsid w:val="00B6062B"/>
    <w:rsid w:val="00B65081"/>
    <w:rsid w:val="00B66965"/>
    <w:rsid w:val="00B70141"/>
    <w:rsid w:val="00B71B51"/>
    <w:rsid w:val="00B75DDF"/>
    <w:rsid w:val="00B802A5"/>
    <w:rsid w:val="00B81462"/>
    <w:rsid w:val="00B81497"/>
    <w:rsid w:val="00B81E62"/>
    <w:rsid w:val="00B83455"/>
    <w:rsid w:val="00B8533C"/>
    <w:rsid w:val="00B900D5"/>
    <w:rsid w:val="00B91203"/>
    <w:rsid w:val="00B94A1E"/>
    <w:rsid w:val="00B95EBE"/>
    <w:rsid w:val="00B95EC8"/>
    <w:rsid w:val="00B9751E"/>
    <w:rsid w:val="00BA1A46"/>
    <w:rsid w:val="00BA3046"/>
    <w:rsid w:val="00BA49CF"/>
    <w:rsid w:val="00BA4A70"/>
    <w:rsid w:val="00BA5304"/>
    <w:rsid w:val="00BA57E7"/>
    <w:rsid w:val="00BA6FEB"/>
    <w:rsid w:val="00BB121C"/>
    <w:rsid w:val="00BB1B1D"/>
    <w:rsid w:val="00BB35B3"/>
    <w:rsid w:val="00BB4DE3"/>
    <w:rsid w:val="00BB5116"/>
    <w:rsid w:val="00BB6754"/>
    <w:rsid w:val="00BB763D"/>
    <w:rsid w:val="00BC0A15"/>
    <w:rsid w:val="00BC22B8"/>
    <w:rsid w:val="00BC2336"/>
    <w:rsid w:val="00BC65AF"/>
    <w:rsid w:val="00BC7BEC"/>
    <w:rsid w:val="00BD1BC3"/>
    <w:rsid w:val="00BD2490"/>
    <w:rsid w:val="00BD3117"/>
    <w:rsid w:val="00BD3BD0"/>
    <w:rsid w:val="00BD5660"/>
    <w:rsid w:val="00BD5B9A"/>
    <w:rsid w:val="00BD742F"/>
    <w:rsid w:val="00BD7D31"/>
    <w:rsid w:val="00BE0BFE"/>
    <w:rsid w:val="00BE2741"/>
    <w:rsid w:val="00BE2E9C"/>
    <w:rsid w:val="00BE5034"/>
    <w:rsid w:val="00BE5367"/>
    <w:rsid w:val="00BE741C"/>
    <w:rsid w:val="00BE7945"/>
    <w:rsid w:val="00BE7EB2"/>
    <w:rsid w:val="00BF09EE"/>
    <w:rsid w:val="00BF0BB3"/>
    <w:rsid w:val="00BF4943"/>
    <w:rsid w:val="00BF645E"/>
    <w:rsid w:val="00BF6EF1"/>
    <w:rsid w:val="00BF7307"/>
    <w:rsid w:val="00BF7996"/>
    <w:rsid w:val="00BF7F82"/>
    <w:rsid w:val="00C012AD"/>
    <w:rsid w:val="00C02017"/>
    <w:rsid w:val="00C0209F"/>
    <w:rsid w:val="00C02D3D"/>
    <w:rsid w:val="00C03B97"/>
    <w:rsid w:val="00C04930"/>
    <w:rsid w:val="00C06DA7"/>
    <w:rsid w:val="00C1012A"/>
    <w:rsid w:val="00C1063B"/>
    <w:rsid w:val="00C10823"/>
    <w:rsid w:val="00C10EDF"/>
    <w:rsid w:val="00C13A3F"/>
    <w:rsid w:val="00C14397"/>
    <w:rsid w:val="00C15C72"/>
    <w:rsid w:val="00C165C7"/>
    <w:rsid w:val="00C232AA"/>
    <w:rsid w:val="00C24660"/>
    <w:rsid w:val="00C32147"/>
    <w:rsid w:val="00C32632"/>
    <w:rsid w:val="00C34B8B"/>
    <w:rsid w:val="00C35F57"/>
    <w:rsid w:val="00C36C79"/>
    <w:rsid w:val="00C370FD"/>
    <w:rsid w:val="00C42832"/>
    <w:rsid w:val="00C50776"/>
    <w:rsid w:val="00C52B6C"/>
    <w:rsid w:val="00C54506"/>
    <w:rsid w:val="00C55732"/>
    <w:rsid w:val="00C55EFE"/>
    <w:rsid w:val="00C57555"/>
    <w:rsid w:val="00C57E40"/>
    <w:rsid w:val="00C62564"/>
    <w:rsid w:val="00C6302B"/>
    <w:rsid w:val="00C65DB8"/>
    <w:rsid w:val="00C66542"/>
    <w:rsid w:val="00C7428E"/>
    <w:rsid w:val="00C74CF1"/>
    <w:rsid w:val="00C74F85"/>
    <w:rsid w:val="00C76CE9"/>
    <w:rsid w:val="00C76D08"/>
    <w:rsid w:val="00C8079B"/>
    <w:rsid w:val="00C80D56"/>
    <w:rsid w:val="00C82272"/>
    <w:rsid w:val="00C85033"/>
    <w:rsid w:val="00C867EB"/>
    <w:rsid w:val="00C8790A"/>
    <w:rsid w:val="00C87E0B"/>
    <w:rsid w:val="00C9296E"/>
    <w:rsid w:val="00C9560F"/>
    <w:rsid w:val="00C97871"/>
    <w:rsid w:val="00CA00CD"/>
    <w:rsid w:val="00CA06F5"/>
    <w:rsid w:val="00CA35AF"/>
    <w:rsid w:val="00CA3843"/>
    <w:rsid w:val="00CA4742"/>
    <w:rsid w:val="00CA4D1E"/>
    <w:rsid w:val="00CA6C73"/>
    <w:rsid w:val="00CA7B8C"/>
    <w:rsid w:val="00CB0611"/>
    <w:rsid w:val="00CB28BE"/>
    <w:rsid w:val="00CB3969"/>
    <w:rsid w:val="00CB3B10"/>
    <w:rsid w:val="00CB467E"/>
    <w:rsid w:val="00CB523E"/>
    <w:rsid w:val="00CB53D0"/>
    <w:rsid w:val="00CB6236"/>
    <w:rsid w:val="00CB6CF7"/>
    <w:rsid w:val="00CB77BD"/>
    <w:rsid w:val="00CC0265"/>
    <w:rsid w:val="00CC03A7"/>
    <w:rsid w:val="00CC3729"/>
    <w:rsid w:val="00CC4DEC"/>
    <w:rsid w:val="00CC562A"/>
    <w:rsid w:val="00CC687E"/>
    <w:rsid w:val="00CD1C67"/>
    <w:rsid w:val="00CD2092"/>
    <w:rsid w:val="00CD2697"/>
    <w:rsid w:val="00CD2B15"/>
    <w:rsid w:val="00CD2D2C"/>
    <w:rsid w:val="00CD31B1"/>
    <w:rsid w:val="00CD4ED7"/>
    <w:rsid w:val="00CD5220"/>
    <w:rsid w:val="00CD6898"/>
    <w:rsid w:val="00CD6F45"/>
    <w:rsid w:val="00CD7612"/>
    <w:rsid w:val="00CE7E4D"/>
    <w:rsid w:val="00CF0A27"/>
    <w:rsid w:val="00CF2BDB"/>
    <w:rsid w:val="00CF2DE2"/>
    <w:rsid w:val="00CF2F73"/>
    <w:rsid w:val="00CF4581"/>
    <w:rsid w:val="00D00267"/>
    <w:rsid w:val="00D00B32"/>
    <w:rsid w:val="00D0187F"/>
    <w:rsid w:val="00D01DE5"/>
    <w:rsid w:val="00D021E5"/>
    <w:rsid w:val="00D02A41"/>
    <w:rsid w:val="00D02CD6"/>
    <w:rsid w:val="00D05221"/>
    <w:rsid w:val="00D05A3E"/>
    <w:rsid w:val="00D119E1"/>
    <w:rsid w:val="00D12226"/>
    <w:rsid w:val="00D15338"/>
    <w:rsid w:val="00D16132"/>
    <w:rsid w:val="00D20A70"/>
    <w:rsid w:val="00D21C39"/>
    <w:rsid w:val="00D22634"/>
    <w:rsid w:val="00D24395"/>
    <w:rsid w:val="00D2673B"/>
    <w:rsid w:val="00D306B6"/>
    <w:rsid w:val="00D319DC"/>
    <w:rsid w:val="00D332A3"/>
    <w:rsid w:val="00D33FA2"/>
    <w:rsid w:val="00D360D7"/>
    <w:rsid w:val="00D36C13"/>
    <w:rsid w:val="00D37CD7"/>
    <w:rsid w:val="00D412AA"/>
    <w:rsid w:val="00D431FD"/>
    <w:rsid w:val="00D433CE"/>
    <w:rsid w:val="00D441E6"/>
    <w:rsid w:val="00D446B4"/>
    <w:rsid w:val="00D44779"/>
    <w:rsid w:val="00D467F4"/>
    <w:rsid w:val="00D50DAB"/>
    <w:rsid w:val="00D51BFE"/>
    <w:rsid w:val="00D53658"/>
    <w:rsid w:val="00D542EC"/>
    <w:rsid w:val="00D5434E"/>
    <w:rsid w:val="00D54993"/>
    <w:rsid w:val="00D556C1"/>
    <w:rsid w:val="00D56A09"/>
    <w:rsid w:val="00D56C84"/>
    <w:rsid w:val="00D5729A"/>
    <w:rsid w:val="00D618DC"/>
    <w:rsid w:val="00D61F65"/>
    <w:rsid w:val="00D6567A"/>
    <w:rsid w:val="00D65ACB"/>
    <w:rsid w:val="00D66E67"/>
    <w:rsid w:val="00D702E3"/>
    <w:rsid w:val="00D70DC5"/>
    <w:rsid w:val="00D729DD"/>
    <w:rsid w:val="00D732E3"/>
    <w:rsid w:val="00D734C1"/>
    <w:rsid w:val="00D75A29"/>
    <w:rsid w:val="00D8017F"/>
    <w:rsid w:val="00D81273"/>
    <w:rsid w:val="00D812A7"/>
    <w:rsid w:val="00D81EAE"/>
    <w:rsid w:val="00D839F7"/>
    <w:rsid w:val="00D85E70"/>
    <w:rsid w:val="00D86BA8"/>
    <w:rsid w:val="00D90473"/>
    <w:rsid w:val="00D90679"/>
    <w:rsid w:val="00D90EAC"/>
    <w:rsid w:val="00D94814"/>
    <w:rsid w:val="00D94858"/>
    <w:rsid w:val="00D948B6"/>
    <w:rsid w:val="00D95335"/>
    <w:rsid w:val="00D969E9"/>
    <w:rsid w:val="00DA0C8F"/>
    <w:rsid w:val="00DA29F2"/>
    <w:rsid w:val="00DA2F30"/>
    <w:rsid w:val="00DA4924"/>
    <w:rsid w:val="00DB3F51"/>
    <w:rsid w:val="00DB6A7A"/>
    <w:rsid w:val="00DB7BF0"/>
    <w:rsid w:val="00DC03FD"/>
    <w:rsid w:val="00DC046A"/>
    <w:rsid w:val="00DC35C8"/>
    <w:rsid w:val="00DC415F"/>
    <w:rsid w:val="00DC416E"/>
    <w:rsid w:val="00DC6917"/>
    <w:rsid w:val="00DC7526"/>
    <w:rsid w:val="00DC7569"/>
    <w:rsid w:val="00DC7E0F"/>
    <w:rsid w:val="00DD0897"/>
    <w:rsid w:val="00DD0D78"/>
    <w:rsid w:val="00DD0E36"/>
    <w:rsid w:val="00DD4106"/>
    <w:rsid w:val="00DD48DF"/>
    <w:rsid w:val="00DD4D5D"/>
    <w:rsid w:val="00DD50B6"/>
    <w:rsid w:val="00DD5DB2"/>
    <w:rsid w:val="00DD6250"/>
    <w:rsid w:val="00DD64EE"/>
    <w:rsid w:val="00DD6DE1"/>
    <w:rsid w:val="00DD6EA9"/>
    <w:rsid w:val="00DD6FAE"/>
    <w:rsid w:val="00DD71A5"/>
    <w:rsid w:val="00DD7A02"/>
    <w:rsid w:val="00DE0166"/>
    <w:rsid w:val="00DE0257"/>
    <w:rsid w:val="00DE4A80"/>
    <w:rsid w:val="00DE4EC8"/>
    <w:rsid w:val="00DE7FBA"/>
    <w:rsid w:val="00DF0B01"/>
    <w:rsid w:val="00DF11CF"/>
    <w:rsid w:val="00DF1209"/>
    <w:rsid w:val="00DF32CC"/>
    <w:rsid w:val="00DF3B37"/>
    <w:rsid w:val="00DF5108"/>
    <w:rsid w:val="00DF7B4F"/>
    <w:rsid w:val="00E00639"/>
    <w:rsid w:val="00E00ABE"/>
    <w:rsid w:val="00E00BA0"/>
    <w:rsid w:val="00E00C03"/>
    <w:rsid w:val="00E03CC3"/>
    <w:rsid w:val="00E03F87"/>
    <w:rsid w:val="00E047B7"/>
    <w:rsid w:val="00E05166"/>
    <w:rsid w:val="00E053C0"/>
    <w:rsid w:val="00E05F92"/>
    <w:rsid w:val="00E114AB"/>
    <w:rsid w:val="00E12A08"/>
    <w:rsid w:val="00E12AAF"/>
    <w:rsid w:val="00E13C2F"/>
    <w:rsid w:val="00E17DED"/>
    <w:rsid w:val="00E20483"/>
    <w:rsid w:val="00E2193C"/>
    <w:rsid w:val="00E221F7"/>
    <w:rsid w:val="00E23569"/>
    <w:rsid w:val="00E277C8"/>
    <w:rsid w:val="00E32003"/>
    <w:rsid w:val="00E32415"/>
    <w:rsid w:val="00E3294D"/>
    <w:rsid w:val="00E32B8C"/>
    <w:rsid w:val="00E33043"/>
    <w:rsid w:val="00E33AD2"/>
    <w:rsid w:val="00E33B04"/>
    <w:rsid w:val="00E40DA9"/>
    <w:rsid w:val="00E41105"/>
    <w:rsid w:val="00E41995"/>
    <w:rsid w:val="00E41E81"/>
    <w:rsid w:val="00E4315B"/>
    <w:rsid w:val="00E431E3"/>
    <w:rsid w:val="00E4328C"/>
    <w:rsid w:val="00E43A62"/>
    <w:rsid w:val="00E44A7E"/>
    <w:rsid w:val="00E476C5"/>
    <w:rsid w:val="00E47B2F"/>
    <w:rsid w:val="00E47DBB"/>
    <w:rsid w:val="00E52A6E"/>
    <w:rsid w:val="00E53104"/>
    <w:rsid w:val="00E53917"/>
    <w:rsid w:val="00E54032"/>
    <w:rsid w:val="00E54083"/>
    <w:rsid w:val="00E54683"/>
    <w:rsid w:val="00E54DEA"/>
    <w:rsid w:val="00E575EC"/>
    <w:rsid w:val="00E60530"/>
    <w:rsid w:val="00E60AF1"/>
    <w:rsid w:val="00E64B4B"/>
    <w:rsid w:val="00E65756"/>
    <w:rsid w:val="00E65FDB"/>
    <w:rsid w:val="00E66C3B"/>
    <w:rsid w:val="00E66CC9"/>
    <w:rsid w:val="00E70401"/>
    <w:rsid w:val="00E706E4"/>
    <w:rsid w:val="00E7172A"/>
    <w:rsid w:val="00E728FE"/>
    <w:rsid w:val="00E74035"/>
    <w:rsid w:val="00E7404B"/>
    <w:rsid w:val="00E772A5"/>
    <w:rsid w:val="00E77FD9"/>
    <w:rsid w:val="00E80DAD"/>
    <w:rsid w:val="00E825DA"/>
    <w:rsid w:val="00E84564"/>
    <w:rsid w:val="00E85E6B"/>
    <w:rsid w:val="00E8741D"/>
    <w:rsid w:val="00E87702"/>
    <w:rsid w:val="00E91C51"/>
    <w:rsid w:val="00E920EC"/>
    <w:rsid w:val="00E92C15"/>
    <w:rsid w:val="00E966EF"/>
    <w:rsid w:val="00E96949"/>
    <w:rsid w:val="00E97F1B"/>
    <w:rsid w:val="00EA0ACA"/>
    <w:rsid w:val="00EA0E64"/>
    <w:rsid w:val="00EA1309"/>
    <w:rsid w:val="00EA22F6"/>
    <w:rsid w:val="00EA2D2C"/>
    <w:rsid w:val="00EA3070"/>
    <w:rsid w:val="00EA3218"/>
    <w:rsid w:val="00EA43FA"/>
    <w:rsid w:val="00EA4E90"/>
    <w:rsid w:val="00EA569E"/>
    <w:rsid w:val="00EA5A87"/>
    <w:rsid w:val="00EB25F7"/>
    <w:rsid w:val="00EB448E"/>
    <w:rsid w:val="00EB69A7"/>
    <w:rsid w:val="00EB7799"/>
    <w:rsid w:val="00EB7F69"/>
    <w:rsid w:val="00EC075E"/>
    <w:rsid w:val="00EC12ED"/>
    <w:rsid w:val="00EC233B"/>
    <w:rsid w:val="00EC29C3"/>
    <w:rsid w:val="00EC2F0E"/>
    <w:rsid w:val="00EC4396"/>
    <w:rsid w:val="00EC6438"/>
    <w:rsid w:val="00EC64D7"/>
    <w:rsid w:val="00EC6EFC"/>
    <w:rsid w:val="00ED118B"/>
    <w:rsid w:val="00ED201D"/>
    <w:rsid w:val="00ED23C6"/>
    <w:rsid w:val="00ED403E"/>
    <w:rsid w:val="00ED4619"/>
    <w:rsid w:val="00ED5B14"/>
    <w:rsid w:val="00ED61A6"/>
    <w:rsid w:val="00ED6C54"/>
    <w:rsid w:val="00EE015D"/>
    <w:rsid w:val="00EE0713"/>
    <w:rsid w:val="00EE3588"/>
    <w:rsid w:val="00EE6551"/>
    <w:rsid w:val="00EE796D"/>
    <w:rsid w:val="00EE7E14"/>
    <w:rsid w:val="00EF0321"/>
    <w:rsid w:val="00EF2096"/>
    <w:rsid w:val="00EF25B3"/>
    <w:rsid w:val="00EF34D0"/>
    <w:rsid w:val="00EF7528"/>
    <w:rsid w:val="00EF7E1C"/>
    <w:rsid w:val="00F00569"/>
    <w:rsid w:val="00F012FD"/>
    <w:rsid w:val="00F015F0"/>
    <w:rsid w:val="00F025F6"/>
    <w:rsid w:val="00F0353D"/>
    <w:rsid w:val="00F0368B"/>
    <w:rsid w:val="00F04659"/>
    <w:rsid w:val="00F05126"/>
    <w:rsid w:val="00F05AFF"/>
    <w:rsid w:val="00F07D05"/>
    <w:rsid w:val="00F12120"/>
    <w:rsid w:val="00F14E86"/>
    <w:rsid w:val="00F151C6"/>
    <w:rsid w:val="00F21656"/>
    <w:rsid w:val="00F21C43"/>
    <w:rsid w:val="00F25F32"/>
    <w:rsid w:val="00F26653"/>
    <w:rsid w:val="00F26E53"/>
    <w:rsid w:val="00F26E7A"/>
    <w:rsid w:val="00F27173"/>
    <w:rsid w:val="00F27AF7"/>
    <w:rsid w:val="00F32433"/>
    <w:rsid w:val="00F34172"/>
    <w:rsid w:val="00F349AB"/>
    <w:rsid w:val="00F35A24"/>
    <w:rsid w:val="00F41188"/>
    <w:rsid w:val="00F4160B"/>
    <w:rsid w:val="00F418C9"/>
    <w:rsid w:val="00F42CF0"/>
    <w:rsid w:val="00F42F76"/>
    <w:rsid w:val="00F43563"/>
    <w:rsid w:val="00F43FDC"/>
    <w:rsid w:val="00F44F6F"/>
    <w:rsid w:val="00F46269"/>
    <w:rsid w:val="00F53573"/>
    <w:rsid w:val="00F57044"/>
    <w:rsid w:val="00F57E75"/>
    <w:rsid w:val="00F6088A"/>
    <w:rsid w:val="00F60DD9"/>
    <w:rsid w:val="00F628A2"/>
    <w:rsid w:val="00F62C0B"/>
    <w:rsid w:val="00F63509"/>
    <w:rsid w:val="00F63656"/>
    <w:rsid w:val="00F6410D"/>
    <w:rsid w:val="00F65580"/>
    <w:rsid w:val="00F67858"/>
    <w:rsid w:val="00F71AEA"/>
    <w:rsid w:val="00F71D92"/>
    <w:rsid w:val="00F736AA"/>
    <w:rsid w:val="00F76BC8"/>
    <w:rsid w:val="00F7715A"/>
    <w:rsid w:val="00F773D4"/>
    <w:rsid w:val="00F77433"/>
    <w:rsid w:val="00F776D3"/>
    <w:rsid w:val="00F824F1"/>
    <w:rsid w:val="00F83196"/>
    <w:rsid w:val="00F83BFD"/>
    <w:rsid w:val="00F840AD"/>
    <w:rsid w:val="00F84497"/>
    <w:rsid w:val="00F876DA"/>
    <w:rsid w:val="00F878C2"/>
    <w:rsid w:val="00F91FB1"/>
    <w:rsid w:val="00F92F30"/>
    <w:rsid w:val="00F9379C"/>
    <w:rsid w:val="00F950AF"/>
    <w:rsid w:val="00F95389"/>
    <w:rsid w:val="00F968F8"/>
    <w:rsid w:val="00F96FE5"/>
    <w:rsid w:val="00F97D36"/>
    <w:rsid w:val="00FA0F29"/>
    <w:rsid w:val="00FA3121"/>
    <w:rsid w:val="00FA33F3"/>
    <w:rsid w:val="00FA5118"/>
    <w:rsid w:val="00FA6B5B"/>
    <w:rsid w:val="00FA6CF4"/>
    <w:rsid w:val="00FB0C8E"/>
    <w:rsid w:val="00FB1BFD"/>
    <w:rsid w:val="00FB3E7B"/>
    <w:rsid w:val="00FB5652"/>
    <w:rsid w:val="00FB6487"/>
    <w:rsid w:val="00FB6B0F"/>
    <w:rsid w:val="00FB6D35"/>
    <w:rsid w:val="00FC027A"/>
    <w:rsid w:val="00FC11D9"/>
    <w:rsid w:val="00FC37E9"/>
    <w:rsid w:val="00FC3EA5"/>
    <w:rsid w:val="00FC4182"/>
    <w:rsid w:val="00FC4C23"/>
    <w:rsid w:val="00FC73A1"/>
    <w:rsid w:val="00FC7D36"/>
    <w:rsid w:val="00FD1EB9"/>
    <w:rsid w:val="00FD2018"/>
    <w:rsid w:val="00FD24B8"/>
    <w:rsid w:val="00FD4D62"/>
    <w:rsid w:val="00FD514D"/>
    <w:rsid w:val="00FD5AA7"/>
    <w:rsid w:val="00FD5E70"/>
    <w:rsid w:val="00FD6EA2"/>
    <w:rsid w:val="00FE5E2D"/>
    <w:rsid w:val="00FE6DC9"/>
    <w:rsid w:val="00FE7051"/>
    <w:rsid w:val="00FE759D"/>
    <w:rsid w:val="00FF0DB8"/>
    <w:rsid w:val="00FF2567"/>
    <w:rsid w:val="00FF2819"/>
    <w:rsid w:val="00FF6A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A90745F-2E4C-44FD-8F7F-DDAAE823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Rede/Fließtext"/>
    <w:qFormat/>
    <w:rsid w:val="00D02CD6"/>
    <w:rPr>
      <w:rFonts w:ascii="Arial" w:hAnsi="Arial"/>
      <w:sz w:val="32"/>
    </w:rPr>
  </w:style>
  <w:style w:type="paragraph" w:styleId="berschrift1">
    <w:name w:val="heading 1"/>
    <w:basedOn w:val="Standard"/>
    <w:next w:val="Standard"/>
    <w:link w:val="berschrift1Zchn"/>
    <w:uiPriority w:val="9"/>
    <w:rsid w:val="00F62C0B"/>
    <w:pPr>
      <w:keepNext/>
      <w:keepLines/>
      <w:spacing w:before="480"/>
      <w:outlineLvl w:val="0"/>
    </w:pPr>
    <w:rPr>
      <w:rFonts w:asciiTheme="majorHAnsi" w:eastAsiaTheme="majorEastAsia" w:hAnsiTheme="majorHAnsi" w:cstheme="majorBidi"/>
      <w:b/>
      <w:bCs/>
      <w:color w:val="345A8A" w:themeColor="accent1" w:themeShade="B5"/>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2C0B"/>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unhideWhenUsed/>
    <w:rsid w:val="00F12120"/>
    <w:pPr>
      <w:tabs>
        <w:tab w:val="center" w:pos="4536"/>
        <w:tab w:val="right" w:pos="9072"/>
      </w:tabs>
    </w:pPr>
  </w:style>
  <w:style w:type="character" w:customStyle="1" w:styleId="KopfzeileZchn">
    <w:name w:val="Kopfzeile Zchn"/>
    <w:basedOn w:val="Absatz-Standardschriftart"/>
    <w:link w:val="Kopfzeile"/>
    <w:uiPriority w:val="99"/>
    <w:rsid w:val="00F12120"/>
  </w:style>
  <w:style w:type="paragraph" w:styleId="Fuzeile">
    <w:name w:val="footer"/>
    <w:basedOn w:val="Standard"/>
    <w:link w:val="FuzeileZchn"/>
    <w:uiPriority w:val="99"/>
    <w:unhideWhenUsed/>
    <w:rsid w:val="00F12120"/>
    <w:pPr>
      <w:tabs>
        <w:tab w:val="center" w:pos="4536"/>
        <w:tab w:val="right" w:pos="9072"/>
      </w:tabs>
    </w:pPr>
  </w:style>
  <w:style w:type="character" w:customStyle="1" w:styleId="FuzeileZchn">
    <w:name w:val="Fußzeile Zchn"/>
    <w:basedOn w:val="Absatz-Standardschriftart"/>
    <w:link w:val="Fuzeile"/>
    <w:uiPriority w:val="99"/>
    <w:rsid w:val="00F12120"/>
  </w:style>
  <w:style w:type="paragraph" w:customStyle="1" w:styleId="RedeTitelderRede">
    <w:name w:val="Rede/Titel der Rede"/>
    <w:basedOn w:val="Standard"/>
    <w:qFormat/>
    <w:rsid w:val="000311B3"/>
    <w:rPr>
      <w:b/>
    </w:rPr>
  </w:style>
  <w:style w:type="character" w:styleId="Seitenzahl">
    <w:name w:val="page number"/>
    <w:basedOn w:val="Absatz-Standardschriftart"/>
    <w:uiPriority w:val="99"/>
    <w:semiHidden/>
    <w:unhideWhenUsed/>
    <w:rsid w:val="00D0187F"/>
  </w:style>
  <w:style w:type="paragraph" w:customStyle="1" w:styleId="RedeVerfasser">
    <w:name w:val="Rede/Verfasser"/>
    <w:basedOn w:val="Standard"/>
    <w:qFormat/>
    <w:rsid w:val="00EB448E"/>
    <w:rPr>
      <w:sz w:val="24"/>
    </w:rPr>
  </w:style>
  <w:style w:type="paragraph" w:customStyle="1" w:styleId="RedeVerfassungsdatum">
    <w:name w:val="Rede/Verfassungsdatum"/>
    <w:basedOn w:val="RedeVerfasser"/>
    <w:qFormat/>
    <w:rsid w:val="00622DF0"/>
    <w:rPr>
      <w:rFonts w:cs="Arial"/>
    </w:rPr>
  </w:style>
  <w:style w:type="paragraph" w:customStyle="1" w:styleId="RedeOrtDatum">
    <w:name w:val="Rede/Ort+Datum"/>
    <w:basedOn w:val="Standard"/>
    <w:qFormat/>
    <w:rsid w:val="00B54AE2"/>
    <w:rPr>
      <w:rFonts w:cs="Arial"/>
    </w:rPr>
  </w:style>
  <w:style w:type="paragraph" w:customStyle="1" w:styleId="RedeStichwrter">
    <w:name w:val="Rede/Stichwörter"/>
    <w:basedOn w:val="Standard"/>
    <w:qFormat/>
    <w:rsid w:val="00B54AE2"/>
    <w:rPr>
      <w:rFonts w:cs="Arial"/>
      <w:sz w:val="24"/>
    </w:rPr>
  </w:style>
  <w:style w:type="paragraph" w:customStyle="1" w:styleId="Redeberschrift">
    <w:name w:val="Rede/Überschrift"/>
    <w:next w:val="Standard"/>
    <w:qFormat/>
    <w:rsid w:val="0025769F"/>
    <w:pPr>
      <w:spacing w:after="120"/>
    </w:pPr>
    <w:rPr>
      <w:rFonts w:ascii="Arial" w:hAnsi="Arial"/>
      <w:b/>
      <w:sz w:val="32"/>
    </w:rPr>
  </w:style>
  <w:style w:type="paragraph" w:styleId="Listenabsatz">
    <w:name w:val="List Paragraph"/>
    <w:basedOn w:val="Standard"/>
    <w:uiPriority w:val="34"/>
    <w:qFormat/>
    <w:rsid w:val="00306F3C"/>
    <w:pPr>
      <w:ind w:left="720"/>
      <w:contextualSpacing/>
    </w:pPr>
  </w:style>
  <w:style w:type="paragraph" w:customStyle="1" w:styleId="Default">
    <w:name w:val="Default"/>
    <w:rsid w:val="009C7CC9"/>
    <w:pPr>
      <w:autoSpaceDE w:val="0"/>
      <w:autoSpaceDN w:val="0"/>
      <w:adjustRightInd w:val="0"/>
    </w:pPr>
    <w:rPr>
      <w:rFonts w:ascii="Arial" w:eastAsia="Times New Roman" w:hAnsi="Arial" w:cs="Arial"/>
      <w:color w:val="000000"/>
    </w:rPr>
  </w:style>
  <w:style w:type="paragraph" w:styleId="Sprechblasentext">
    <w:name w:val="Balloon Text"/>
    <w:basedOn w:val="Standard"/>
    <w:link w:val="SprechblasentextZchn"/>
    <w:uiPriority w:val="99"/>
    <w:semiHidden/>
    <w:unhideWhenUsed/>
    <w:rsid w:val="003019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6500">
      <w:bodyDiv w:val="1"/>
      <w:marLeft w:val="0"/>
      <w:marRight w:val="0"/>
      <w:marTop w:val="0"/>
      <w:marBottom w:val="0"/>
      <w:divBdr>
        <w:top w:val="none" w:sz="0" w:space="0" w:color="auto"/>
        <w:left w:val="none" w:sz="0" w:space="0" w:color="auto"/>
        <w:bottom w:val="none" w:sz="0" w:space="0" w:color="auto"/>
        <w:right w:val="none" w:sz="0" w:space="0" w:color="auto"/>
      </w:divBdr>
    </w:div>
    <w:div w:id="550651418">
      <w:bodyDiv w:val="1"/>
      <w:marLeft w:val="0"/>
      <w:marRight w:val="0"/>
      <w:marTop w:val="0"/>
      <w:marBottom w:val="0"/>
      <w:divBdr>
        <w:top w:val="none" w:sz="0" w:space="0" w:color="auto"/>
        <w:left w:val="none" w:sz="0" w:space="0" w:color="auto"/>
        <w:bottom w:val="none" w:sz="0" w:space="0" w:color="auto"/>
        <w:right w:val="none" w:sz="0" w:space="0" w:color="auto"/>
      </w:divBdr>
    </w:div>
    <w:div w:id="1290743797">
      <w:bodyDiv w:val="1"/>
      <w:marLeft w:val="0"/>
      <w:marRight w:val="0"/>
      <w:marTop w:val="0"/>
      <w:marBottom w:val="0"/>
      <w:divBdr>
        <w:top w:val="none" w:sz="0" w:space="0" w:color="auto"/>
        <w:left w:val="none" w:sz="0" w:space="0" w:color="auto"/>
        <w:bottom w:val="none" w:sz="0" w:space="0" w:color="auto"/>
        <w:right w:val="none" w:sz="0" w:space="0" w:color="auto"/>
      </w:divBdr>
    </w:div>
    <w:div w:id="190598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oncale\AppData\Local\Microsoft\Windows\INetCache\Content.Outlook\K0CBEGG8\14_11_17-Redenvorlage-v0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EEA5-A1F6-48CC-97A4-508AE149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14_11_17-Redenvorlage-v04.dotx</Template>
  <TotalTime>0</TotalTime>
  <Pages>5</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Stadt Augsburg</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Proksch Sonja</dc:creator>
  <cp:lastModifiedBy>Michel Dagmar</cp:lastModifiedBy>
  <cp:revision>5</cp:revision>
  <cp:lastPrinted>2017-10-19T06:46:00Z</cp:lastPrinted>
  <dcterms:created xsi:type="dcterms:W3CDTF">2017-10-19T06:27:00Z</dcterms:created>
  <dcterms:modified xsi:type="dcterms:W3CDTF">2017-10-19T06:46:00Z</dcterms:modified>
</cp:coreProperties>
</file>