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6350" w:rsidRPr="001B629D" w:rsidRDefault="00526350" w:rsidP="00437127">
      <w:pPr>
        <w:jc w:val="center"/>
        <w:rPr>
          <w:rFonts w:ascii="Univers For Augsburg" w:hAnsi="Univers For Augsburg"/>
          <w:b/>
          <w:caps/>
        </w:rPr>
      </w:pPr>
      <w:r w:rsidRPr="001B629D">
        <w:rPr>
          <w:rFonts w:ascii="Univers For Augsburg" w:hAnsi="Univers For Augsburg"/>
          <w:b/>
          <w:caps/>
        </w:rPr>
        <w:t>Kunstförderpreis der Stadt Augsburg 201</w:t>
      </w:r>
      <w:r w:rsidR="003D44DF">
        <w:rPr>
          <w:rFonts w:ascii="Univers For Augsburg" w:hAnsi="Univers For Augsburg"/>
          <w:b/>
          <w:caps/>
        </w:rPr>
        <w:t>7</w:t>
      </w:r>
    </w:p>
    <w:p w:rsidR="00526350" w:rsidRPr="001B629D" w:rsidRDefault="00526350" w:rsidP="00437127">
      <w:pPr>
        <w:jc w:val="center"/>
        <w:rPr>
          <w:rFonts w:ascii="Univers For Augsburg" w:hAnsi="Univers For Augsburg"/>
          <w:b/>
          <w:caps/>
        </w:rPr>
      </w:pPr>
      <w:bookmarkStart w:id="0" w:name="_GoBack"/>
      <w:bookmarkEnd w:id="0"/>
      <w:r w:rsidRPr="001B629D">
        <w:rPr>
          <w:rFonts w:ascii="Univers For Augsburg" w:hAnsi="Univers For Augsburg"/>
          <w:b/>
          <w:caps/>
        </w:rPr>
        <w:t>Biografien der Preisträger unD Jurybegründungen</w:t>
      </w:r>
    </w:p>
    <w:p w:rsidR="00761F99" w:rsidRDefault="00761F99" w:rsidP="00F43DD0">
      <w:pPr>
        <w:pStyle w:val="Kopfzeile"/>
        <w:rPr>
          <w:rFonts w:ascii="Univers For Augsburg" w:hAnsi="Univers For Augsburg"/>
          <w:b/>
          <w:sz w:val="20"/>
        </w:rPr>
      </w:pPr>
    </w:p>
    <w:p w:rsidR="003D44DF" w:rsidRDefault="003D44DF" w:rsidP="00F43DD0">
      <w:pPr>
        <w:pStyle w:val="Kopfzeile"/>
        <w:rPr>
          <w:rFonts w:ascii="Univers For Augsburg" w:hAnsi="Univers For Augsburg"/>
          <w:b/>
          <w:sz w:val="20"/>
        </w:rPr>
      </w:pPr>
    </w:p>
    <w:p w:rsidR="00F43DD0" w:rsidRPr="001B629D" w:rsidRDefault="004C0780" w:rsidP="00F43DD0">
      <w:pPr>
        <w:pStyle w:val="Kopfzeile"/>
        <w:rPr>
          <w:rFonts w:ascii="Univers For Augsburg" w:hAnsi="Univers For Augsburg"/>
          <w:b/>
          <w:sz w:val="20"/>
        </w:rPr>
      </w:pPr>
      <w:r w:rsidRPr="001B629D">
        <w:rPr>
          <w:rFonts w:ascii="Univers For Augsburg" w:hAnsi="Univers For Augsburg"/>
          <w:b/>
          <w:sz w:val="20"/>
        </w:rPr>
        <w:t>BALLETT</w:t>
      </w:r>
    </w:p>
    <w:p w:rsidR="00F43DD0" w:rsidRPr="001B629D" w:rsidRDefault="00F43DD0" w:rsidP="00F43DD0">
      <w:pPr>
        <w:pStyle w:val="Kopfzeile"/>
        <w:rPr>
          <w:rFonts w:ascii="Univers For Augsburg" w:hAnsi="Univers For Augsburg"/>
          <w:b/>
          <w:sz w:val="20"/>
          <w:u w:val="single"/>
        </w:rPr>
      </w:pPr>
    </w:p>
    <w:p w:rsidR="00D15AC1" w:rsidRPr="001B629D" w:rsidRDefault="003D44DF" w:rsidP="00F43DD0">
      <w:pPr>
        <w:pStyle w:val="Kopfzeile"/>
        <w:rPr>
          <w:rFonts w:ascii="Univers For Augsburg" w:hAnsi="Univers For Augsburg"/>
          <w:sz w:val="20"/>
        </w:rPr>
      </w:pPr>
      <w:r>
        <w:rPr>
          <w:rFonts w:ascii="Univers For Augsburg" w:hAnsi="Univers For Augsburg"/>
          <w:b/>
          <w:bCs/>
          <w:sz w:val="20"/>
        </w:rPr>
        <w:t xml:space="preserve">Anna Viktoria </w:t>
      </w:r>
      <w:proofErr w:type="spellStart"/>
      <w:r>
        <w:rPr>
          <w:rFonts w:ascii="Univers For Augsburg" w:hAnsi="Univers For Augsburg"/>
          <w:b/>
          <w:bCs/>
          <w:sz w:val="20"/>
        </w:rPr>
        <w:t>Zesakes</w:t>
      </w:r>
      <w:proofErr w:type="spellEnd"/>
    </w:p>
    <w:p w:rsidR="004C0780" w:rsidRPr="001B629D" w:rsidRDefault="003D44DF" w:rsidP="004C0780">
      <w:pPr>
        <w:autoSpaceDE w:val="0"/>
        <w:autoSpaceDN w:val="0"/>
        <w:adjustRightInd w:val="0"/>
        <w:rPr>
          <w:rFonts w:ascii="Univers For Augsburg" w:hAnsi="Univers For Augsburg" w:cs="AvenirNext-Regular"/>
          <w:sz w:val="20"/>
        </w:rPr>
      </w:pPr>
      <w:r>
        <w:rPr>
          <w:rFonts w:ascii="Univers For Augsburg" w:hAnsi="Univers For Augsburg" w:cs="AvenirNext-Regular"/>
          <w:sz w:val="20"/>
        </w:rPr>
        <w:t>0</w:t>
      </w:r>
      <w:r w:rsidR="009B7D38">
        <w:rPr>
          <w:rFonts w:ascii="Univers For Augsburg" w:hAnsi="Univers For Augsburg" w:cs="AvenirNext-Regular"/>
          <w:sz w:val="20"/>
        </w:rPr>
        <w:t>1</w:t>
      </w:r>
      <w:r w:rsidR="00C1090E">
        <w:rPr>
          <w:rFonts w:ascii="Univers For Augsburg" w:hAnsi="Univers For Augsburg" w:cs="AvenirNext-Regular"/>
          <w:sz w:val="20"/>
        </w:rPr>
        <w:t>.</w:t>
      </w:r>
      <w:r>
        <w:rPr>
          <w:rFonts w:ascii="Univers For Augsburg" w:hAnsi="Univers For Augsburg" w:cs="AvenirNext-Regular"/>
          <w:sz w:val="20"/>
        </w:rPr>
        <w:t>03</w:t>
      </w:r>
      <w:r w:rsidR="004C0780" w:rsidRPr="001B629D">
        <w:rPr>
          <w:rFonts w:ascii="Univers For Augsburg" w:hAnsi="Univers For Augsburg" w:cs="AvenirNext-Regular"/>
          <w:sz w:val="20"/>
        </w:rPr>
        <w:t>.199</w:t>
      </w:r>
      <w:r>
        <w:rPr>
          <w:rFonts w:ascii="Univers For Augsburg" w:hAnsi="Univers For Augsburg" w:cs="AvenirNext-Regular"/>
          <w:sz w:val="20"/>
        </w:rPr>
        <w:t>8</w:t>
      </w:r>
      <w:r w:rsidR="004C0780" w:rsidRPr="001B629D">
        <w:rPr>
          <w:rFonts w:ascii="Univers For Augsburg" w:hAnsi="Univers For Augsburg" w:cs="AvenirNext-Regular"/>
          <w:sz w:val="20"/>
        </w:rPr>
        <w:tab/>
        <w:t xml:space="preserve">geboren in </w:t>
      </w:r>
      <w:r w:rsidR="001203A2">
        <w:rPr>
          <w:rFonts w:ascii="Univers For Augsburg" w:hAnsi="Univers For Augsburg" w:cs="AvenirNext-Regular"/>
          <w:sz w:val="20"/>
        </w:rPr>
        <w:t>Augsburg</w:t>
      </w:r>
    </w:p>
    <w:p w:rsidR="001C1B34" w:rsidRDefault="001C1B34" w:rsidP="004C0780">
      <w:pPr>
        <w:autoSpaceDE w:val="0"/>
        <w:autoSpaceDN w:val="0"/>
        <w:adjustRightInd w:val="0"/>
        <w:rPr>
          <w:rFonts w:ascii="Univers For Augsburg" w:hAnsi="Univers For Augsburg" w:cs="AvenirNext-Regular"/>
          <w:sz w:val="20"/>
        </w:rPr>
      </w:pPr>
      <w:r>
        <w:rPr>
          <w:rFonts w:ascii="Univers For Augsburg" w:hAnsi="Univers For Augsburg" w:cs="AvenirNext-Regular"/>
          <w:sz w:val="20"/>
        </w:rPr>
        <w:t>200</w:t>
      </w:r>
      <w:r w:rsidR="0002202E">
        <w:rPr>
          <w:rFonts w:ascii="Univers For Augsburg" w:hAnsi="Univers For Augsburg" w:cs="AvenirNext-Regular"/>
          <w:sz w:val="20"/>
        </w:rPr>
        <w:t>9</w:t>
      </w:r>
      <w:r>
        <w:rPr>
          <w:rFonts w:ascii="Univers For Augsburg" w:hAnsi="Univers For Augsburg" w:cs="AvenirNext-Regular"/>
          <w:sz w:val="20"/>
        </w:rPr>
        <w:t>-201</w:t>
      </w:r>
      <w:r w:rsidR="0002202E">
        <w:rPr>
          <w:rFonts w:ascii="Univers For Augsburg" w:hAnsi="Univers For Augsburg" w:cs="AvenirNext-Regular"/>
          <w:sz w:val="20"/>
        </w:rPr>
        <w:t>3</w:t>
      </w:r>
      <w:r w:rsidR="0002202E">
        <w:rPr>
          <w:rFonts w:ascii="Univers For Augsburg" w:hAnsi="Univers For Augsburg" w:cs="AvenirNext-Regular"/>
          <w:sz w:val="20"/>
        </w:rPr>
        <w:tab/>
        <w:t>Staatl. Gymnasium Friedberg</w:t>
      </w:r>
      <w:r>
        <w:rPr>
          <w:rFonts w:ascii="Univers For Augsburg" w:hAnsi="Univers For Augsburg" w:cs="AvenirNext-Regular"/>
          <w:sz w:val="20"/>
        </w:rPr>
        <w:t xml:space="preserve"> </w:t>
      </w:r>
    </w:p>
    <w:p w:rsidR="001C1B34" w:rsidRPr="007E07B5" w:rsidRDefault="0002202E" w:rsidP="004C0780">
      <w:pPr>
        <w:autoSpaceDE w:val="0"/>
        <w:autoSpaceDN w:val="0"/>
        <w:adjustRightInd w:val="0"/>
        <w:rPr>
          <w:rFonts w:ascii="Univers For Augsburg" w:hAnsi="Univers For Augsburg" w:cs="AvenirNext-Regular"/>
          <w:sz w:val="20"/>
        </w:rPr>
      </w:pPr>
      <w:r>
        <w:rPr>
          <w:rFonts w:ascii="Univers For Augsburg" w:hAnsi="Univers For Augsburg" w:cs="AvenirNext-Regular"/>
          <w:sz w:val="20"/>
        </w:rPr>
        <w:t>seit 2013</w:t>
      </w:r>
      <w:r>
        <w:rPr>
          <w:rFonts w:ascii="Univers For Augsburg" w:hAnsi="Univers For Augsburg" w:cs="AvenirNext-Regular"/>
          <w:sz w:val="20"/>
        </w:rPr>
        <w:tab/>
        <w:t>B</w:t>
      </w:r>
      <w:r w:rsidR="001C1B34">
        <w:rPr>
          <w:rFonts w:ascii="Univers For Augsburg" w:hAnsi="Univers For Augsburg" w:cs="AvenirNext-Regular"/>
          <w:sz w:val="20"/>
        </w:rPr>
        <w:t>esuch de</w:t>
      </w:r>
      <w:r>
        <w:rPr>
          <w:rFonts w:ascii="Univers For Augsburg" w:hAnsi="Univers For Augsburg" w:cs="AvenirNext-Regular"/>
          <w:sz w:val="20"/>
        </w:rPr>
        <w:t>s</w:t>
      </w:r>
      <w:r w:rsidR="001C1B34">
        <w:rPr>
          <w:rFonts w:ascii="Univers For Augsburg" w:hAnsi="Univers For Augsburg" w:cs="AvenirNext-Regular"/>
          <w:sz w:val="20"/>
        </w:rPr>
        <w:t xml:space="preserve"> </w:t>
      </w:r>
      <w:r>
        <w:rPr>
          <w:rFonts w:ascii="Univers For Augsburg" w:hAnsi="Univers For Augsburg" w:cs="AvenirNext-Regular"/>
          <w:sz w:val="20"/>
        </w:rPr>
        <w:t>Jakob-Fugger-Gymnasium</w:t>
      </w:r>
      <w:r w:rsidR="009B2848">
        <w:rPr>
          <w:rFonts w:ascii="Univers For Augsburg" w:hAnsi="Univers For Augsburg" w:cs="AvenirNext-Regular"/>
          <w:sz w:val="20"/>
        </w:rPr>
        <w:t>s</w:t>
      </w:r>
      <w:r w:rsidR="001C1B34">
        <w:rPr>
          <w:rFonts w:ascii="Univers For Augsburg" w:hAnsi="Univers For Augsburg" w:cs="AvenirNext-Regular"/>
          <w:sz w:val="20"/>
        </w:rPr>
        <w:t xml:space="preserve"> Augsburg</w:t>
      </w:r>
      <w:r w:rsidR="00A7307C">
        <w:rPr>
          <w:rFonts w:ascii="Univers For Augsburg" w:hAnsi="Univers For Augsburg" w:cs="AvenirNext-Regular"/>
          <w:sz w:val="20"/>
        </w:rPr>
        <w:t xml:space="preserve"> </w:t>
      </w:r>
      <w:r w:rsidR="00A7307C" w:rsidRPr="007E07B5">
        <w:rPr>
          <w:rFonts w:ascii="Univers For Augsburg" w:hAnsi="Univers For Augsburg" w:cs="AvenirNext-Regular"/>
          <w:sz w:val="20"/>
        </w:rPr>
        <w:t xml:space="preserve">(Abitur </w:t>
      </w:r>
      <w:r w:rsidR="007E07B5" w:rsidRPr="007E07B5">
        <w:rPr>
          <w:rFonts w:ascii="Univers For Augsburg" w:hAnsi="Univers For Augsburg" w:cs="AvenirNext-Regular"/>
          <w:sz w:val="20"/>
        </w:rPr>
        <w:t>2018</w:t>
      </w:r>
      <w:r w:rsidR="00A7307C" w:rsidRPr="007E07B5">
        <w:rPr>
          <w:rFonts w:ascii="Univers For Augsburg" w:hAnsi="Univers For Augsburg" w:cs="AvenirNext-Regular"/>
          <w:sz w:val="20"/>
        </w:rPr>
        <w:t>)</w:t>
      </w:r>
    </w:p>
    <w:p w:rsidR="001C1B34" w:rsidRPr="001C1B34" w:rsidRDefault="001C1B34" w:rsidP="001C1B34">
      <w:pPr>
        <w:autoSpaceDE w:val="0"/>
        <w:autoSpaceDN w:val="0"/>
        <w:adjustRightInd w:val="0"/>
        <w:rPr>
          <w:rFonts w:ascii="Univers For Augsburg" w:hAnsi="Univers For Augsburg" w:cs="AvenirNext-Regular"/>
          <w:sz w:val="16"/>
          <w:szCs w:val="16"/>
        </w:rPr>
      </w:pPr>
    </w:p>
    <w:p w:rsidR="001C1B34" w:rsidRDefault="0002202E" w:rsidP="001C1B34">
      <w:pPr>
        <w:autoSpaceDE w:val="0"/>
        <w:autoSpaceDN w:val="0"/>
        <w:adjustRightInd w:val="0"/>
        <w:rPr>
          <w:rFonts w:ascii="Univers For Augsburg" w:hAnsi="Univers For Augsburg" w:cs="AvenirNext-Regular"/>
          <w:sz w:val="20"/>
        </w:rPr>
      </w:pPr>
      <w:r>
        <w:rPr>
          <w:rFonts w:ascii="Univers For Augsburg" w:hAnsi="Univers For Augsburg" w:cs="AvenirNext-Regular"/>
          <w:sz w:val="20"/>
        </w:rPr>
        <w:t>seit 2004</w:t>
      </w:r>
      <w:r w:rsidR="001C1B34">
        <w:rPr>
          <w:rFonts w:ascii="Univers For Augsburg" w:hAnsi="Univers For Augsburg" w:cs="AvenirNext-Regular"/>
          <w:sz w:val="20"/>
        </w:rPr>
        <w:tab/>
      </w:r>
      <w:r>
        <w:rPr>
          <w:rFonts w:ascii="Univers For Augsburg" w:hAnsi="Univers For Augsburg" w:cs="AvenirNext-Regular"/>
          <w:sz w:val="20"/>
        </w:rPr>
        <w:t xml:space="preserve">klassischer Ballettunterricht </w:t>
      </w:r>
      <w:r w:rsidR="001C1B34">
        <w:rPr>
          <w:rFonts w:ascii="Univers For Augsburg" w:hAnsi="Univers For Augsburg" w:cs="AvenirNext-Regular"/>
          <w:sz w:val="20"/>
        </w:rPr>
        <w:t>im Tanz</w:t>
      </w:r>
      <w:r>
        <w:rPr>
          <w:rFonts w:ascii="Univers For Augsburg" w:hAnsi="Univers For Augsburg" w:cs="AvenirNext-Regular"/>
          <w:sz w:val="20"/>
        </w:rPr>
        <w:t>punkt Mering</w:t>
      </w:r>
    </w:p>
    <w:p w:rsidR="004C0780" w:rsidRDefault="0002202E" w:rsidP="004C0780">
      <w:pPr>
        <w:autoSpaceDE w:val="0"/>
        <w:autoSpaceDN w:val="0"/>
        <w:adjustRightInd w:val="0"/>
        <w:rPr>
          <w:rFonts w:ascii="Univers For Augsburg" w:hAnsi="Univers For Augsburg" w:cs="AvenirNext-Regular"/>
          <w:sz w:val="20"/>
        </w:rPr>
      </w:pPr>
      <w:r>
        <w:rPr>
          <w:rFonts w:ascii="Univers For Augsburg" w:hAnsi="Univers For Augsburg" w:cs="AvenirNext-Regular"/>
          <w:sz w:val="20"/>
        </w:rPr>
        <w:t>seit 2016</w:t>
      </w:r>
      <w:r w:rsidR="004C0780" w:rsidRPr="001B629D">
        <w:rPr>
          <w:rFonts w:ascii="Univers For Augsburg" w:hAnsi="Univers For Augsburg" w:cs="AvenirNext-Regular"/>
          <w:sz w:val="20"/>
        </w:rPr>
        <w:t xml:space="preserve"> </w:t>
      </w:r>
      <w:r w:rsidR="004C0780" w:rsidRPr="001B629D">
        <w:rPr>
          <w:rFonts w:ascii="Univers For Augsburg" w:hAnsi="Univers For Augsburg" w:cs="AvenirNext-Regular"/>
          <w:sz w:val="20"/>
        </w:rPr>
        <w:tab/>
      </w:r>
      <w:r>
        <w:rPr>
          <w:rFonts w:ascii="Univers For Augsburg" w:hAnsi="Univers For Augsburg" w:cs="AvenirNext-Regular"/>
          <w:sz w:val="20"/>
        </w:rPr>
        <w:t>klassischer Ballettunterricht in der Ballettakademie Payer</w:t>
      </w:r>
    </w:p>
    <w:p w:rsidR="00FE23DC" w:rsidRPr="00FE23DC" w:rsidRDefault="00FE23DC" w:rsidP="004C0780">
      <w:pPr>
        <w:autoSpaceDE w:val="0"/>
        <w:autoSpaceDN w:val="0"/>
        <w:adjustRightInd w:val="0"/>
        <w:rPr>
          <w:rFonts w:ascii="Univers For Augsburg" w:hAnsi="Univers For Augsburg" w:cs="AvenirNext-Regular"/>
          <w:sz w:val="20"/>
          <w:lang w:val="en-US"/>
        </w:rPr>
      </w:pPr>
      <w:r w:rsidRPr="00FE23DC">
        <w:rPr>
          <w:rFonts w:ascii="Univers For Augsburg" w:hAnsi="Univers For Augsburg" w:cs="AvenirNext-Regular"/>
          <w:sz w:val="20"/>
          <w:lang w:val="en-US"/>
        </w:rPr>
        <w:t>2012-2014</w:t>
      </w:r>
      <w:r w:rsidRPr="00FE23DC">
        <w:rPr>
          <w:rFonts w:ascii="Univers For Augsburg" w:hAnsi="Univers For Augsburg" w:cs="AvenirNext-Regular"/>
          <w:sz w:val="20"/>
          <w:lang w:val="en-US"/>
        </w:rPr>
        <w:tab/>
        <w:t xml:space="preserve">Contemporary Dance </w:t>
      </w:r>
      <w:proofErr w:type="spellStart"/>
      <w:r>
        <w:rPr>
          <w:rFonts w:ascii="Univers For Augsburg" w:hAnsi="Univers For Augsburg" w:cs="AvenirNext-Regular"/>
          <w:sz w:val="20"/>
          <w:lang w:val="en-US"/>
        </w:rPr>
        <w:t>im</w:t>
      </w:r>
      <w:proofErr w:type="spellEnd"/>
      <w:r>
        <w:rPr>
          <w:rFonts w:ascii="Univers For Augsburg" w:hAnsi="Univers For Augsburg" w:cs="AvenirNext-Regular"/>
          <w:sz w:val="20"/>
          <w:lang w:val="en-US"/>
        </w:rPr>
        <w:t xml:space="preserve"> Down Town </w:t>
      </w:r>
      <w:proofErr w:type="spellStart"/>
      <w:r>
        <w:rPr>
          <w:rFonts w:ascii="Univers For Augsburg" w:hAnsi="Univers For Augsburg" w:cs="AvenirNext-Regular"/>
          <w:sz w:val="20"/>
          <w:lang w:val="en-US"/>
        </w:rPr>
        <w:t>Tanzstudio</w:t>
      </w:r>
      <w:proofErr w:type="spellEnd"/>
      <w:r>
        <w:rPr>
          <w:rFonts w:ascii="Univers For Augsburg" w:hAnsi="Univers For Augsburg" w:cs="AvenirNext-Regular"/>
          <w:sz w:val="20"/>
          <w:lang w:val="en-US"/>
        </w:rPr>
        <w:t xml:space="preserve"> Augsburg</w:t>
      </w:r>
    </w:p>
    <w:p w:rsidR="007E07B5" w:rsidRDefault="007E07B5" w:rsidP="007E07B5">
      <w:pPr>
        <w:autoSpaceDE w:val="0"/>
        <w:autoSpaceDN w:val="0"/>
        <w:adjustRightInd w:val="0"/>
        <w:rPr>
          <w:rFonts w:ascii="Univers For Augsburg" w:hAnsi="Univers For Augsburg" w:cs="AvenirNext-Regular"/>
          <w:sz w:val="20"/>
        </w:rPr>
      </w:pPr>
      <w:r>
        <w:rPr>
          <w:rFonts w:ascii="Univers For Augsburg" w:hAnsi="Univers For Augsburg" w:cs="AvenirNext-Regular"/>
          <w:sz w:val="20"/>
        </w:rPr>
        <w:t>Aug. 2017</w:t>
      </w:r>
      <w:r>
        <w:rPr>
          <w:rFonts w:ascii="Univers For Augsburg" w:hAnsi="Univers For Augsburg" w:cs="AvenirNext-Regular"/>
          <w:sz w:val="20"/>
        </w:rPr>
        <w:tab/>
        <w:t xml:space="preserve">Teilnahme an der Sommerschule an der </w:t>
      </w:r>
      <w:proofErr w:type="spellStart"/>
      <w:r>
        <w:rPr>
          <w:rFonts w:ascii="Univers For Augsburg" w:hAnsi="Univers For Augsburg" w:cs="AvenirNext-Regular"/>
          <w:sz w:val="20"/>
        </w:rPr>
        <w:t>Rambert</w:t>
      </w:r>
      <w:proofErr w:type="spellEnd"/>
      <w:r>
        <w:rPr>
          <w:rFonts w:ascii="Univers For Augsburg" w:hAnsi="Univers For Augsburg" w:cs="AvenirNext-Regular"/>
          <w:sz w:val="20"/>
        </w:rPr>
        <w:t xml:space="preserve"> School in London und dem</w:t>
      </w:r>
    </w:p>
    <w:p w:rsidR="007E07B5" w:rsidRDefault="007E07B5" w:rsidP="007E07B5">
      <w:pPr>
        <w:autoSpaceDE w:val="0"/>
        <w:autoSpaceDN w:val="0"/>
        <w:adjustRightInd w:val="0"/>
        <w:rPr>
          <w:rFonts w:ascii="Univers For Augsburg" w:hAnsi="Univers For Augsburg" w:cs="AvenirNext-Regular"/>
          <w:sz w:val="20"/>
        </w:rPr>
      </w:pPr>
      <w:r>
        <w:rPr>
          <w:rFonts w:ascii="Univers For Augsburg" w:hAnsi="Univers For Augsburg" w:cs="AvenirNext-Regular"/>
          <w:sz w:val="20"/>
        </w:rPr>
        <w:tab/>
        <w:t xml:space="preserve">Forsyth ART </w:t>
      </w:r>
      <w:proofErr w:type="spellStart"/>
      <w:r>
        <w:rPr>
          <w:rFonts w:ascii="Univers For Augsburg" w:hAnsi="Univers For Augsburg" w:cs="AvenirNext-Regular"/>
          <w:sz w:val="20"/>
        </w:rPr>
        <w:t>of</w:t>
      </w:r>
      <w:proofErr w:type="spellEnd"/>
      <w:r>
        <w:rPr>
          <w:rFonts w:ascii="Univers For Augsburg" w:hAnsi="Univers For Augsburg" w:cs="AvenirNext-Regular"/>
          <w:sz w:val="20"/>
        </w:rPr>
        <w:t xml:space="preserve"> Ballett Sommerkurs in Zürich</w:t>
      </w:r>
    </w:p>
    <w:p w:rsidR="00CD7A35" w:rsidRPr="007E07B5" w:rsidRDefault="00CD7A35" w:rsidP="00F43DD0">
      <w:pPr>
        <w:pStyle w:val="Kopfzeile"/>
        <w:tabs>
          <w:tab w:val="left" w:pos="6663"/>
        </w:tabs>
        <w:rPr>
          <w:rFonts w:ascii="Univers For Augsburg" w:hAnsi="Univers For Augsburg"/>
          <w:b/>
          <w:sz w:val="20"/>
          <w:u w:val="single"/>
        </w:rPr>
      </w:pPr>
    </w:p>
    <w:p w:rsidR="00F43DD0" w:rsidRPr="001B629D" w:rsidRDefault="00F43DD0" w:rsidP="00F43DD0">
      <w:pPr>
        <w:pStyle w:val="Kopfzeile"/>
        <w:tabs>
          <w:tab w:val="left" w:pos="6663"/>
        </w:tabs>
        <w:rPr>
          <w:rFonts w:ascii="Univers For Augsburg" w:hAnsi="Univers For Augsburg"/>
          <w:b/>
          <w:sz w:val="20"/>
          <w:u w:val="single"/>
        </w:rPr>
      </w:pPr>
      <w:r w:rsidRPr="001B629D">
        <w:rPr>
          <w:rFonts w:ascii="Univers For Augsburg" w:hAnsi="Univers For Augsburg"/>
          <w:b/>
          <w:sz w:val="20"/>
          <w:u w:val="single"/>
        </w:rPr>
        <w:t xml:space="preserve">Begründung: </w:t>
      </w:r>
    </w:p>
    <w:p w:rsidR="00DD3B7F" w:rsidRPr="001B629D" w:rsidRDefault="00DD3B7F" w:rsidP="00526350">
      <w:pPr>
        <w:jc w:val="both"/>
        <w:rPr>
          <w:rFonts w:ascii="Univers For Augsburg" w:hAnsi="Univers For Augsburg" w:cs="Arial"/>
          <w:sz w:val="20"/>
        </w:rPr>
      </w:pPr>
    </w:p>
    <w:p w:rsidR="00804D89" w:rsidRPr="00536A7B" w:rsidRDefault="00804D89" w:rsidP="00804D89">
      <w:pPr>
        <w:rPr>
          <w:rFonts w:ascii="Univers For Augsburg" w:hAnsi="Univers For Augsburg"/>
          <w:sz w:val="20"/>
        </w:rPr>
      </w:pPr>
      <w:r>
        <w:rPr>
          <w:rFonts w:ascii="Univers For Augsburg" w:hAnsi="Univers For Augsburg"/>
          <w:sz w:val="20"/>
        </w:rPr>
        <w:t xml:space="preserve">Anna </w:t>
      </w:r>
      <w:proofErr w:type="spellStart"/>
      <w:r>
        <w:rPr>
          <w:rFonts w:ascii="Univers For Augsburg" w:hAnsi="Univers For Augsburg"/>
          <w:sz w:val="20"/>
        </w:rPr>
        <w:t>Zesakes</w:t>
      </w:r>
      <w:proofErr w:type="spellEnd"/>
      <w:r w:rsidRPr="00536A7B">
        <w:rPr>
          <w:rFonts w:ascii="Univers For Augsburg" w:hAnsi="Univers For Augsburg"/>
          <w:sz w:val="20"/>
        </w:rPr>
        <w:t xml:space="preserve"> zeigte, angeleitet von Ballettmeister</w:t>
      </w:r>
      <w:r w:rsidRPr="00536A7B">
        <w:rPr>
          <w:rFonts w:ascii="Univers For Augsburg" w:hAnsi="Univers For Augsburg"/>
          <w:b/>
          <w:sz w:val="20"/>
        </w:rPr>
        <w:t xml:space="preserve"> </w:t>
      </w:r>
      <w:r>
        <w:rPr>
          <w:rFonts w:ascii="Univers For Augsburg" w:hAnsi="Univers For Augsburg"/>
          <w:sz w:val="20"/>
        </w:rPr>
        <w:t>Jens Weber, ein Balletttraining</w:t>
      </w:r>
      <w:r w:rsidRPr="00536A7B">
        <w:rPr>
          <w:rFonts w:ascii="Univers For Augsburg" w:hAnsi="Univers For Augsburg"/>
          <w:sz w:val="20"/>
        </w:rPr>
        <w:t xml:space="preserve"> sowie zwei Variationen und nahm im Anschluss an einem Jurygespräch teil.</w:t>
      </w:r>
      <w:r>
        <w:rPr>
          <w:rFonts w:ascii="Univers For Augsburg" w:hAnsi="Univers For Augsburg"/>
          <w:sz w:val="20"/>
        </w:rPr>
        <w:t xml:space="preserve"> Anna</w:t>
      </w:r>
      <w:r w:rsidRPr="00536A7B">
        <w:rPr>
          <w:rFonts w:ascii="Univers For Augsburg" w:hAnsi="Univers For Augsburg"/>
          <w:sz w:val="20"/>
        </w:rPr>
        <w:t xml:space="preserve"> </w:t>
      </w:r>
      <w:proofErr w:type="spellStart"/>
      <w:r w:rsidRPr="00536A7B">
        <w:rPr>
          <w:rFonts w:ascii="Univers For Augsburg" w:hAnsi="Univers For Augsburg"/>
          <w:sz w:val="20"/>
        </w:rPr>
        <w:t>Zesakes</w:t>
      </w:r>
      <w:proofErr w:type="spellEnd"/>
      <w:r w:rsidRPr="00536A7B">
        <w:rPr>
          <w:rFonts w:ascii="Univers For Augsburg" w:hAnsi="Univers For Augsburg"/>
          <w:sz w:val="20"/>
        </w:rPr>
        <w:t xml:space="preserve"> überzeugte die Jury, neben ihrer noch entwicklungsfähigen klassischen Balletttechnik, vor allem durch ihren selbst choreografierten, zeitgenössischen Beitrag in de</w:t>
      </w:r>
      <w:r>
        <w:rPr>
          <w:rFonts w:ascii="Univers For Augsburg" w:hAnsi="Univers For Augsburg"/>
          <w:sz w:val="20"/>
        </w:rPr>
        <w:t>r Kategorie „Variation modern“.</w:t>
      </w:r>
    </w:p>
    <w:p w:rsidR="00804D89" w:rsidRPr="00536A7B" w:rsidRDefault="00804D89" w:rsidP="00804D89">
      <w:pPr>
        <w:rPr>
          <w:rFonts w:ascii="Univers For Augsburg" w:hAnsi="Univers For Augsburg"/>
          <w:sz w:val="20"/>
        </w:rPr>
      </w:pPr>
      <w:r w:rsidRPr="00536A7B">
        <w:rPr>
          <w:rFonts w:ascii="Univers For Augsburg" w:hAnsi="Univers For Augsburg"/>
          <w:sz w:val="20"/>
        </w:rPr>
        <w:t>Sie wies in ihrer gezeigten Darbietung bereits ein beachtliches Maß an tänzerischer und interpretatorischer Reife auf und konnte glaubhaft untermauern, dass sie in der Lage ist, ein Publikum durch ihre Bühnenpräsenz in den Bann zu ziehen.</w:t>
      </w:r>
    </w:p>
    <w:p w:rsidR="00804D89" w:rsidRPr="00536A7B" w:rsidRDefault="00804D89" w:rsidP="00804D89">
      <w:pPr>
        <w:rPr>
          <w:rFonts w:ascii="Univers For Augsburg" w:hAnsi="Univers For Augsburg"/>
          <w:sz w:val="20"/>
        </w:rPr>
      </w:pPr>
      <w:r w:rsidRPr="00536A7B">
        <w:rPr>
          <w:rFonts w:ascii="Univers For Augsburg" w:hAnsi="Univers For Augsburg"/>
          <w:sz w:val="20"/>
        </w:rPr>
        <w:t>Im Jurygespräch konnte sie den Eindruck vermitteln, dass sie eine gute Einschätzung ihres bisherigen künstlerischen Vermögens besitzt und dabei ist, für ihre weitere professionelle Ausbildung in der Richtung des zeitgenössischen Tanzes die richtigen Weichen zu stellen.</w:t>
      </w:r>
    </w:p>
    <w:p w:rsidR="00804D89" w:rsidRPr="00536A7B" w:rsidRDefault="00804D89" w:rsidP="00804D89">
      <w:pPr>
        <w:rPr>
          <w:rFonts w:ascii="Univers For Augsburg" w:hAnsi="Univers For Augsburg"/>
          <w:sz w:val="20"/>
        </w:rPr>
      </w:pPr>
      <w:r w:rsidRPr="00536A7B">
        <w:rPr>
          <w:rFonts w:ascii="Univers For Augsburg" w:hAnsi="Univers For Augsburg"/>
          <w:sz w:val="20"/>
        </w:rPr>
        <w:t>So orientiert sie sich bereits international und nimmt auf eigene Initiative an Sommerkursen und Meisterklassen bei namhaften Lehrern des Contemporary Dance in Zürich und Madrid teil</w:t>
      </w:r>
      <w:r>
        <w:rPr>
          <w:rFonts w:ascii="Univers For Augsburg" w:hAnsi="Univers For Augsburg"/>
          <w:sz w:val="20"/>
        </w:rPr>
        <w:t>,</w:t>
      </w:r>
      <w:r w:rsidRPr="00536A7B">
        <w:rPr>
          <w:rFonts w:ascii="Univers For Augsburg" w:hAnsi="Univers For Augsburg"/>
          <w:sz w:val="20"/>
        </w:rPr>
        <w:t xml:space="preserve"> um ihren Horizont und ihre technischen Fertigkeiten zu erweitern.</w:t>
      </w:r>
    </w:p>
    <w:p w:rsidR="00804D89" w:rsidRPr="00536A7B" w:rsidRDefault="00804D89" w:rsidP="00804D89">
      <w:pPr>
        <w:rPr>
          <w:rFonts w:ascii="Univers For Augsburg" w:hAnsi="Univers For Augsburg"/>
          <w:sz w:val="20"/>
        </w:rPr>
      </w:pPr>
      <w:r w:rsidRPr="00536A7B">
        <w:rPr>
          <w:rFonts w:ascii="Univers For Augsburg" w:hAnsi="Univers For Augsburg"/>
          <w:sz w:val="20"/>
        </w:rPr>
        <w:t xml:space="preserve">Die Jury ist der Auffassung, dass ihr Talent und das gezeigte Engagement in Hinblick auf ihre künftige Entwicklung förderungswürdig ist, und </w:t>
      </w:r>
      <w:r>
        <w:rPr>
          <w:rFonts w:ascii="Univers For Augsburg" w:hAnsi="Univers For Augsburg"/>
          <w:sz w:val="20"/>
        </w:rPr>
        <w:t xml:space="preserve">spricht </w:t>
      </w:r>
      <w:r w:rsidRPr="00536A7B">
        <w:rPr>
          <w:rFonts w:ascii="Univers For Augsburg" w:hAnsi="Univers For Augsburg"/>
          <w:sz w:val="20"/>
        </w:rPr>
        <w:t xml:space="preserve">Anna </w:t>
      </w:r>
      <w:proofErr w:type="spellStart"/>
      <w:r w:rsidRPr="00536A7B">
        <w:rPr>
          <w:rFonts w:ascii="Univers For Augsburg" w:hAnsi="Univers For Augsburg"/>
          <w:sz w:val="20"/>
        </w:rPr>
        <w:t>Zesakes</w:t>
      </w:r>
      <w:proofErr w:type="spellEnd"/>
      <w:r w:rsidRPr="00536A7B">
        <w:rPr>
          <w:rFonts w:ascii="Univers For Augsburg" w:hAnsi="Univers For Augsburg"/>
          <w:sz w:val="20"/>
        </w:rPr>
        <w:t xml:space="preserve"> deshalb den Kunstförderpreis der Stadt Augsburg 2017 in der Fachrichtung Ballett </w:t>
      </w:r>
      <w:r>
        <w:rPr>
          <w:rFonts w:ascii="Univers For Augsburg" w:hAnsi="Univers For Augsburg"/>
          <w:sz w:val="20"/>
        </w:rPr>
        <w:t>zu.</w:t>
      </w:r>
    </w:p>
    <w:p w:rsidR="00C1090E" w:rsidRDefault="00C1090E" w:rsidP="00C1090E">
      <w:pPr>
        <w:rPr>
          <w:rFonts w:ascii="Univers For Augsburg" w:eastAsiaTheme="minorHAnsi" w:hAnsi="Univers For Augsburg" w:cstheme="minorBidi"/>
          <w:sz w:val="20"/>
          <w:lang w:eastAsia="en-US"/>
        </w:rPr>
      </w:pPr>
    </w:p>
    <w:p w:rsidR="00E7243C" w:rsidRDefault="00E7243C" w:rsidP="00C1090E">
      <w:pPr>
        <w:rPr>
          <w:rFonts w:ascii="Univers For Augsburg" w:eastAsiaTheme="minorHAnsi" w:hAnsi="Univers For Augsburg" w:cstheme="minorBidi"/>
          <w:sz w:val="20"/>
          <w:lang w:eastAsia="en-US"/>
        </w:rPr>
      </w:pPr>
    </w:p>
    <w:p w:rsidR="00E7243C" w:rsidRPr="00612A20" w:rsidRDefault="00E7243C" w:rsidP="00C1090E">
      <w:pPr>
        <w:rPr>
          <w:rFonts w:ascii="Univers For Augsburg" w:eastAsiaTheme="minorHAnsi" w:hAnsi="Univers For Augsburg" w:cstheme="minorBidi"/>
          <w:sz w:val="20"/>
          <w:lang w:eastAsia="en-US"/>
        </w:rPr>
      </w:pPr>
    </w:p>
    <w:p w:rsidR="00E7243C" w:rsidRPr="00E7243C" w:rsidRDefault="00224C01" w:rsidP="00E7243C">
      <w:pPr>
        <w:pStyle w:val="Kopfzeile"/>
        <w:tabs>
          <w:tab w:val="clear" w:pos="4536"/>
          <w:tab w:val="clear" w:pos="9072"/>
          <w:tab w:val="left" w:pos="6663"/>
        </w:tabs>
        <w:rPr>
          <w:rFonts w:ascii="Univers For Augsburg" w:hAnsi="Univers For Augsburg"/>
          <w:b/>
          <w:sz w:val="20"/>
        </w:rPr>
      </w:pPr>
      <w:r>
        <w:rPr>
          <w:rFonts w:ascii="Univers For Augsburg" w:hAnsi="Univers For Augsburg"/>
          <w:b/>
          <w:sz w:val="20"/>
        </w:rPr>
        <w:t xml:space="preserve">ZUSATZPREIS </w:t>
      </w:r>
      <w:r w:rsidR="00E7243C" w:rsidRPr="00E7243C">
        <w:rPr>
          <w:rFonts w:ascii="Univers For Augsburg" w:hAnsi="Univers For Augsburg"/>
          <w:b/>
          <w:sz w:val="20"/>
        </w:rPr>
        <w:t>BALLETT</w:t>
      </w:r>
      <w:r w:rsidR="00EF3579">
        <w:rPr>
          <w:rFonts w:ascii="Univers For Augsburg" w:hAnsi="Univers For Augsburg"/>
          <w:b/>
          <w:sz w:val="20"/>
        </w:rPr>
        <w:t xml:space="preserve"> ermöglicht durch die Theaterfreunde:</w:t>
      </w:r>
    </w:p>
    <w:p w:rsidR="00224C01" w:rsidRDefault="00EF3579" w:rsidP="00E7243C">
      <w:pPr>
        <w:pStyle w:val="Kopfzeile"/>
        <w:tabs>
          <w:tab w:val="clear" w:pos="4536"/>
          <w:tab w:val="clear" w:pos="9072"/>
          <w:tab w:val="left" w:pos="6663"/>
        </w:tabs>
        <w:rPr>
          <w:rFonts w:ascii="Univers For Augsburg" w:hAnsi="Univers For Augsburg"/>
          <w:b/>
          <w:sz w:val="20"/>
        </w:rPr>
      </w:pPr>
      <w:r w:rsidRPr="00E7243C">
        <w:rPr>
          <w:rFonts w:ascii="Univers For Augsburg" w:hAnsi="Univers For Augsburg"/>
          <w:b/>
          <w:sz w:val="20"/>
        </w:rPr>
        <w:t>M</w:t>
      </w:r>
      <w:r>
        <w:rPr>
          <w:rFonts w:ascii="Univers For Augsburg" w:hAnsi="Univers For Augsburg"/>
          <w:b/>
          <w:sz w:val="20"/>
        </w:rPr>
        <w:t>AUREEN-DENMAN-PREIS</w:t>
      </w:r>
    </w:p>
    <w:p w:rsidR="00EF3579" w:rsidRDefault="00EF3579" w:rsidP="00E7243C">
      <w:pPr>
        <w:pStyle w:val="Kopfzeile"/>
        <w:tabs>
          <w:tab w:val="clear" w:pos="4536"/>
          <w:tab w:val="clear" w:pos="9072"/>
          <w:tab w:val="left" w:pos="6663"/>
        </w:tabs>
        <w:rPr>
          <w:rFonts w:ascii="Univers For Augsburg" w:hAnsi="Univers For Augsburg"/>
          <w:b/>
          <w:bCs/>
          <w:sz w:val="20"/>
        </w:rPr>
      </w:pPr>
    </w:p>
    <w:p w:rsidR="00E7243C" w:rsidRPr="008C42EC" w:rsidRDefault="00E7243C" w:rsidP="00E7243C">
      <w:pPr>
        <w:pStyle w:val="Kopfzeile"/>
        <w:tabs>
          <w:tab w:val="clear" w:pos="4536"/>
          <w:tab w:val="clear" w:pos="9072"/>
          <w:tab w:val="left" w:pos="6663"/>
        </w:tabs>
        <w:rPr>
          <w:rFonts w:ascii="Univers For Augsburg" w:hAnsi="Univers For Augsburg"/>
          <w:b/>
          <w:bCs/>
          <w:sz w:val="20"/>
        </w:rPr>
      </w:pPr>
      <w:r>
        <w:rPr>
          <w:rFonts w:ascii="Univers For Augsburg" w:hAnsi="Univers For Augsburg"/>
          <w:b/>
          <w:bCs/>
          <w:sz w:val="20"/>
        </w:rPr>
        <w:t xml:space="preserve">Amélie </w:t>
      </w:r>
      <w:proofErr w:type="spellStart"/>
      <w:r>
        <w:rPr>
          <w:rFonts w:ascii="Univers For Augsburg" w:hAnsi="Univers For Augsburg"/>
          <w:b/>
          <w:bCs/>
          <w:sz w:val="20"/>
        </w:rPr>
        <w:t>Rettenbacher</w:t>
      </w:r>
      <w:proofErr w:type="spellEnd"/>
    </w:p>
    <w:p w:rsidR="00107CDB" w:rsidRDefault="00107CDB" w:rsidP="00107CDB">
      <w:pPr>
        <w:autoSpaceDE w:val="0"/>
        <w:autoSpaceDN w:val="0"/>
        <w:adjustRightInd w:val="0"/>
        <w:rPr>
          <w:rFonts w:ascii="Univers For Augsburg" w:hAnsi="Univers For Augsburg" w:cs="AvenirNext-Regular"/>
          <w:sz w:val="20"/>
        </w:rPr>
      </w:pPr>
      <w:r>
        <w:rPr>
          <w:rFonts w:ascii="Univers For Augsburg" w:hAnsi="Univers For Augsburg" w:cs="AvenirNext-Regular"/>
          <w:sz w:val="20"/>
        </w:rPr>
        <w:t>28.08</w:t>
      </w:r>
      <w:r w:rsidRPr="001B629D">
        <w:rPr>
          <w:rFonts w:ascii="Univers For Augsburg" w:hAnsi="Univers For Augsburg" w:cs="AvenirNext-Regular"/>
          <w:sz w:val="20"/>
        </w:rPr>
        <w:t>.</w:t>
      </w:r>
      <w:r>
        <w:rPr>
          <w:rFonts w:ascii="Univers For Augsburg" w:hAnsi="Univers For Augsburg" w:cs="AvenirNext-Regular"/>
          <w:sz w:val="20"/>
        </w:rPr>
        <w:t>2002</w:t>
      </w:r>
      <w:r w:rsidRPr="001B629D">
        <w:rPr>
          <w:rFonts w:ascii="Univers For Augsburg" w:hAnsi="Univers For Augsburg" w:cs="AvenirNext-Regular"/>
          <w:sz w:val="20"/>
        </w:rPr>
        <w:tab/>
        <w:t xml:space="preserve">geboren in </w:t>
      </w:r>
      <w:r>
        <w:rPr>
          <w:rFonts w:ascii="Univers For Augsburg" w:hAnsi="Univers For Augsburg" w:cs="AvenirNext-Regular"/>
          <w:sz w:val="20"/>
        </w:rPr>
        <w:t>Augsburg</w:t>
      </w:r>
    </w:p>
    <w:p w:rsidR="00107CDB" w:rsidRDefault="00032775" w:rsidP="00107CDB">
      <w:pPr>
        <w:autoSpaceDE w:val="0"/>
        <w:autoSpaceDN w:val="0"/>
        <w:adjustRightInd w:val="0"/>
        <w:rPr>
          <w:rFonts w:ascii="Univers For Augsburg" w:hAnsi="Univers For Augsburg" w:cs="AvenirNext-Regular"/>
          <w:sz w:val="20"/>
        </w:rPr>
      </w:pPr>
      <w:r>
        <w:rPr>
          <w:rFonts w:ascii="Univers For Augsburg" w:hAnsi="Univers For Augsburg" w:cs="AvenirNext-Regular"/>
          <w:sz w:val="20"/>
        </w:rPr>
        <w:t>s</w:t>
      </w:r>
      <w:r w:rsidR="00107CDB">
        <w:rPr>
          <w:rFonts w:ascii="Univers For Augsburg" w:hAnsi="Univers For Augsburg" w:cs="AvenirNext-Regular"/>
          <w:sz w:val="20"/>
        </w:rPr>
        <w:t>eit 2012</w:t>
      </w:r>
      <w:r w:rsidR="00107CDB">
        <w:rPr>
          <w:rFonts w:ascii="Univers For Augsburg" w:hAnsi="Univers For Augsburg" w:cs="AvenirNext-Regular"/>
          <w:sz w:val="20"/>
        </w:rPr>
        <w:tab/>
      </w:r>
      <w:r w:rsidR="00107CDB">
        <w:rPr>
          <w:rFonts w:ascii="Univers For Augsburg" w:hAnsi="Univers For Augsburg"/>
          <w:sz w:val="20"/>
        </w:rPr>
        <w:t>Mädchenrealschule St. Ursula in Augsburg</w:t>
      </w:r>
    </w:p>
    <w:p w:rsidR="00107CDB" w:rsidRDefault="00107CDB" w:rsidP="00107CDB">
      <w:pPr>
        <w:autoSpaceDE w:val="0"/>
        <w:autoSpaceDN w:val="0"/>
        <w:adjustRightInd w:val="0"/>
        <w:rPr>
          <w:rFonts w:ascii="Univers For Augsburg" w:hAnsi="Univers For Augsburg" w:cs="AvenirNext-Regular"/>
          <w:sz w:val="20"/>
        </w:rPr>
      </w:pPr>
      <w:r>
        <w:rPr>
          <w:rFonts w:ascii="Univers For Augsburg" w:hAnsi="Univers For Augsburg" w:cs="AvenirNext-Regular"/>
          <w:sz w:val="20"/>
        </w:rPr>
        <w:t>2005-201</w:t>
      </w:r>
      <w:r w:rsidR="00032775">
        <w:rPr>
          <w:rFonts w:ascii="Univers For Augsburg" w:hAnsi="Univers For Augsburg" w:cs="AvenirNext-Regular"/>
          <w:sz w:val="20"/>
        </w:rPr>
        <w:t>5</w:t>
      </w:r>
      <w:r>
        <w:rPr>
          <w:rFonts w:ascii="Univers For Augsburg" w:hAnsi="Univers For Augsburg" w:cs="AvenirNext-Regular"/>
          <w:sz w:val="20"/>
        </w:rPr>
        <w:tab/>
      </w:r>
      <w:r>
        <w:rPr>
          <w:rFonts w:ascii="Univers For Augsburg" w:hAnsi="Univers For Augsburg"/>
          <w:sz w:val="20"/>
        </w:rPr>
        <w:t xml:space="preserve">tänzerische Ausbildung in der Ballett &amp; Musical Akademie Dance Center </w:t>
      </w:r>
      <w:proofErr w:type="spellStart"/>
      <w:r>
        <w:rPr>
          <w:rFonts w:ascii="Univers For Augsburg" w:hAnsi="Univers For Augsburg"/>
          <w:sz w:val="20"/>
        </w:rPr>
        <w:t>No</w:t>
      </w:r>
      <w:proofErr w:type="spellEnd"/>
      <w:r>
        <w:rPr>
          <w:rFonts w:ascii="Univers For Augsburg" w:hAnsi="Univers For Augsburg"/>
          <w:sz w:val="20"/>
        </w:rPr>
        <w:t>. 1</w:t>
      </w:r>
    </w:p>
    <w:p w:rsidR="00107CDB" w:rsidRPr="001B629D" w:rsidRDefault="00032775" w:rsidP="00107CDB">
      <w:pPr>
        <w:autoSpaceDE w:val="0"/>
        <w:autoSpaceDN w:val="0"/>
        <w:adjustRightInd w:val="0"/>
        <w:rPr>
          <w:rFonts w:ascii="Univers For Augsburg" w:hAnsi="Univers For Augsburg" w:cs="AvenirNext-Regular"/>
          <w:sz w:val="20"/>
        </w:rPr>
      </w:pPr>
      <w:r>
        <w:rPr>
          <w:rFonts w:ascii="Univers For Augsburg" w:hAnsi="Univers For Augsburg" w:cs="AvenirNext-Regular"/>
          <w:sz w:val="20"/>
        </w:rPr>
        <w:t>s</w:t>
      </w:r>
      <w:r w:rsidR="00107CDB">
        <w:rPr>
          <w:rFonts w:ascii="Univers For Augsburg" w:hAnsi="Univers For Augsburg" w:cs="AvenirNext-Regular"/>
          <w:sz w:val="20"/>
        </w:rPr>
        <w:t>eit 2015</w:t>
      </w:r>
      <w:r w:rsidR="00107CDB">
        <w:rPr>
          <w:rFonts w:ascii="Univers For Augsburg" w:hAnsi="Univers For Augsburg" w:cs="AvenirNext-Regular"/>
          <w:sz w:val="20"/>
        </w:rPr>
        <w:tab/>
      </w:r>
      <w:r>
        <w:rPr>
          <w:rFonts w:ascii="Univers For Augsburg" w:hAnsi="Univers For Augsburg"/>
          <w:sz w:val="20"/>
        </w:rPr>
        <w:t xml:space="preserve">Ausbildung Mittelstufe in der Ballett- und Tanzakademie Daniel </w:t>
      </w:r>
      <w:proofErr w:type="spellStart"/>
      <w:r>
        <w:rPr>
          <w:rFonts w:ascii="Univers For Augsburg" w:hAnsi="Univers For Augsburg"/>
          <w:sz w:val="20"/>
        </w:rPr>
        <w:t>Zaboj</w:t>
      </w:r>
      <w:proofErr w:type="spellEnd"/>
    </w:p>
    <w:p w:rsidR="00CF14AB" w:rsidRPr="00CF14AB" w:rsidRDefault="00CF14AB">
      <w:pPr>
        <w:pStyle w:val="Kopfzeile"/>
        <w:tabs>
          <w:tab w:val="clear" w:pos="4536"/>
          <w:tab w:val="clear" w:pos="9072"/>
          <w:tab w:val="left" w:pos="6663"/>
        </w:tabs>
        <w:rPr>
          <w:rFonts w:ascii="Univers For Augsburg" w:hAnsi="Univers For Augsburg"/>
          <w:sz w:val="16"/>
          <w:szCs w:val="16"/>
        </w:rPr>
      </w:pPr>
    </w:p>
    <w:p w:rsidR="00727928" w:rsidRPr="001B629D" w:rsidRDefault="00727928" w:rsidP="00727928">
      <w:pPr>
        <w:autoSpaceDE w:val="0"/>
        <w:autoSpaceDN w:val="0"/>
        <w:adjustRightInd w:val="0"/>
        <w:rPr>
          <w:rFonts w:ascii="Univers For Augsburg" w:hAnsi="Univers For Augsburg" w:cs="AvenirNext-Regular"/>
          <w:sz w:val="20"/>
        </w:rPr>
      </w:pPr>
      <w:r>
        <w:rPr>
          <w:rFonts w:ascii="Univers For Augsburg" w:hAnsi="Univers For Augsburg" w:cs="AvenirNext-Regular"/>
          <w:sz w:val="20"/>
        </w:rPr>
        <w:t>2014-2016</w:t>
      </w:r>
      <w:r w:rsidRPr="001B629D">
        <w:rPr>
          <w:rFonts w:ascii="Univers For Augsburg" w:hAnsi="Univers For Augsburg" w:cs="AvenirNext-Regular"/>
          <w:sz w:val="20"/>
        </w:rPr>
        <w:tab/>
      </w:r>
      <w:r>
        <w:rPr>
          <w:rFonts w:ascii="Univers For Augsburg" w:hAnsi="Univers For Augsburg" w:cs="AvenirNext-Regular"/>
          <w:sz w:val="20"/>
        </w:rPr>
        <w:t>Preisträgerin beim Deutschen Jugendtanzpreis</w:t>
      </w:r>
    </w:p>
    <w:p w:rsidR="00F12450" w:rsidRDefault="002C2A0F" w:rsidP="00F12450">
      <w:pPr>
        <w:autoSpaceDE w:val="0"/>
        <w:autoSpaceDN w:val="0"/>
        <w:adjustRightInd w:val="0"/>
        <w:ind w:left="1416" w:hanging="1416"/>
        <w:rPr>
          <w:rFonts w:ascii="Univers For Augsburg" w:hAnsi="Univers For Augsburg" w:cs="AvenirNext-Regular"/>
          <w:sz w:val="20"/>
        </w:rPr>
      </w:pPr>
      <w:r>
        <w:rPr>
          <w:rFonts w:ascii="Univers For Augsburg" w:hAnsi="Univers For Augsburg" w:cs="AvenirNext-Regular"/>
          <w:sz w:val="20"/>
        </w:rPr>
        <w:t>2016</w:t>
      </w:r>
      <w:r>
        <w:rPr>
          <w:rFonts w:ascii="Univers For Augsburg" w:hAnsi="Univers For Augsburg" w:cs="AvenirNext-Regular"/>
          <w:sz w:val="20"/>
        </w:rPr>
        <w:tab/>
        <w:t xml:space="preserve">Preisträgerin des XX. Deutschen Ballettwettbewerb </w:t>
      </w:r>
      <w:r w:rsidR="00F12450">
        <w:rPr>
          <w:rFonts w:ascii="Univers For Augsburg" w:hAnsi="Univers For Augsburg" w:cs="AvenirNext-Regular"/>
          <w:sz w:val="20"/>
        </w:rPr>
        <w:t xml:space="preserve">in Fürstenfeldbruck – </w:t>
      </w:r>
    </w:p>
    <w:p w:rsidR="002C2A0F" w:rsidRPr="001B629D" w:rsidRDefault="002C2A0F" w:rsidP="00F12450">
      <w:pPr>
        <w:autoSpaceDE w:val="0"/>
        <w:autoSpaceDN w:val="0"/>
        <w:adjustRightInd w:val="0"/>
        <w:ind w:left="1416"/>
        <w:rPr>
          <w:rFonts w:ascii="Univers For Augsburg" w:hAnsi="Univers For Augsburg" w:cs="AvenirNext-Regular"/>
          <w:sz w:val="20"/>
        </w:rPr>
      </w:pPr>
      <w:proofErr w:type="gramStart"/>
      <w:r>
        <w:rPr>
          <w:rFonts w:ascii="Univers For Augsburg" w:hAnsi="Univers For Augsburg" w:cs="AvenirNext-Regular"/>
          <w:sz w:val="20"/>
        </w:rPr>
        <w:t>Kategorie</w:t>
      </w:r>
      <w:proofErr w:type="gramEnd"/>
      <w:r>
        <w:rPr>
          <w:rFonts w:ascii="Univers For Augsburg" w:hAnsi="Univers For Augsburg" w:cs="AvenirNext-Regular"/>
          <w:sz w:val="20"/>
        </w:rPr>
        <w:t xml:space="preserve"> modern</w:t>
      </w:r>
    </w:p>
    <w:p w:rsidR="00CF14AB" w:rsidRDefault="00CF14AB">
      <w:pPr>
        <w:pStyle w:val="Kopfzeile"/>
        <w:tabs>
          <w:tab w:val="clear" w:pos="4536"/>
          <w:tab w:val="clear" w:pos="9072"/>
          <w:tab w:val="left" w:pos="6663"/>
        </w:tabs>
        <w:rPr>
          <w:rFonts w:ascii="Univers For Augsburg" w:hAnsi="Univers For Augsburg"/>
          <w:sz w:val="20"/>
          <w:u w:val="single"/>
        </w:rPr>
      </w:pPr>
    </w:p>
    <w:p w:rsidR="00E7243C" w:rsidRPr="001B629D" w:rsidRDefault="00E7243C" w:rsidP="00E7243C">
      <w:pPr>
        <w:pStyle w:val="Kopfzeile"/>
        <w:tabs>
          <w:tab w:val="left" w:pos="6663"/>
        </w:tabs>
        <w:rPr>
          <w:rFonts w:ascii="Univers For Augsburg" w:hAnsi="Univers For Augsburg"/>
          <w:b/>
          <w:sz w:val="20"/>
          <w:u w:val="single"/>
        </w:rPr>
      </w:pPr>
      <w:r w:rsidRPr="001B629D">
        <w:rPr>
          <w:rFonts w:ascii="Univers For Augsburg" w:hAnsi="Univers For Augsburg"/>
          <w:b/>
          <w:sz w:val="20"/>
          <w:u w:val="single"/>
        </w:rPr>
        <w:t xml:space="preserve">Begründung: </w:t>
      </w:r>
    </w:p>
    <w:p w:rsidR="00E7243C" w:rsidRPr="001B629D" w:rsidRDefault="00E7243C" w:rsidP="00E7243C">
      <w:pPr>
        <w:jc w:val="both"/>
        <w:rPr>
          <w:rFonts w:ascii="Univers For Augsburg" w:hAnsi="Univers For Augsburg" w:cs="Arial"/>
          <w:sz w:val="20"/>
        </w:rPr>
      </w:pPr>
    </w:p>
    <w:p w:rsidR="00804D89" w:rsidRPr="00343493" w:rsidRDefault="00804D89" w:rsidP="00804D89">
      <w:pPr>
        <w:rPr>
          <w:rFonts w:ascii="Univers For Augsburg" w:hAnsi="Univers For Augsburg"/>
          <w:sz w:val="20"/>
        </w:rPr>
      </w:pPr>
      <w:r>
        <w:rPr>
          <w:rFonts w:ascii="Univers For Augsburg" w:hAnsi="Univers For Augsburg"/>
          <w:sz w:val="20"/>
        </w:rPr>
        <w:t>Amelie</w:t>
      </w:r>
      <w:r w:rsidRPr="00343493">
        <w:rPr>
          <w:rFonts w:ascii="Univers For Augsburg" w:hAnsi="Univers For Augsburg"/>
          <w:sz w:val="20"/>
        </w:rPr>
        <w:t xml:space="preserve"> </w:t>
      </w:r>
      <w:proofErr w:type="spellStart"/>
      <w:r w:rsidRPr="00343493">
        <w:rPr>
          <w:rFonts w:ascii="Univers For Augsburg" w:hAnsi="Univers For Augsburg"/>
          <w:sz w:val="20"/>
        </w:rPr>
        <w:t>Rettenbacher</w:t>
      </w:r>
      <w:proofErr w:type="spellEnd"/>
      <w:r w:rsidRPr="00343493">
        <w:rPr>
          <w:rFonts w:ascii="Univers For Augsburg" w:hAnsi="Univers For Augsburg"/>
          <w:sz w:val="20"/>
        </w:rPr>
        <w:t xml:space="preserve"> wird von der Jury ein großes Maß Talent und, gemessen an ihrer Jugend, eine bereits beachtliche Fertigkeit im Bereich des klassischen Tanzes bescheinigt.</w:t>
      </w:r>
      <w:r>
        <w:rPr>
          <w:rFonts w:ascii="Univers For Augsburg" w:hAnsi="Univers For Augsburg"/>
          <w:sz w:val="20"/>
        </w:rPr>
        <w:t xml:space="preserve"> </w:t>
      </w:r>
      <w:r w:rsidRPr="00343493">
        <w:rPr>
          <w:rFonts w:ascii="Univers For Augsburg" w:hAnsi="Univers For Augsburg"/>
          <w:sz w:val="20"/>
        </w:rPr>
        <w:t>Ihre Liebe zum Ballett ist in jedem Augenblick spürbar und die bereits vorhandene Bühnenerfahrung ist ihrem Vortrag anzumerken.</w:t>
      </w:r>
      <w:r>
        <w:rPr>
          <w:rFonts w:ascii="Univers For Augsburg" w:hAnsi="Univers For Augsburg"/>
          <w:sz w:val="20"/>
        </w:rPr>
        <w:t xml:space="preserve"> </w:t>
      </w:r>
      <w:r w:rsidRPr="00343493">
        <w:rPr>
          <w:rFonts w:ascii="Univers For Augsburg" w:hAnsi="Univers For Augsburg"/>
          <w:sz w:val="20"/>
        </w:rPr>
        <w:t>Die Jury möchte sie ausdrücklich ermutigen, ihre hoffnungsvoll begonnene professionelle Ausbildung weiter mit so viel Leidenschaft und Energie fortzusetzen und möglicherweise in der Zukunft die Aufnahme an ein staatliches Ausbildungsinstitut anzustreben.</w:t>
      </w:r>
    </w:p>
    <w:p w:rsidR="00804D89" w:rsidRDefault="00804D89">
      <w:pPr>
        <w:rPr>
          <w:rFonts w:ascii="Univers For Augsburg" w:hAnsi="Univers For Augsburg"/>
          <w:sz w:val="20"/>
          <w:u w:val="single"/>
        </w:rPr>
      </w:pPr>
      <w:r w:rsidRPr="00343493">
        <w:rPr>
          <w:rFonts w:ascii="Univers For Augsburg" w:hAnsi="Univers For Augsburg"/>
          <w:sz w:val="20"/>
        </w:rPr>
        <w:t xml:space="preserve">Um sie in diesem Vorhaben weiter zu bestärken spricht sich das Gremium dafür aus, Amélie </w:t>
      </w:r>
      <w:proofErr w:type="spellStart"/>
      <w:r w:rsidRPr="00343493">
        <w:rPr>
          <w:rFonts w:ascii="Univers For Augsburg" w:hAnsi="Univers For Augsburg"/>
          <w:sz w:val="20"/>
        </w:rPr>
        <w:t>Rettenbacher</w:t>
      </w:r>
      <w:proofErr w:type="spellEnd"/>
      <w:r w:rsidRPr="00343493">
        <w:rPr>
          <w:rFonts w:ascii="Univers For Augsburg" w:hAnsi="Univers For Augsburg"/>
          <w:sz w:val="20"/>
        </w:rPr>
        <w:t xml:space="preserve"> mit dem Maureen-</w:t>
      </w:r>
      <w:proofErr w:type="spellStart"/>
      <w:r w:rsidRPr="00343493">
        <w:rPr>
          <w:rFonts w:ascii="Univers For Augsburg" w:hAnsi="Univers For Augsburg"/>
          <w:sz w:val="20"/>
        </w:rPr>
        <w:t>Denman</w:t>
      </w:r>
      <w:proofErr w:type="spellEnd"/>
      <w:r w:rsidRPr="00343493">
        <w:rPr>
          <w:rFonts w:ascii="Univers For Augsburg" w:hAnsi="Univers For Augsburg"/>
          <w:sz w:val="20"/>
        </w:rPr>
        <w:t>-Preis zu fördern.</w:t>
      </w:r>
      <w:r>
        <w:rPr>
          <w:rFonts w:ascii="Univers For Augsburg" w:hAnsi="Univers For Augsburg"/>
          <w:sz w:val="20"/>
          <w:u w:val="single"/>
        </w:rPr>
        <w:br w:type="page"/>
      </w:r>
    </w:p>
    <w:p w:rsidR="00C1090E" w:rsidRPr="00096DEC" w:rsidRDefault="00C1090E">
      <w:pPr>
        <w:pStyle w:val="Kopfzeile"/>
        <w:tabs>
          <w:tab w:val="clear" w:pos="4536"/>
          <w:tab w:val="clear" w:pos="9072"/>
          <w:tab w:val="left" w:pos="6663"/>
        </w:tabs>
        <w:rPr>
          <w:rFonts w:ascii="Univers For Augsburg" w:hAnsi="Univers For Augsburg"/>
          <w:sz w:val="20"/>
          <w:u w:val="single"/>
        </w:rPr>
      </w:pPr>
    </w:p>
    <w:p w:rsidR="00096DEC" w:rsidRPr="00096DEC" w:rsidRDefault="00096DEC" w:rsidP="00096DEC">
      <w:pPr>
        <w:rPr>
          <w:rFonts w:ascii="Univers For Augsburg" w:hAnsi="Univers For Augsburg"/>
          <w:b/>
          <w:sz w:val="20"/>
        </w:rPr>
      </w:pPr>
      <w:r w:rsidRPr="00096DEC">
        <w:rPr>
          <w:rFonts w:ascii="Univers For Augsburg" w:hAnsi="Univers For Augsburg"/>
          <w:b/>
          <w:sz w:val="20"/>
        </w:rPr>
        <w:t>BILDENDE KUNST</w:t>
      </w:r>
    </w:p>
    <w:p w:rsidR="00096DEC" w:rsidRPr="00096DEC" w:rsidRDefault="00096DEC" w:rsidP="00096DEC">
      <w:pPr>
        <w:rPr>
          <w:rFonts w:ascii="Univers For Augsburg" w:hAnsi="Univers For Augsburg"/>
          <w:b/>
          <w:sz w:val="20"/>
        </w:rPr>
      </w:pPr>
    </w:p>
    <w:p w:rsidR="00096DEC" w:rsidRPr="00096DEC" w:rsidRDefault="0002202E" w:rsidP="00096DEC">
      <w:pPr>
        <w:rPr>
          <w:rFonts w:ascii="Univers For Augsburg" w:hAnsi="Univers For Augsburg"/>
          <w:b/>
          <w:sz w:val="20"/>
        </w:rPr>
      </w:pPr>
      <w:r>
        <w:rPr>
          <w:rFonts w:ascii="Univers For Augsburg" w:hAnsi="Univers For Augsburg"/>
          <w:b/>
          <w:sz w:val="20"/>
        </w:rPr>
        <w:t>Stipendiatin für einen Meisterkurs:</w:t>
      </w:r>
    </w:p>
    <w:p w:rsidR="00096DEC" w:rsidRPr="00096DEC" w:rsidRDefault="0002202E" w:rsidP="00096DEC">
      <w:pPr>
        <w:rPr>
          <w:rFonts w:ascii="Univers For Augsburg" w:hAnsi="Univers For Augsburg"/>
          <w:b/>
          <w:sz w:val="20"/>
        </w:rPr>
      </w:pPr>
      <w:r>
        <w:rPr>
          <w:rFonts w:ascii="Univers For Augsburg" w:hAnsi="Univers For Augsburg"/>
          <w:b/>
          <w:sz w:val="20"/>
        </w:rPr>
        <w:t>Verena Kandler</w:t>
      </w:r>
    </w:p>
    <w:p w:rsidR="00096DEC" w:rsidRPr="00096DEC" w:rsidRDefault="001203A2" w:rsidP="00096DEC">
      <w:pPr>
        <w:rPr>
          <w:rFonts w:ascii="Univers For Augsburg" w:hAnsi="Univers For Augsburg"/>
          <w:sz w:val="20"/>
        </w:rPr>
      </w:pPr>
      <w:r>
        <w:rPr>
          <w:rFonts w:ascii="Univers For Augsburg" w:hAnsi="Univers For Augsburg"/>
          <w:sz w:val="20"/>
        </w:rPr>
        <w:t>29</w:t>
      </w:r>
      <w:r w:rsidR="00096DEC" w:rsidRPr="00096DEC">
        <w:rPr>
          <w:rFonts w:ascii="Univers For Augsburg" w:hAnsi="Univers For Augsburg"/>
          <w:sz w:val="20"/>
        </w:rPr>
        <w:t>.0</w:t>
      </w:r>
      <w:r>
        <w:rPr>
          <w:rFonts w:ascii="Univers For Augsburg" w:hAnsi="Univers For Augsburg"/>
          <w:sz w:val="20"/>
        </w:rPr>
        <w:t>4</w:t>
      </w:r>
      <w:r w:rsidR="00096DEC" w:rsidRPr="00096DEC">
        <w:rPr>
          <w:rFonts w:ascii="Univers For Augsburg" w:hAnsi="Univers For Augsburg"/>
          <w:sz w:val="20"/>
        </w:rPr>
        <w:t>.19</w:t>
      </w:r>
      <w:r>
        <w:rPr>
          <w:rFonts w:ascii="Univers For Augsburg" w:hAnsi="Univers For Augsburg"/>
          <w:sz w:val="20"/>
        </w:rPr>
        <w:t>95</w:t>
      </w:r>
      <w:r w:rsidR="00096DEC" w:rsidRPr="00096DEC">
        <w:rPr>
          <w:rFonts w:ascii="Univers For Augsburg" w:hAnsi="Univers For Augsburg"/>
          <w:sz w:val="20"/>
        </w:rPr>
        <w:tab/>
        <w:t xml:space="preserve">geboren in </w:t>
      </w:r>
      <w:r>
        <w:rPr>
          <w:rFonts w:ascii="Univers For Augsburg" w:hAnsi="Univers For Augsburg"/>
          <w:sz w:val="20"/>
        </w:rPr>
        <w:t>Bobingen</w:t>
      </w:r>
    </w:p>
    <w:p w:rsidR="00096DEC" w:rsidRPr="00096DEC" w:rsidRDefault="001203A2" w:rsidP="005C0EE7">
      <w:pPr>
        <w:rPr>
          <w:rFonts w:ascii="Univers For Augsburg" w:hAnsi="Univers For Augsburg"/>
          <w:sz w:val="20"/>
        </w:rPr>
      </w:pPr>
      <w:r>
        <w:rPr>
          <w:rFonts w:ascii="Univers For Augsburg" w:hAnsi="Univers For Augsburg"/>
          <w:sz w:val="20"/>
        </w:rPr>
        <w:t>seit 2014</w:t>
      </w:r>
      <w:r w:rsidR="00096DEC" w:rsidRPr="00096DEC">
        <w:rPr>
          <w:rFonts w:ascii="Univers For Augsburg" w:hAnsi="Univers For Augsburg"/>
          <w:sz w:val="20"/>
        </w:rPr>
        <w:tab/>
      </w:r>
      <w:r w:rsidRPr="00096DEC">
        <w:rPr>
          <w:rFonts w:ascii="Univers For Augsburg" w:hAnsi="Univers For Augsburg"/>
          <w:sz w:val="20"/>
        </w:rPr>
        <w:t xml:space="preserve">Studium </w:t>
      </w:r>
      <w:r>
        <w:rPr>
          <w:rFonts w:ascii="Univers For Augsburg" w:hAnsi="Univers For Augsburg"/>
          <w:sz w:val="20"/>
        </w:rPr>
        <w:t>der Kuns</w:t>
      </w:r>
      <w:r w:rsidR="005C0EE7">
        <w:rPr>
          <w:rFonts w:ascii="Univers For Augsburg" w:hAnsi="Univers For Augsburg"/>
          <w:sz w:val="20"/>
        </w:rPr>
        <w:t xml:space="preserve">tpädagogik und Kunstgeschichte </w:t>
      </w:r>
      <w:r w:rsidRPr="00096DEC">
        <w:rPr>
          <w:rFonts w:ascii="Univers For Augsburg" w:hAnsi="Univers For Augsburg"/>
          <w:sz w:val="20"/>
        </w:rPr>
        <w:t xml:space="preserve">an der </w:t>
      </w:r>
      <w:r>
        <w:rPr>
          <w:rFonts w:ascii="Univers For Augsburg" w:hAnsi="Univers For Augsburg"/>
          <w:sz w:val="20"/>
        </w:rPr>
        <w:t>Universität Augsburg</w:t>
      </w:r>
    </w:p>
    <w:p w:rsidR="00E21801" w:rsidRDefault="00E21801">
      <w:pPr>
        <w:pStyle w:val="Textkrper2"/>
        <w:rPr>
          <w:rFonts w:ascii="Univers For Augsburg" w:hAnsi="Univers For Augsburg"/>
          <w:sz w:val="20"/>
        </w:rPr>
      </w:pPr>
    </w:p>
    <w:p w:rsidR="00727928" w:rsidRDefault="00727928" w:rsidP="00727928">
      <w:pPr>
        <w:rPr>
          <w:rFonts w:ascii="Univers For Augsburg" w:hAnsi="Univers For Augsburg"/>
          <w:sz w:val="20"/>
        </w:rPr>
      </w:pPr>
      <w:r>
        <w:rPr>
          <w:rFonts w:ascii="Univers For Augsburg" w:hAnsi="Univers For Augsburg"/>
          <w:sz w:val="20"/>
        </w:rPr>
        <w:t>2015-2017</w:t>
      </w:r>
      <w:r w:rsidRPr="00096DEC">
        <w:rPr>
          <w:rFonts w:ascii="Univers For Augsburg" w:hAnsi="Univers For Augsburg"/>
          <w:sz w:val="20"/>
        </w:rPr>
        <w:tab/>
      </w:r>
      <w:r>
        <w:rPr>
          <w:rFonts w:ascii="Univers For Augsburg" w:hAnsi="Univers For Augsburg"/>
          <w:sz w:val="20"/>
        </w:rPr>
        <w:t xml:space="preserve">Diverse </w:t>
      </w:r>
      <w:r w:rsidR="001203A2">
        <w:rPr>
          <w:rFonts w:ascii="Univers For Augsburg" w:hAnsi="Univers For Augsburg"/>
          <w:sz w:val="20"/>
        </w:rPr>
        <w:t xml:space="preserve">Ausstellungen </w:t>
      </w:r>
      <w:r>
        <w:rPr>
          <w:rFonts w:ascii="Univers For Augsburg" w:hAnsi="Univers For Augsburg"/>
          <w:sz w:val="20"/>
        </w:rPr>
        <w:t xml:space="preserve">in Augsburg (Neruda </w:t>
      </w:r>
      <w:proofErr w:type="spellStart"/>
      <w:r>
        <w:rPr>
          <w:rFonts w:ascii="Univers For Augsburg" w:hAnsi="Univers For Augsburg"/>
          <w:sz w:val="20"/>
        </w:rPr>
        <w:t>Kul</w:t>
      </w:r>
      <w:r w:rsidR="0034088C">
        <w:rPr>
          <w:rFonts w:ascii="Univers For Augsburg" w:hAnsi="Univers For Augsburg"/>
          <w:sz w:val="20"/>
        </w:rPr>
        <w:t>t</w:t>
      </w:r>
      <w:r>
        <w:rPr>
          <w:rFonts w:ascii="Univers For Augsburg" w:hAnsi="Univers For Augsburg"/>
          <w:sz w:val="20"/>
        </w:rPr>
        <w:t>u</w:t>
      </w:r>
      <w:r w:rsidR="0034088C">
        <w:rPr>
          <w:rFonts w:ascii="Univers For Augsburg" w:hAnsi="Univers For Augsburg"/>
          <w:sz w:val="20"/>
        </w:rPr>
        <w:t>rcáfe</w:t>
      </w:r>
      <w:proofErr w:type="spellEnd"/>
      <w:r w:rsidR="0034088C">
        <w:rPr>
          <w:rFonts w:ascii="Univers For Augsburg" w:hAnsi="Univers For Augsburg"/>
          <w:sz w:val="20"/>
        </w:rPr>
        <w:t xml:space="preserve">, </w:t>
      </w:r>
      <w:r w:rsidR="005C0EE7">
        <w:rPr>
          <w:rFonts w:ascii="Univers For Augsburg" w:hAnsi="Univers For Augsburg"/>
          <w:sz w:val="20"/>
        </w:rPr>
        <w:t>Weißes Lamm</w:t>
      </w:r>
      <w:r>
        <w:rPr>
          <w:rFonts w:ascii="Univers For Augsburg" w:hAnsi="Univers For Augsburg"/>
          <w:sz w:val="20"/>
        </w:rPr>
        <w:t>, Galer</w:t>
      </w:r>
      <w:r w:rsidR="0034088C">
        <w:rPr>
          <w:rFonts w:ascii="Univers For Augsburg" w:hAnsi="Univers For Augsburg"/>
          <w:sz w:val="20"/>
        </w:rPr>
        <w:t>ie</w:t>
      </w:r>
      <w:r>
        <w:rPr>
          <w:rFonts w:ascii="Univers For Augsburg" w:hAnsi="Univers For Augsburg"/>
          <w:sz w:val="20"/>
        </w:rPr>
        <w:t xml:space="preserve"> </w:t>
      </w:r>
    </w:p>
    <w:p w:rsidR="005C0EE7" w:rsidRDefault="00727928" w:rsidP="00727928">
      <w:pPr>
        <w:rPr>
          <w:rFonts w:ascii="Univers For Augsburg" w:hAnsi="Univers For Augsburg"/>
          <w:sz w:val="20"/>
        </w:rPr>
      </w:pPr>
      <w:r>
        <w:rPr>
          <w:rFonts w:ascii="Univers For Augsburg" w:hAnsi="Univers For Augsburg"/>
          <w:sz w:val="20"/>
        </w:rPr>
        <w:tab/>
      </w:r>
      <w:proofErr w:type="spellStart"/>
      <w:r>
        <w:rPr>
          <w:rFonts w:ascii="Univers For Augsburg" w:hAnsi="Univers For Augsburg"/>
          <w:sz w:val="20"/>
        </w:rPr>
        <w:t>Krüggling</w:t>
      </w:r>
      <w:proofErr w:type="spellEnd"/>
      <w:r>
        <w:rPr>
          <w:rFonts w:ascii="Univers For Augsburg" w:hAnsi="Univers For Augsburg"/>
          <w:sz w:val="20"/>
        </w:rPr>
        <w:t xml:space="preserve">, Die Metzgerei, </w:t>
      </w:r>
      <w:r w:rsidR="005C0EE7">
        <w:rPr>
          <w:rFonts w:ascii="Univers For Augsburg" w:hAnsi="Univers For Augsburg"/>
          <w:sz w:val="20"/>
        </w:rPr>
        <w:t xml:space="preserve">Botanischer Garten, </w:t>
      </w:r>
      <w:r>
        <w:rPr>
          <w:rFonts w:ascii="Univers For Augsburg" w:hAnsi="Univers For Augsburg"/>
          <w:sz w:val="20"/>
        </w:rPr>
        <w:t xml:space="preserve">Grandhotel </w:t>
      </w:r>
      <w:proofErr w:type="spellStart"/>
      <w:r>
        <w:rPr>
          <w:rFonts w:ascii="Univers For Augsburg" w:hAnsi="Univers For Augsburg"/>
          <w:sz w:val="20"/>
        </w:rPr>
        <w:t>Cosmopolis</w:t>
      </w:r>
      <w:proofErr w:type="spellEnd"/>
      <w:r>
        <w:rPr>
          <w:rFonts w:ascii="Univers For Augsburg" w:hAnsi="Univers For Augsburg"/>
          <w:sz w:val="20"/>
        </w:rPr>
        <w:t xml:space="preserve">, </w:t>
      </w:r>
    </w:p>
    <w:p w:rsidR="001203A2" w:rsidRDefault="005C0EE7" w:rsidP="005C0EE7">
      <w:pPr>
        <w:ind w:firstLine="1418"/>
        <w:rPr>
          <w:rFonts w:ascii="Univers For Augsburg" w:hAnsi="Univers For Augsburg"/>
          <w:sz w:val="20"/>
        </w:rPr>
      </w:pPr>
      <w:r>
        <w:rPr>
          <w:rFonts w:ascii="Univers For Augsburg" w:hAnsi="Univers For Augsburg"/>
          <w:sz w:val="20"/>
        </w:rPr>
        <w:t xml:space="preserve">Universität Augsburg </w:t>
      </w:r>
      <w:r w:rsidR="00727928">
        <w:rPr>
          <w:rFonts w:ascii="Univers For Augsburg" w:hAnsi="Univers For Augsburg"/>
          <w:sz w:val="20"/>
        </w:rPr>
        <w:t>u.a.)</w:t>
      </w:r>
    </w:p>
    <w:p w:rsidR="00DE0321" w:rsidRDefault="00DE0321" w:rsidP="00727928">
      <w:pPr>
        <w:rPr>
          <w:rFonts w:ascii="Univers For Augsburg" w:hAnsi="Univers For Augsburg"/>
          <w:sz w:val="20"/>
        </w:rPr>
      </w:pPr>
    </w:p>
    <w:p w:rsidR="005C0EE7" w:rsidRDefault="005C0EE7" w:rsidP="00727928">
      <w:pPr>
        <w:rPr>
          <w:rFonts w:ascii="Univers For Augsburg" w:hAnsi="Univers For Augsburg"/>
          <w:sz w:val="20"/>
        </w:rPr>
      </w:pPr>
      <w:r>
        <w:rPr>
          <w:rFonts w:ascii="Univers For Augsburg" w:hAnsi="Univers For Augsburg"/>
          <w:sz w:val="20"/>
        </w:rPr>
        <w:t>Auswärtige Ausstellungen in Leipzig, Galway und Amsterdam</w:t>
      </w:r>
    </w:p>
    <w:p w:rsidR="002178F0" w:rsidRDefault="002178F0">
      <w:pPr>
        <w:pStyle w:val="Textkrper2"/>
        <w:rPr>
          <w:rFonts w:ascii="Univers For Augsburg" w:hAnsi="Univers For Augsburg"/>
          <w:sz w:val="20"/>
        </w:rPr>
      </w:pPr>
    </w:p>
    <w:p w:rsidR="002178F0" w:rsidRPr="00DD3260" w:rsidRDefault="002178F0">
      <w:pPr>
        <w:pStyle w:val="Textkrper2"/>
        <w:rPr>
          <w:rFonts w:ascii="Univers For Augsburg" w:hAnsi="Univers For Augsburg"/>
          <w:sz w:val="20"/>
        </w:rPr>
      </w:pPr>
    </w:p>
    <w:p w:rsidR="0002202E" w:rsidRPr="001B629D" w:rsidRDefault="0002202E" w:rsidP="0002202E">
      <w:pPr>
        <w:pStyle w:val="Kopfzeile"/>
        <w:tabs>
          <w:tab w:val="left" w:pos="6663"/>
        </w:tabs>
        <w:rPr>
          <w:rFonts w:ascii="Univers For Augsburg" w:hAnsi="Univers For Augsburg"/>
          <w:b/>
          <w:sz w:val="20"/>
          <w:u w:val="single"/>
        </w:rPr>
      </w:pPr>
      <w:r w:rsidRPr="001B629D">
        <w:rPr>
          <w:rFonts w:ascii="Univers For Augsburg" w:hAnsi="Univers For Augsburg"/>
          <w:b/>
          <w:sz w:val="20"/>
          <w:u w:val="single"/>
        </w:rPr>
        <w:t xml:space="preserve">Begründung: </w:t>
      </w:r>
    </w:p>
    <w:p w:rsidR="00311E3D" w:rsidRPr="001B629D" w:rsidRDefault="00311E3D" w:rsidP="00A4308D">
      <w:pPr>
        <w:autoSpaceDE w:val="0"/>
        <w:autoSpaceDN w:val="0"/>
        <w:adjustRightInd w:val="0"/>
        <w:rPr>
          <w:rFonts w:ascii="Univers For Augsburg" w:hAnsi="Univers For Augsburg"/>
          <w:sz w:val="20"/>
          <w:u w:val="single"/>
        </w:rPr>
      </w:pPr>
    </w:p>
    <w:p w:rsidR="007318EE" w:rsidRPr="00D15ABD" w:rsidRDefault="007318EE" w:rsidP="007318EE">
      <w:pPr>
        <w:rPr>
          <w:rFonts w:ascii="Univers For Augsburg" w:hAnsi="Univers For Augsburg"/>
          <w:sz w:val="20"/>
        </w:rPr>
      </w:pPr>
      <w:r w:rsidRPr="00D15ABD">
        <w:rPr>
          <w:rFonts w:ascii="Univers For Augsburg" w:hAnsi="Univers For Augsburg"/>
          <w:sz w:val="20"/>
        </w:rPr>
        <w:t xml:space="preserve">Die junge Künstlerin (*1995) verfügt trotz einer naturgemäß noch wenig ausgeprägten Ausstellungsbiografie über eine erstaunlich klar artikulierte künstlerische Bildsprache, </w:t>
      </w:r>
      <w:r>
        <w:rPr>
          <w:rFonts w:ascii="Univers For Augsburg" w:hAnsi="Univers For Augsburg"/>
          <w:sz w:val="20"/>
        </w:rPr>
        <w:t xml:space="preserve">die die Jury </w:t>
      </w:r>
      <w:r w:rsidRPr="00D15ABD">
        <w:rPr>
          <w:rFonts w:ascii="Univers For Augsburg" w:hAnsi="Univers For Augsburg"/>
          <w:sz w:val="20"/>
        </w:rPr>
        <w:t>konzeptuell wie formal gleichermaßen ausbaufähig erscheint. Der Spiegel als Bildträger und Bildmetapher nimmt darin eine tragende Rolle ein, die für klassische zeichnerische wie fotografische Bildelemente gleichermaßen fungiert und in ästhetischer Form eine ernsthafte Suche nach eigenem Ausdruck belegt. Surreale Traumwelten sind hier ebenso präsent wie die durchgängige Erkennbarkeit von Ansätzen eines persönlichen Stils.</w:t>
      </w:r>
    </w:p>
    <w:p w:rsidR="007318EE" w:rsidRPr="00D15ABD" w:rsidRDefault="007318EE" w:rsidP="007318EE">
      <w:pPr>
        <w:rPr>
          <w:rFonts w:ascii="Univers For Augsburg" w:hAnsi="Univers For Augsburg"/>
          <w:sz w:val="20"/>
        </w:rPr>
      </w:pPr>
      <w:r w:rsidRPr="00D15ABD">
        <w:rPr>
          <w:rFonts w:ascii="Univers For Augsburg" w:hAnsi="Univers For Augsburg"/>
          <w:sz w:val="20"/>
        </w:rPr>
        <w:t>Die Jury ist überzeugt, dass ein künstlerischer Arbeitsaufenthalt, der die konzentrierte Weiterarbeit an eigenen Entwürfen erlaubt, der Künstlerin neue Impulse und eine Anerkennung verleiht, die sich konstruktiv und motivierend auf ihre weitere Arbeit auswirken wird. Das Stipendium soll auch eine Ermunterung zum weiteren Beschreiten des eingeschlagenen Weges bedeuten und signalisieren, dass gute Fortschritte auf dem Weg in eine professionelle künstlerische Laufbahn durchaus erwartet werden können</w:t>
      </w:r>
      <w:r>
        <w:rPr>
          <w:rFonts w:ascii="Univers For Augsburg" w:hAnsi="Univers For Augsburg"/>
          <w:sz w:val="20"/>
        </w:rPr>
        <w:t xml:space="preserve">. </w:t>
      </w:r>
    </w:p>
    <w:p w:rsidR="001B3EB4" w:rsidRDefault="001B3EB4" w:rsidP="000B18E4">
      <w:pPr>
        <w:rPr>
          <w:rFonts w:ascii="Univers For Augsburg" w:hAnsi="Univers For Augsburg"/>
          <w:b/>
          <w:sz w:val="20"/>
        </w:rPr>
      </w:pPr>
    </w:p>
    <w:p w:rsidR="007318EE" w:rsidRDefault="007318EE" w:rsidP="000B18E4">
      <w:pPr>
        <w:rPr>
          <w:rFonts w:ascii="Univers For Augsburg" w:hAnsi="Univers For Augsburg"/>
          <w:b/>
          <w:sz w:val="20"/>
        </w:rPr>
      </w:pPr>
    </w:p>
    <w:p w:rsidR="007318EE" w:rsidRPr="001B629D" w:rsidRDefault="007318EE" w:rsidP="000B18E4">
      <w:pPr>
        <w:rPr>
          <w:rFonts w:ascii="Univers For Augsburg" w:hAnsi="Univers For Augsburg"/>
          <w:b/>
          <w:sz w:val="20"/>
        </w:rPr>
      </w:pPr>
    </w:p>
    <w:p w:rsidR="001E0349" w:rsidRPr="001B629D" w:rsidRDefault="001E0349" w:rsidP="001E0349">
      <w:pPr>
        <w:rPr>
          <w:rFonts w:ascii="Univers For Augsburg" w:hAnsi="Univers For Augsburg"/>
          <w:b/>
          <w:sz w:val="20"/>
        </w:rPr>
      </w:pPr>
      <w:r w:rsidRPr="001B629D">
        <w:rPr>
          <w:rFonts w:ascii="Univers For Augsburg" w:hAnsi="Univers For Augsburg"/>
          <w:b/>
          <w:sz w:val="20"/>
        </w:rPr>
        <w:t>LITERATUR</w:t>
      </w:r>
    </w:p>
    <w:p w:rsidR="001E0349" w:rsidRPr="001B629D" w:rsidRDefault="001E0349" w:rsidP="001E0349">
      <w:pPr>
        <w:pStyle w:val="Textkrper2"/>
        <w:rPr>
          <w:rFonts w:ascii="Univers For Augsburg" w:hAnsi="Univers For Augsburg"/>
          <w:b/>
          <w:sz w:val="20"/>
        </w:rPr>
      </w:pPr>
    </w:p>
    <w:p w:rsidR="001E0349" w:rsidRPr="001B629D" w:rsidRDefault="00B4285E" w:rsidP="001E0349">
      <w:pPr>
        <w:pStyle w:val="Kopfzeile"/>
        <w:tabs>
          <w:tab w:val="clear" w:pos="4536"/>
          <w:tab w:val="clear" w:pos="9072"/>
        </w:tabs>
        <w:rPr>
          <w:rFonts w:ascii="Univers For Augsburg" w:hAnsi="Univers For Augsburg"/>
          <w:b/>
          <w:bCs/>
          <w:sz w:val="20"/>
        </w:rPr>
      </w:pPr>
      <w:r>
        <w:rPr>
          <w:rFonts w:ascii="Univers For Augsburg" w:hAnsi="Univers For Augsburg"/>
          <w:b/>
          <w:bCs/>
          <w:sz w:val="20"/>
        </w:rPr>
        <w:t xml:space="preserve">Alke </w:t>
      </w:r>
      <w:proofErr w:type="spellStart"/>
      <w:r>
        <w:rPr>
          <w:rFonts w:ascii="Univers For Augsburg" w:hAnsi="Univers For Augsburg"/>
          <w:b/>
          <w:bCs/>
          <w:sz w:val="20"/>
        </w:rPr>
        <w:t>Stachler</w:t>
      </w:r>
      <w:proofErr w:type="spellEnd"/>
    </w:p>
    <w:p w:rsidR="001E0349" w:rsidRPr="00AD4D6E" w:rsidRDefault="009B2848" w:rsidP="001E0349">
      <w:pPr>
        <w:rPr>
          <w:rFonts w:ascii="Univers For Augsburg" w:hAnsi="Univers For Augsburg"/>
          <w:bCs/>
          <w:sz w:val="20"/>
        </w:rPr>
      </w:pPr>
      <w:r>
        <w:rPr>
          <w:rFonts w:ascii="Univers For Augsburg" w:hAnsi="Univers For Augsburg"/>
          <w:bCs/>
          <w:sz w:val="20"/>
        </w:rPr>
        <w:t>14.10.1984</w:t>
      </w:r>
      <w:r w:rsidR="001E0349">
        <w:rPr>
          <w:rFonts w:ascii="Univers For Augsburg" w:hAnsi="Univers For Augsburg"/>
          <w:bCs/>
          <w:sz w:val="20"/>
        </w:rPr>
        <w:tab/>
      </w:r>
      <w:r w:rsidR="001E0349" w:rsidRPr="00AD4D6E">
        <w:rPr>
          <w:rFonts w:ascii="Univers For Augsburg" w:hAnsi="Univers For Augsburg"/>
          <w:bCs/>
          <w:sz w:val="20"/>
        </w:rPr>
        <w:t xml:space="preserve">geboren </w:t>
      </w:r>
      <w:r w:rsidR="001E0349">
        <w:rPr>
          <w:rFonts w:ascii="Univers For Augsburg" w:hAnsi="Univers For Augsburg"/>
          <w:bCs/>
          <w:sz w:val="20"/>
        </w:rPr>
        <w:t xml:space="preserve">in </w:t>
      </w:r>
      <w:proofErr w:type="spellStart"/>
      <w:r>
        <w:rPr>
          <w:rFonts w:ascii="Univers For Augsburg" w:hAnsi="Univers For Augsburg"/>
          <w:bCs/>
          <w:sz w:val="20"/>
        </w:rPr>
        <w:t>Timisoara</w:t>
      </w:r>
      <w:proofErr w:type="spellEnd"/>
      <w:r w:rsidR="001E0349">
        <w:rPr>
          <w:rFonts w:ascii="Univers For Augsburg" w:hAnsi="Univers For Augsburg"/>
          <w:bCs/>
          <w:sz w:val="20"/>
        </w:rPr>
        <w:t xml:space="preserve"> (</w:t>
      </w:r>
      <w:r>
        <w:rPr>
          <w:rFonts w:ascii="Univers For Augsburg" w:hAnsi="Univers For Augsburg"/>
          <w:bCs/>
          <w:sz w:val="20"/>
        </w:rPr>
        <w:t>Rumänien</w:t>
      </w:r>
      <w:r w:rsidR="001E0349">
        <w:rPr>
          <w:rFonts w:ascii="Univers For Augsburg" w:hAnsi="Univers For Augsburg"/>
          <w:bCs/>
          <w:sz w:val="20"/>
        </w:rPr>
        <w:t>)</w:t>
      </w:r>
    </w:p>
    <w:p w:rsidR="001E0349" w:rsidRDefault="009B2848" w:rsidP="001E0349">
      <w:pPr>
        <w:pStyle w:val="Kopfzeile"/>
        <w:tabs>
          <w:tab w:val="clear" w:pos="4536"/>
          <w:tab w:val="clear" w:pos="9072"/>
        </w:tabs>
        <w:rPr>
          <w:rFonts w:ascii="Univers For Augsburg" w:hAnsi="Univers For Augsburg"/>
          <w:bCs/>
          <w:sz w:val="20"/>
        </w:rPr>
      </w:pPr>
      <w:r>
        <w:rPr>
          <w:rFonts w:ascii="Univers For Augsburg" w:hAnsi="Univers For Augsburg"/>
          <w:bCs/>
          <w:sz w:val="20"/>
        </w:rPr>
        <w:t>1990</w:t>
      </w:r>
      <w:r w:rsidR="001E0349">
        <w:rPr>
          <w:rFonts w:ascii="Univers For Augsburg" w:hAnsi="Univers For Augsburg"/>
          <w:bCs/>
          <w:sz w:val="20"/>
        </w:rPr>
        <w:tab/>
      </w:r>
      <w:r>
        <w:rPr>
          <w:rFonts w:ascii="Univers For Augsburg" w:hAnsi="Univers For Augsburg"/>
          <w:bCs/>
          <w:sz w:val="20"/>
        </w:rPr>
        <w:t>Übersiedlung nach Deutschland</w:t>
      </w:r>
    </w:p>
    <w:p w:rsidR="001E0349" w:rsidRDefault="009B2848" w:rsidP="001E0349">
      <w:pPr>
        <w:pStyle w:val="Kopfzeile"/>
        <w:tabs>
          <w:tab w:val="clear" w:pos="4536"/>
          <w:tab w:val="clear" w:pos="9072"/>
        </w:tabs>
        <w:rPr>
          <w:rFonts w:ascii="Univers For Augsburg" w:hAnsi="Univers For Augsburg"/>
          <w:bCs/>
          <w:sz w:val="20"/>
        </w:rPr>
      </w:pPr>
      <w:r>
        <w:rPr>
          <w:rFonts w:ascii="Univers For Augsburg" w:hAnsi="Univers For Augsburg"/>
          <w:bCs/>
          <w:sz w:val="20"/>
        </w:rPr>
        <w:t>1995-2004</w:t>
      </w:r>
      <w:r w:rsidR="001E0349">
        <w:rPr>
          <w:rFonts w:ascii="Univers For Augsburg" w:hAnsi="Univers For Augsburg"/>
          <w:bCs/>
          <w:sz w:val="20"/>
        </w:rPr>
        <w:tab/>
      </w:r>
      <w:r>
        <w:rPr>
          <w:rFonts w:ascii="Univers For Augsburg" w:hAnsi="Univers For Augsburg"/>
          <w:bCs/>
          <w:sz w:val="20"/>
        </w:rPr>
        <w:t>Besuch des St.-Thomas-</w:t>
      </w:r>
      <w:r w:rsidR="00AE7497">
        <w:rPr>
          <w:rFonts w:ascii="Univers For Augsburg" w:hAnsi="Univers For Augsburg"/>
          <w:bCs/>
          <w:sz w:val="20"/>
        </w:rPr>
        <w:t xml:space="preserve">Gymnasiums </w:t>
      </w:r>
      <w:proofErr w:type="spellStart"/>
      <w:r w:rsidR="00AE7497">
        <w:rPr>
          <w:rFonts w:ascii="Univers For Augsburg" w:hAnsi="Univers For Augsburg"/>
          <w:bCs/>
          <w:sz w:val="20"/>
        </w:rPr>
        <w:t>Wettenhausen</w:t>
      </w:r>
      <w:proofErr w:type="spellEnd"/>
      <w:r w:rsidR="00AE7497">
        <w:rPr>
          <w:rFonts w:ascii="Univers For Augsburg" w:hAnsi="Univers For Augsburg"/>
          <w:bCs/>
          <w:sz w:val="20"/>
        </w:rPr>
        <w:t xml:space="preserve"> (Abitur</w:t>
      </w:r>
      <w:r>
        <w:rPr>
          <w:rFonts w:ascii="Univers For Augsburg" w:hAnsi="Univers For Augsburg"/>
          <w:bCs/>
          <w:sz w:val="20"/>
        </w:rPr>
        <w:t>)</w:t>
      </w:r>
    </w:p>
    <w:p w:rsidR="009B2848" w:rsidRDefault="001E0349" w:rsidP="001E0349">
      <w:pPr>
        <w:pStyle w:val="Kopfzeile"/>
        <w:tabs>
          <w:tab w:val="clear" w:pos="4536"/>
          <w:tab w:val="clear" w:pos="9072"/>
        </w:tabs>
        <w:rPr>
          <w:rFonts w:ascii="Univers For Augsburg" w:hAnsi="Univers For Augsburg"/>
          <w:bCs/>
          <w:sz w:val="20"/>
        </w:rPr>
      </w:pPr>
      <w:r>
        <w:rPr>
          <w:rFonts w:ascii="Univers For Augsburg" w:hAnsi="Univers For Augsburg"/>
          <w:bCs/>
          <w:sz w:val="20"/>
        </w:rPr>
        <w:t>200</w:t>
      </w:r>
      <w:r w:rsidR="009B2848">
        <w:rPr>
          <w:rFonts w:ascii="Univers For Augsburg" w:hAnsi="Univers For Augsburg"/>
          <w:bCs/>
          <w:sz w:val="20"/>
        </w:rPr>
        <w:t>4</w:t>
      </w:r>
      <w:r>
        <w:rPr>
          <w:rFonts w:ascii="Univers For Augsburg" w:hAnsi="Univers For Augsburg"/>
          <w:bCs/>
          <w:sz w:val="20"/>
        </w:rPr>
        <w:t>-2010</w:t>
      </w:r>
      <w:r>
        <w:rPr>
          <w:rFonts w:ascii="Univers For Augsburg" w:hAnsi="Univers For Augsburg"/>
          <w:bCs/>
          <w:sz w:val="20"/>
        </w:rPr>
        <w:tab/>
        <w:t xml:space="preserve">Studium </w:t>
      </w:r>
      <w:r w:rsidR="009B2848">
        <w:rPr>
          <w:rFonts w:ascii="Univers For Augsburg" w:hAnsi="Univers For Augsburg"/>
          <w:bCs/>
          <w:sz w:val="20"/>
        </w:rPr>
        <w:t>der Kunstgeschichte, Engli</w:t>
      </w:r>
      <w:r w:rsidR="002847DB">
        <w:rPr>
          <w:rFonts w:ascii="Univers For Augsburg" w:hAnsi="Univers For Augsburg"/>
          <w:bCs/>
          <w:sz w:val="20"/>
        </w:rPr>
        <w:t>s</w:t>
      </w:r>
      <w:r w:rsidR="009B2848">
        <w:rPr>
          <w:rFonts w:ascii="Univers For Augsburg" w:hAnsi="Univers For Augsburg"/>
          <w:bCs/>
          <w:sz w:val="20"/>
        </w:rPr>
        <w:t xml:space="preserve">chen und Neueren </w:t>
      </w:r>
      <w:proofErr w:type="spellStart"/>
      <w:r w:rsidR="009B2848">
        <w:rPr>
          <w:rFonts w:ascii="Univers For Augsburg" w:hAnsi="Univers For Augsburg"/>
          <w:bCs/>
          <w:sz w:val="20"/>
        </w:rPr>
        <w:t>Deutschen</w:t>
      </w:r>
      <w:proofErr w:type="spellEnd"/>
      <w:r w:rsidR="009B2848">
        <w:rPr>
          <w:rFonts w:ascii="Univers For Augsburg" w:hAnsi="Univers For Augsburg"/>
          <w:bCs/>
          <w:sz w:val="20"/>
        </w:rPr>
        <w:t xml:space="preserve"> Literatur-</w:t>
      </w:r>
    </w:p>
    <w:p w:rsidR="001E0349" w:rsidRDefault="009B2848" w:rsidP="009B2848">
      <w:pPr>
        <w:pStyle w:val="Kopfzeile"/>
        <w:tabs>
          <w:tab w:val="clear" w:pos="4536"/>
          <w:tab w:val="clear" w:pos="9072"/>
        </w:tabs>
        <w:ind w:firstLine="1418"/>
        <w:rPr>
          <w:rFonts w:ascii="Univers For Augsburg" w:hAnsi="Univers For Augsburg"/>
          <w:bCs/>
          <w:sz w:val="20"/>
        </w:rPr>
      </w:pPr>
      <w:proofErr w:type="spellStart"/>
      <w:r>
        <w:rPr>
          <w:rFonts w:ascii="Univers For Augsburg" w:hAnsi="Univers For Augsburg"/>
          <w:bCs/>
          <w:sz w:val="20"/>
        </w:rPr>
        <w:t>wissenschaften</w:t>
      </w:r>
      <w:proofErr w:type="spellEnd"/>
      <w:r>
        <w:rPr>
          <w:rFonts w:ascii="Univers For Augsburg" w:hAnsi="Univers For Augsburg"/>
          <w:bCs/>
          <w:sz w:val="20"/>
        </w:rPr>
        <w:t xml:space="preserve"> an der Universität Augsburg und der Swansea University Wales</w:t>
      </w:r>
    </w:p>
    <w:p w:rsidR="009B2848" w:rsidRDefault="009B2848" w:rsidP="009B2848">
      <w:pPr>
        <w:pStyle w:val="Kopfzeile"/>
        <w:tabs>
          <w:tab w:val="clear" w:pos="4536"/>
          <w:tab w:val="clear" w:pos="9072"/>
        </w:tabs>
        <w:ind w:firstLine="1418"/>
        <w:rPr>
          <w:rFonts w:ascii="Univers For Augsburg" w:hAnsi="Univers For Augsburg"/>
          <w:bCs/>
          <w:sz w:val="20"/>
        </w:rPr>
      </w:pPr>
      <w:r>
        <w:rPr>
          <w:rFonts w:ascii="Univers For Augsburg" w:hAnsi="Univers For Augsburg"/>
          <w:bCs/>
          <w:sz w:val="20"/>
        </w:rPr>
        <w:t xml:space="preserve">Abschluss: Magistra </w:t>
      </w:r>
      <w:proofErr w:type="spellStart"/>
      <w:r>
        <w:rPr>
          <w:rFonts w:ascii="Univers For Augsburg" w:hAnsi="Univers For Augsburg"/>
          <w:bCs/>
          <w:sz w:val="20"/>
        </w:rPr>
        <w:t>Artium</w:t>
      </w:r>
      <w:proofErr w:type="spellEnd"/>
    </w:p>
    <w:p w:rsidR="009B2848" w:rsidRPr="00581CB4" w:rsidRDefault="009B2848" w:rsidP="00581CB4">
      <w:pPr>
        <w:pStyle w:val="Kopfzeile"/>
        <w:tabs>
          <w:tab w:val="clear" w:pos="4536"/>
          <w:tab w:val="clear" w:pos="9072"/>
        </w:tabs>
        <w:rPr>
          <w:rFonts w:ascii="Univers For Augsburg" w:hAnsi="Univers For Augsburg"/>
          <w:bCs/>
          <w:sz w:val="16"/>
          <w:szCs w:val="16"/>
        </w:rPr>
      </w:pPr>
    </w:p>
    <w:p w:rsidR="00581CB4" w:rsidRDefault="00581CB4" w:rsidP="00581CB4">
      <w:pPr>
        <w:pStyle w:val="Kopfzeile"/>
        <w:tabs>
          <w:tab w:val="clear" w:pos="4536"/>
          <w:tab w:val="clear" w:pos="9072"/>
        </w:tabs>
        <w:rPr>
          <w:rFonts w:ascii="Univers For Augsburg" w:hAnsi="Univers For Augsburg"/>
          <w:bCs/>
          <w:sz w:val="20"/>
        </w:rPr>
      </w:pPr>
      <w:r>
        <w:rPr>
          <w:rFonts w:ascii="Univers For Augsburg" w:hAnsi="Univers For Augsburg"/>
          <w:bCs/>
          <w:sz w:val="20"/>
        </w:rPr>
        <w:t>seit 2011</w:t>
      </w:r>
      <w:r>
        <w:rPr>
          <w:rFonts w:ascii="Univers For Augsburg" w:hAnsi="Univers For Augsburg"/>
          <w:bCs/>
          <w:sz w:val="20"/>
        </w:rPr>
        <w:tab/>
        <w:t>Tätig als Autorin/Lektorin, Lesungen in Augsburg, München,</w:t>
      </w:r>
      <w:r w:rsidR="003B777F">
        <w:rPr>
          <w:rFonts w:ascii="Univers For Augsburg" w:hAnsi="Univers For Augsburg"/>
          <w:bCs/>
          <w:sz w:val="20"/>
        </w:rPr>
        <w:t xml:space="preserve"> </w:t>
      </w:r>
      <w:r>
        <w:rPr>
          <w:rFonts w:ascii="Univers For Augsburg" w:hAnsi="Univers For Augsburg"/>
          <w:bCs/>
          <w:sz w:val="20"/>
        </w:rPr>
        <w:t xml:space="preserve">Köln, Erfurt, </w:t>
      </w:r>
    </w:p>
    <w:p w:rsidR="002847DB" w:rsidRDefault="00581CB4" w:rsidP="00581CB4">
      <w:pPr>
        <w:pStyle w:val="Kopfzeile"/>
        <w:tabs>
          <w:tab w:val="clear" w:pos="4536"/>
          <w:tab w:val="clear" w:pos="9072"/>
        </w:tabs>
        <w:ind w:firstLine="1418"/>
        <w:rPr>
          <w:rFonts w:ascii="Univers For Augsburg" w:hAnsi="Univers For Augsburg"/>
          <w:bCs/>
          <w:sz w:val="20"/>
        </w:rPr>
      </w:pPr>
      <w:r>
        <w:rPr>
          <w:rFonts w:ascii="Univers For Augsburg" w:hAnsi="Univers For Augsburg"/>
          <w:bCs/>
          <w:sz w:val="20"/>
        </w:rPr>
        <w:t>Frankfurt a. Main, Salzburg und Wien (Österreich)</w:t>
      </w:r>
      <w:r w:rsidR="002847DB">
        <w:rPr>
          <w:rFonts w:ascii="Univers For Augsburg" w:hAnsi="Univers For Augsburg"/>
          <w:bCs/>
          <w:sz w:val="20"/>
        </w:rPr>
        <w:t xml:space="preserve">, </w:t>
      </w:r>
    </w:p>
    <w:p w:rsidR="00581CB4" w:rsidRDefault="002847DB" w:rsidP="00581CB4">
      <w:pPr>
        <w:pStyle w:val="Kopfzeile"/>
        <w:tabs>
          <w:tab w:val="clear" w:pos="4536"/>
          <w:tab w:val="clear" w:pos="9072"/>
        </w:tabs>
        <w:ind w:firstLine="1418"/>
        <w:rPr>
          <w:rFonts w:ascii="Univers For Augsburg" w:hAnsi="Univers For Augsburg"/>
          <w:bCs/>
          <w:sz w:val="20"/>
        </w:rPr>
      </w:pPr>
      <w:r>
        <w:rPr>
          <w:rFonts w:ascii="Univers For Augsburg" w:hAnsi="Univers For Augsburg"/>
          <w:bCs/>
          <w:sz w:val="20"/>
        </w:rPr>
        <w:t>diverse Veröffentlichungen in Anthologien und Literaturmagazinen</w:t>
      </w:r>
    </w:p>
    <w:p w:rsidR="00581CB4" w:rsidRDefault="00581CB4" w:rsidP="00581CB4">
      <w:pPr>
        <w:pStyle w:val="Kopfzeile"/>
        <w:tabs>
          <w:tab w:val="clear" w:pos="4536"/>
          <w:tab w:val="clear" w:pos="9072"/>
        </w:tabs>
        <w:rPr>
          <w:rFonts w:ascii="Univers For Augsburg" w:hAnsi="Univers For Augsburg"/>
          <w:bCs/>
          <w:sz w:val="20"/>
        </w:rPr>
      </w:pPr>
      <w:r>
        <w:rPr>
          <w:rFonts w:ascii="Univers For Augsburg" w:hAnsi="Univers For Augsburg"/>
          <w:bCs/>
          <w:sz w:val="20"/>
        </w:rPr>
        <w:t>2014</w:t>
      </w:r>
      <w:r>
        <w:rPr>
          <w:rFonts w:ascii="Univers For Augsburg" w:hAnsi="Univers For Augsburg"/>
          <w:bCs/>
          <w:sz w:val="20"/>
        </w:rPr>
        <w:tab/>
        <w:t>Auszeichnung durch die Literaturstiftung Bayern für Gedichte zu Gemälden</w:t>
      </w:r>
    </w:p>
    <w:p w:rsidR="00581CB4" w:rsidRDefault="00581CB4" w:rsidP="00581CB4">
      <w:pPr>
        <w:pStyle w:val="Kopfzeile"/>
        <w:tabs>
          <w:tab w:val="clear" w:pos="4536"/>
          <w:tab w:val="clear" w:pos="9072"/>
        </w:tabs>
        <w:rPr>
          <w:rFonts w:ascii="Univers For Augsburg" w:hAnsi="Univers For Augsburg"/>
          <w:bCs/>
          <w:sz w:val="20"/>
        </w:rPr>
      </w:pPr>
      <w:r>
        <w:rPr>
          <w:rFonts w:ascii="Univers For Augsburg" w:hAnsi="Univers For Augsburg"/>
          <w:bCs/>
          <w:sz w:val="20"/>
        </w:rPr>
        <w:tab/>
        <w:t>von Paul Klee</w:t>
      </w:r>
    </w:p>
    <w:p w:rsidR="00581CB4" w:rsidRDefault="00581CB4" w:rsidP="00581CB4">
      <w:pPr>
        <w:pStyle w:val="Kopfzeile"/>
        <w:tabs>
          <w:tab w:val="clear" w:pos="4536"/>
          <w:tab w:val="clear" w:pos="9072"/>
        </w:tabs>
        <w:rPr>
          <w:rFonts w:ascii="Univers For Augsburg" w:hAnsi="Univers For Augsburg"/>
          <w:bCs/>
          <w:sz w:val="20"/>
        </w:rPr>
      </w:pPr>
      <w:r>
        <w:rPr>
          <w:rFonts w:ascii="Univers For Augsburg" w:hAnsi="Univers For Augsburg"/>
          <w:bCs/>
          <w:sz w:val="20"/>
        </w:rPr>
        <w:t>2016</w:t>
      </w:r>
      <w:r>
        <w:rPr>
          <w:rFonts w:ascii="Univers For Augsburg" w:hAnsi="Univers For Augsburg"/>
          <w:bCs/>
          <w:sz w:val="20"/>
        </w:rPr>
        <w:tab/>
        <w:t xml:space="preserve">Publikation des Gedichtbands „dünner </w:t>
      </w:r>
      <w:proofErr w:type="spellStart"/>
      <w:r>
        <w:rPr>
          <w:rFonts w:ascii="Univers For Augsburg" w:hAnsi="Univers For Augsburg"/>
          <w:bCs/>
          <w:sz w:val="20"/>
        </w:rPr>
        <w:t>ort</w:t>
      </w:r>
      <w:proofErr w:type="spellEnd"/>
      <w:r>
        <w:rPr>
          <w:rFonts w:ascii="Univers For Augsburg" w:hAnsi="Univers For Augsburg"/>
          <w:bCs/>
          <w:sz w:val="20"/>
        </w:rPr>
        <w:t xml:space="preserve">“ (Salzburg: </w:t>
      </w:r>
      <w:proofErr w:type="spellStart"/>
      <w:r>
        <w:rPr>
          <w:rFonts w:ascii="Univers For Augsburg" w:hAnsi="Univers For Augsburg"/>
          <w:bCs/>
          <w:sz w:val="20"/>
        </w:rPr>
        <w:t>edition</w:t>
      </w:r>
      <w:proofErr w:type="spellEnd"/>
      <w:r>
        <w:rPr>
          <w:rFonts w:ascii="Univers For Augsburg" w:hAnsi="Univers For Augsburg"/>
          <w:bCs/>
          <w:sz w:val="20"/>
        </w:rPr>
        <w:t xml:space="preserve"> </w:t>
      </w:r>
      <w:proofErr w:type="spellStart"/>
      <w:r>
        <w:rPr>
          <w:rFonts w:ascii="Univers For Augsburg" w:hAnsi="Univers For Augsburg"/>
          <w:bCs/>
          <w:sz w:val="20"/>
        </w:rPr>
        <w:t>mosaik</w:t>
      </w:r>
      <w:proofErr w:type="spellEnd"/>
      <w:r>
        <w:rPr>
          <w:rFonts w:ascii="Univers For Augsburg" w:hAnsi="Univers For Augsburg"/>
          <w:bCs/>
          <w:sz w:val="20"/>
        </w:rPr>
        <w:t>)</w:t>
      </w:r>
    </w:p>
    <w:p w:rsidR="001E0349" w:rsidRDefault="00581CB4" w:rsidP="001E0349">
      <w:pPr>
        <w:pStyle w:val="Kopfzeile"/>
        <w:tabs>
          <w:tab w:val="clear" w:pos="4536"/>
          <w:tab w:val="clear" w:pos="9072"/>
        </w:tabs>
        <w:rPr>
          <w:rFonts w:ascii="Univers For Augsburg" w:hAnsi="Univers For Augsburg"/>
          <w:bCs/>
          <w:sz w:val="20"/>
        </w:rPr>
      </w:pPr>
      <w:r>
        <w:rPr>
          <w:rFonts w:ascii="Univers For Augsburg" w:hAnsi="Univers For Augsburg"/>
          <w:bCs/>
          <w:sz w:val="20"/>
        </w:rPr>
        <w:t>2017</w:t>
      </w:r>
      <w:r>
        <w:rPr>
          <w:rFonts w:ascii="Univers For Augsburg" w:hAnsi="Univers For Augsburg"/>
          <w:bCs/>
          <w:sz w:val="20"/>
        </w:rPr>
        <w:tab/>
        <w:t>Leitung einer Lyrikwer</w:t>
      </w:r>
      <w:r w:rsidR="003B777F">
        <w:rPr>
          <w:rFonts w:ascii="Univers For Augsburg" w:hAnsi="Univers For Augsburg"/>
          <w:bCs/>
          <w:sz w:val="20"/>
        </w:rPr>
        <w:t>k</w:t>
      </w:r>
      <w:r>
        <w:rPr>
          <w:rFonts w:ascii="Univers For Augsburg" w:hAnsi="Univers For Augsburg"/>
          <w:bCs/>
          <w:sz w:val="20"/>
        </w:rPr>
        <w:t>statt an der Universität Augsburg</w:t>
      </w:r>
    </w:p>
    <w:p w:rsidR="001E0349" w:rsidRDefault="001E0349" w:rsidP="001E0349">
      <w:pPr>
        <w:pStyle w:val="Kopfzeile"/>
        <w:tabs>
          <w:tab w:val="clear" w:pos="4536"/>
          <w:tab w:val="clear" w:pos="9072"/>
        </w:tabs>
        <w:rPr>
          <w:rFonts w:ascii="Univers For Augsburg" w:hAnsi="Univers For Augsburg"/>
          <w:bCs/>
          <w:sz w:val="20"/>
        </w:rPr>
      </w:pPr>
    </w:p>
    <w:p w:rsidR="002178F0" w:rsidRDefault="002178F0" w:rsidP="001E0349">
      <w:pPr>
        <w:pStyle w:val="Kopfzeile"/>
        <w:tabs>
          <w:tab w:val="clear" w:pos="4536"/>
          <w:tab w:val="clear" w:pos="9072"/>
        </w:tabs>
        <w:rPr>
          <w:rFonts w:ascii="Univers For Augsburg" w:hAnsi="Univers For Augsburg"/>
          <w:bCs/>
          <w:sz w:val="20"/>
        </w:rPr>
      </w:pPr>
    </w:p>
    <w:p w:rsidR="002178F0" w:rsidRDefault="002178F0" w:rsidP="001E0349">
      <w:pPr>
        <w:pStyle w:val="Kopfzeile"/>
        <w:tabs>
          <w:tab w:val="clear" w:pos="4536"/>
          <w:tab w:val="clear" w:pos="9072"/>
        </w:tabs>
        <w:rPr>
          <w:rFonts w:ascii="Univers For Augsburg" w:hAnsi="Univers For Augsburg"/>
          <w:bCs/>
          <w:sz w:val="20"/>
        </w:rPr>
      </w:pPr>
    </w:p>
    <w:p w:rsidR="002178F0" w:rsidRDefault="002178F0" w:rsidP="001E0349">
      <w:pPr>
        <w:pStyle w:val="Kopfzeile"/>
        <w:tabs>
          <w:tab w:val="clear" w:pos="4536"/>
          <w:tab w:val="clear" w:pos="9072"/>
        </w:tabs>
        <w:rPr>
          <w:rFonts w:ascii="Univers For Augsburg" w:hAnsi="Univers For Augsburg"/>
          <w:bCs/>
          <w:sz w:val="20"/>
        </w:rPr>
      </w:pPr>
    </w:p>
    <w:p w:rsidR="002178F0" w:rsidRDefault="002178F0" w:rsidP="002178F0">
      <w:pPr>
        <w:jc w:val="right"/>
        <w:rPr>
          <w:rFonts w:ascii="Univers For Augsburg" w:hAnsi="Univers For Augsburg"/>
          <w:sz w:val="20"/>
        </w:rPr>
      </w:pPr>
      <w:r>
        <w:rPr>
          <w:rFonts w:ascii="Univers For Augsburg" w:hAnsi="Univers For Augsburg"/>
          <w:sz w:val="20"/>
        </w:rPr>
        <w:t>…</w:t>
      </w:r>
    </w:p>
    <w:p w:rsidR="002178F0" w:rsidRDefault="002178F0" w:rsidP="002178F0">
      <w:pPr>
        <w:rPr>
          <w:rFonts w:ascii="Univers For Augsburg" w:hAnsi="Univers For Augsburg"/>
          <w:sz w:val="20"/>
        </w:rPr>
      </w:pPr>
      <w:r>
        <w:rPr>
          <w:rFonts w:ascii="Univers For Augsburg" w:hAnsi="Univers For Augsburg"/>
          <w:sz w:val="20"/>
        </w:rPr>
        <w:br w:type="page"/>
      </w:r>
    </w:p>
    <w:p w:rsidR="009F113C" w:rsidRPr="001B629D" w:rsidRDefault="009F113C">
      <w:pPr>
        <w:pStyle w:val="Kopfzeile"/>
        <w:tabs>
          <w:tab w:val="clear" w:pos="4536"/>
          <w:tab w:val="clear" w:pos="9072"/>
        </w:tabs>
        <w:rPr>
          <w:rFonts w:ascii="Univers For Augsburg" w:hAnsi="Univers For Augsburg"/>
          <w:bCs/>
          <w:sz w:val="20"/>
        </w:rPr>
      </w:pPr>
    </w:p>
    <w:p w:rsidR="002178F0" w:rsidRPr="001B629D" w:rsidRDefault="002178F0" w:rsidP="002178F0">
      <w:pPr>
        <w:pStyle w:val="Kopfzeile"/>
        <w:tabs>
          <w:tab w:val="left" w:pos="6663"/>
        </w:tabs>
        <w:rPr>
          <w:rFonts w:ascii="Univers For Augsburg" w:hAnsi="Univers For Augsburg"/>
          <w:b/>
          <w:sz w:val="20"/>
          <w:u w:val="single"/>
        </w:rPr>
      </w:pPr>
      <w:r w:rsidRPr="001B629D">
        <w:rPr>
          <w:rFonts w:ascii="Univers For Augsburg" w:hAnsi="Univers For Augsburg"/>
          <w:b/>
          <w:sz w:val="20"/>
          <w:u w:val="single"/>
        </w:rPr>
        <w:t xml:space="preserve">Begründung: </w:t>
      </w:r>
    </w:p>
    <w:p w:rsidR="002178F0" w:rsidRPr="00FF6825" w:rsidRDefault="002178F0" w:rsidP="002178F0">
      <w:pPr>
        <w:rPr>
          <w:rFonts w:ascii="Univers For Augsburg" w:hAnsi="Univers For Augsburg"/>
          <w:sz w:val="20"/>
        </w:rPr>
      </w:pPr>
      <w:r w:rsidRPr="00FF6825">
        <w:rPr>
          <w:rFonts w:ascii="Univers For Augsburg" w:hAnsi="Univers For Augsburg"/>
          <w:sz w:val="20"/>
        </w:rPr>
        <w:t xml:space="preserve">Alke </w:t>
      </w:r>
      <w:proofErr w:type="spellStart"/>
      <w:r w:rsidRPr="00FF6825">
        <w:rPr>
          <w:rFonts w:ascii="Univers For Augsburg" w:hAnsi="Univers For Augsburg"/>
          <w:sz w:val="20"/>
        </w:rPr>
        <w:t>Stachler</w:t>
      </w:r>
      <w:proofErr w:type="spellEnd"/>
      <w:r w:rsidRPr="00FF6825">
        <w:rPr>
          <w:rFonts w:ascii="Univers For Augsburg" w:hAnsi="Univers For Augsburg"/>
          <w:sz w:val="20"/>
        </w:rPr>
        <w:t xml:space="preserve"> überzeugte die Jury mit ihrer ausdrucksstarken bildhaften Sprache und der von ihr konsequent verfolgten formalen Stringenz. In ihrem Werk spiegelt sich die Verzweiflung des modernen Menschen angesichts seiner zunehmenden Entfremdung vom Naturzustand wider. Dies schlägt sich in einer von ihr gezielt komponierten Dialektik von Struktur und Inhalt, Form und Sprache nieder. Der scheinbar hermetisch geschlossenen, fast schon monolithischen Komposition ihrer Texte widersetzen sich auf der Binnenebene immer wieder als Gestaltungselement eingesetzte syntaktische wie orthographische „Stolpersteine“, die den Lesenden ins „Straucheln“ bringen und ihn so zum Innehalten zwingen. Beständig gilt es Leerstellen zu füllen, Satzzeichen neu zu ordnen und Sinnzusammenhänge zu überprüfen. Es ist, als ob der Text beim Lesen Widerstand leiste gegen jeglichen Versuch, ihn nur flüchtig zu Überfliegen. Ähnlich verhält es sich auf der sprachlich-inhaltlichen Ebene. Ihre poetische Bildhaftigkeit tendiert oftmals gezielt ins Esoterische, ins Grenzenlose, vermittelt ein Gefühl des „</w:t>
      </w:r>
      <w:proofErr w:type="spellStart"/>
      <w:r w:rsidRPr="00FF6825">
        <w:rPr>
          <w:rFonts w:ascii="Univers For Augsburg" w:hAnsi="Univers For Augsburg"/>
          <w:sz w:val="20"/>
        </w:rPr>
        <w:t>Aufgelöstseins</w:t>
      </w:r>
      <w:proofErr w:type="spellEnd"/>
      <w:r w:rsidRPr="00FF6825">
        <w:rPr>
          <w:rFonts w:ascii="Univers For Augsburg" w:hAnsi="Univers For Augsburg"/>
          <w:sz w:val="20"/>
        </w:rPr>
        <w:t xml:space="preserve">“. Bei ihr erscheint Natur als Ursprungs- und Sehnsuchtsort menschlicher Existenz. Dabei hat man oft den Eindruck, dass man die Natur, wie in dem Text „Dünner Ort“, in ihrer poetischen Bildhaftigkeit förmlich mit allen Sinne wahrnehmen könne. </w:t>
      </w:r>
    </w:p>
    <w:p w:rsidR="002178F0" w:rsidRPr="00FF6825" w:rsidRDefault="002178F0" w:rsidP="002178F0">
      <w:pPr>
        <w:rPr>
          <w:rFonts w:ascii="Univers For Augsburg" w:hAnsi="Univers For Augsburg"/>
          <w:sz w:val="20"/>
        </w:rPr>
      </w:pPr>
      <w:r w:rsidRPr="00FF6825">
        <w:rPr>
          <w:rFonts w:ascii="Univers For Augsburg" w:hAnsi="Univers For Augsburg"/>
          <w:sz w:val="20"/>
        </w:rPr>
        <w:t xml:space="preserve">In ihren Arbeiten schafft es Alke </w:t>
      </w:r>
      <w:proofErr w:type="spellStart"/>
      <w:r w:rsidRPr="00FF6825">
        <w:rPr>
          <w:rFonts w:ascii="Univers For Augsburg" w:hAnsi="Univers For Augsburg"/>
          <w:sz w:val="20"/>
        </w:rPr>
        <w:t>Stachler</w:t>
      </w:r>
      <w:proofErr w:type="spellEnd"/>
      <w:r w:rsidRPr="00FF6825">
        <w:rPr>
          <w:rFonts w:ascii="Univers For Augsburg" w:hAnsi="Univers For Augsburg"/>
          <w:sz w:val="20"/>
        </w:rPr>
        <w:t xml:space="preserve">, eine einzigartige Atmosphäre zu erzeugen, die den Leser jenseits der Ebene oberflächlich simplen Verstehens mit allen Sinnen zu berühren weiß und ihn mit den eigenen Abgründen und Sehnsüchten konfrontiert. </w:t>
      </w:r>
    </w:p>
    <w:p w:rsidR="00D94AB3" w:rsidRPr="00D94AB3" w:rsidRDefault="00D94AB3" w:rsidP="00D94AB3">
      <w:pPr>
        <w:rPr>
          <w:rFonts w:ascii="Univers For Augsburg" w:hAnsi="Univers For Augsburg"/>
          <w:sz w:val="20"/>
        </w:rPr>
      </w:pPr>
    </w:p>
    <w:p w:rsidR="00D94AB3" w:rsidRPr="00D94AB3" w:rsidRDefault="00D94AB3" w:rsidP="00D94AB3">
      <w:pPr>
        <w:rPr>
          <w:rFonts w:ascii="Univers For Augsburg" w:hAnsi="Univers For Augsburg"/>
          <w:sz w:val="20"/>
        </w:rPr>
      </w:pPr>
      <w:r w:rsidRPr="00D94AB3">
        <w:rPr>
          <w:rFonts w:ascii="Univers For Augsburg" w:hAnsi="Univers For Augsburg"/>
          <w:sz w:val="20"/>
        </w:rPr>
        <w:t xml:space="preserve">In ihren Arbeiten schafft es Alke </w:t>
      </w:r>
      <w:proofErr w:type="spellStart"/>
      <w:r w:rsidRPr="00D94AB3">
        <w:rPr>
          <w:rFonts w:ascii="Univers For Augsburg" w:hAnsi="Univers For Augsburg"/>
          <w:sz w:val="20"/>
        </w:rPr>
        <w:t>Stachler</w:t>
      </w:r>
      <w:proofErr w:type="spellEnd"/>
      <w:r w:rsidRPr="00D94AB3">
        <w:rPr>
          <w:rFonts w:ascii="Univers For Augsburg" w:hAnsi="Univers For Augsburg"/>
          <w:sz w:val="20"/>
        </w:rPr>
        <w:t xml:space="preserve">, eine einzigartige Atmosphäre zu erzeugen, die den Leser jenseits der Ebene oberflächlich simplen Verstehens mit allen Sinnen zu berühren weiß und ihn mit den eigenen Abgründen und Sehnsüchten konfrontiert. </w:t>
      </w:r>
    </w:p>
    <w:p w:rsidR="001B3EB4" w:rsidRPr="00D94AB3" w:rsidRDefault="001B3EB4" w:rsidP="007A5221">
      <w:pPr>
        <w:rPr>
          <w:rFonts w:ascii="Univers For Augsburg" w:hAnsi="Univers For Augsburg"/>
          <w:b/>
          <w:sz w:val="20"/>
        </w:rPr>
      </w:pPr>
    </w:p>
    <w:p w:rsidR="003F0714" w:rsidRDefault="003F0714" w:rsidP="007A5221">
      <w:pPr>
        <w:rPr>
          <w:rFonts w:ascii="Univers For Augsburg" w:hAnsi="Univers For Augsburg"/>
          <w:b/>
          <w:sz w:val="20"/>
        </w:rPr>
      </w:pPr>
    </w:p>
    <w:p w:rsidR="007D0C4D" w:rsidRDefault="007D0C4D" w:rsidP="007A5221">
      <w:pPr>
        <w:rPr>
          <w:rFonts w:ascii="Univers For Augsburg" w:hAnsi="Univers For Augsburg"/>
          <w:b/>
          <w:sz w:val="20"/>
        </w:rPr>
      </w:pPr>
    </w:p>
    <w:p w:rsidR="001B3EB4" w:rsidRPr="001B629D" w:rsidRDefault="001B3EB4" w:rsidP="007A5221">
      <w:pPr>
        <w:rPr>
          <w:rFonts w:ascii="Univers For Augsburg" w:hAnsi="Univers For Augsburg"/>
          <w:b/>
          <w:sz w:val="20"/>
        </w:rPr>
      </w:pPr>
    </w:p>
    <w:p w:rsidR="007A5221" w:rsidRDefault="007A5221" w:rsidP="007A5221">
      <w:pPr>
        <w:rPr>
          <w:rFonts w:ascii="Univers For Augsburg" w:hAnsi="Univers For Augsburg"/>
          <w:b/>
          <w:sz w:val="20"/>
        </w:rPr>
      </w:pPr>
      <w:r w:rsidRPr="001B629D">
        <w:rPr>
          <w:rFonts w:ascii="Univers For Augsburg" w:hAnsi="Univers For Augsburg"/>
          <w:b/>
          <w:sz w:val="20"/>
        </w:rPr>
        <w:t>MUSIK (</w:t>
      </w:r>
      <w:r w:rsidR="000C14C0">
        <w:rPr>
          <w:rFonts w:ascii="Univers For Augsburg" w:hAnsi="Univers For Augsburg"/>
          <w:b/>
          <w:sz w:val="20"/>
        </w:rPr>
        <w:t>JAZZ</w:t>
      </w:r>
      <w:r w:rsidRPr="001B629D">
        <w:rPr>
          <w:rFonts w:ascii="Univers For Augsburg" w:hAnsi="Univers For Augsburg"/>
          <w:b/>
          <w:sz w:val="20"/>
        </w:rPr>
        <w:t>)</w:t>
      </w:r>
    </w:p>
    <w:p w:rsidR="009F113C" w:rsidRDefault="009F113C" w:rsidP="009F113C">
      <w:pPr>
        <w:rPr>
          <w:rFonts w:ascii="Univers For Augsburg" w:hAnsi="Univers For Augsburg"/>
          <w:b/>
          <w:caps/>
          <w:sz w:val="20"/>
        </w:rPr>
      </w:pPr>
    </w:p>
    <w:p w:rsidR="009F113C" w:rsidRPr="009F113C" w:rsidRDefault="00EF3579" w:rsidP="009F113C">
      <w:pPr>
        <w:rPr>
          <w:rFonts w:ascii="Univers For Augsburg" w:hAnsi="Univers For Augsburg"/>
          <w:b/>
          <w:caps/>
          <w:sz w:val="20"/>
        </w:rPr>
      </w:pPr>
      <w:r>
        <w:rPr>
          <w:rFonts w:ascii="Univers For Augsburg" w:hAnsi="Univers For Augsburg"/>
          <w:b/>
          <w:caps/>
          <w:sz w:val="20"/>
        </w:rPr>
        <w:t>JoH</w:t>
      </w:r>
      <w:r w:rsidR="000C14C0">
        <w:rPr>
          <w:rFonts w:ascii="Univers For Augsburg" w:hAnsi="Univers For Augsburg"/>
          <w:b/>
          <w:caps/>
          <w:sz w:val="20"/>
        </w:rPr>
        <w:t>anna SIKASA</w:t>
      </w:r>
      <w:r w:rsidR="009E21C5">
        <w:rPr>
          <w:rFonts w:ascii="Univers For Augsburg" w:hAnsi="Univers For Augsburg"/>
          <w:b/>
          <w:caps/>
          <w:sz w:val="20"/>
        </w:rPr>
        <w:t xml:space="preserve"> (</w:t>
      </w:r>
      <w:r w:rsidR="000C14C0">
        <w:rPr>
          <w:rFonts w:ascii="Univers For Augsburg" w:hAnsi="Univers For Augsburg"/>
          <w:b/>
          <w:caps/>
          <w:sz w:val="20"/>
        </w:rPr>
        <w:t>Gesang</w:t>
      </w:r>
      <w:r w:rsidR="009E21C5">
        <w:rPr>
          <w:rFonts w:ascii="Univers For Augsburg" w:hAnsi="Univers For Augsburg"/>
          <w:b/>
          <w:caps/>
          <w:sz w:val="20"/>
        </w:rPr>
        <w:t>)</w:t>
      </w:r>
    </w:p>
    <w:p w:rsidR="009F113C" w:rsidRDefault="009F113C" w:rsidP="009F113C">
      <w:pPr>
        <w:rPr>
          <w:rFonts w:ascii="Univers For Augsburg" w:hAnsi="Univers For Augsburg"/>
          <w:b/>
          <w:caps/>
          <w:sz w:val="20"/>
        </w:rPr>
      </w:pPr>
      <w:r>
        <w:rPr>
          <w:rFonts w:ascii="Univers For Augsburg" w:hAnsi="Univers For Augsburg"/>
          <w:b/>
          <w:caps/>
          <w:sz w:val="20"/>
        </w:rPr>
        <w:t>und</w:t>
      </w:r>
    </w:p>
    <w:p w:rsidR="009F113C" w:rsidRPr="009F113C" w:rsidRDefault="000C14C0" w:rsidP="009F113C">
      <w:pPr>
        <w:rPr>
          <w:rFonts w:ascii="Univers For Augsburg" w:hAnsi="Univers For Augsburg"/>
          <w:b/>
          <w:caps/>
          <w:sz w:val="20"/>
        </w:rPr>
      </w:pPr>
      <w:r>
        <w:rPr>
          <w:rFonts w:ascii="Univers For Augsburg" w:hAnsi="Univers For Augsburg"/>
          <w:b/>
          <w:caps/>
          <w:sz w:val="20"/>
        </w:rPr>
        <w:t>Jonas Herpichböhm (Schlagzeug)</w:t>
      </w:r>
    </w:p>
    <w:p w:rsidR="00592CC0" w:rsidRPr="001B629D" w:rsidRDefault="00592CC0" w:rsidP="007A5221">
      <w:pPr>
        <w:rPr>
          <w:rFonts w:ascii="Univers For Augsburg" w:hAnsi="Univers For Augsburg"/>
          <w:b/>
          <w:sz w:val="20"/>
        </w:rPr>
      </w:pPr>
    </w:p>
    <w:p w:rsidR="007A5221" w:rsidRPr="001B629D" w:rsidRDefault="007A5221" w:rsidP="007A5221">
      <w:pPr>
        <w:rPr>
          <w:rFonts w:ascii="Univers For Augsburg" w:hAnsi="Univers For Augsburg"/>
          <w:b/>
          <w:sz w:val="20"/>
        </w:rPr>
      </w:pPr>
    </w:p>
    <w:p w:rsidR="00DA63B0" w:rsidRDefault="00DA63B0" w:rsidP="00DA63B0">
      <w:pPr>
        <w:pStyle w:val="Textkrper2"/>
      </w:pPr>
      <w:r>
        <w:rPr>
          <w:rFonts w:ascii="Univers For Augsburg" w:eastAsia="MS Mincho" w:hAnsi="Univers For Augsburg" w:cs="Arial"/>
          <w:b/>
          <w:sz w:val="20"/>
          <w:lang w:eastAsia="ja-JP"/>
        </w:rPr>
        <w:t>Hanna Sikasa</w:t>
      </w:r>
    </w:p>
    <w:p w:rsidR="00DA63B0" w:rsidRDefault="00DA63B0" w:rsidP="00DA63B0">
      <w:pPr>
        <w:tabs>
          <w:tab w:val="left" w:pos="1276"/>
          <w:tab w:val="left" w:pos="6663"/>
        </w:tabs>
      </w:pPr>
      <w:r>
        <w:rPr>
          <w:rFonts w:ascii="Univers For Augsburg" w:hAnsi="Univers For Augsburg"/>
          <w:sz w:val="20"/>
        </w:rPr>
        <w:t>31.07.1989</w:t>
      </w:r>
      <w:r>
        <w:rPr>
          <w:rFonts w:ascii="Univers For Augsburg" w:hAnsi="Univers For Augsburg"/>
          <w:sz w:val="20"/>
        </w:rPr>
        <w:tab/>
        <w:t>geboren in Augsburg</w:t>
      </w:r>
    </w:p>
    <w:p w:rsidR="00DA63B0" w:rsidRDefault="00DA63B0" w:rsidP="00DA63B0">
      <w:pPr>
        <w:tabs>
          <w:tab w:val="left" w:pos="1276"/>
          <w:tab w:val="left" w:pos="6663"/>
        </w:tabs>
      </w:pPr>
      <w:r>
        <w:rPr>
          <w:rFonts w:ascii="Univers For Augsburg" w:hAnsi="Univers For Augsburg"/>
          <w:sz w:val="20"/>
        </w:rPr>
        <w:t>1999-2008</w:t>
      </w:r>
      <w:r>
        <w:rPr>
          <w:rFonts w:ascii="Univers For Augsburg" w:hAnsi="Univers For Augsburg"/>
          <w:sz w:val="20"/>
        </w:rPr>
        <w:tab/>
        <w:t xml:space="preserve">Besuch des </w:t>
      </w:r>
      <w:proofErr w:type="spellStart"/>
      <w:r>
        <w:rPr>
          <w:rFonts w:ascii="Univers For Augsburg" w:hAnsi="Univers For Augsburg"/>
          <w:sz w:val="20"/>
        </w:rPr>
        <w:t>Peutinger</w:t>
      </w:r>
      <w:proofErr w:type="spellEnd"/>
      <w:r>
        <w:rPr>
          <w:rFonts w:ascii="Univers For Augsburg" w:hAnsi="Univers For Augsburg"/>
          <w:sz w:val="20"/>
        </w:rPr>
        <w:t xml:space="preserve"> Gymnasiums in Augsburg (Abitur)</w:t>
      </w:r>
    </w:p>
    <w:p w:rsidR="00DA63B0" w:rsidRDefault="00DA63B0" w:rsidP="00DA63B0">
      <w:pPr>
        <w:tabs>
          <w:tab w:val="left" w:pos="1276"/>
          <w:tab w:val="left" w:pos="6663"/>
        </w:tabs>
      </w:pPr>
      <w:r>
        <w:rPr>
          <w:rFonts w:ascii="Univers For Augsburg" w:hAnsi="Univers For Augsburg"/>
          <w:sz w:val="20"/>
        </w:rPr>
        <w:t>2009-2013</w:t>
      </w:r>
      <w:r>
        <w:rPr>
          <w:rFonts w:ascii="Univers For Augsburg" w:hAnsi="Univers For Augsburg"/>
          <w:sz w:val="20"/>
        </w:rPr>
        <w:tab/>
        <w:t>Künstlerisches Diplom Jazz Gesang an der Musikhochschule Nürnberg</w:t>
      </w:r>
    </w:p>
    <w:p w:rsidR="00DA63B0" w:rsidRDefault="00DA63B0" w:rsidP="00DA63B0">
      <w:pPr>
        <w:tabs>
          <w:tab w:val="left" w:pos="1276"/>
          <w:tab w:val="left" w:pos="6663"/>
        </w:tabs>
      </w:pPr>
      <w:r>
        <w:rPr>
          <w:rFonts w:ascii="Univers For Augsburg" w:hAnsi="Univers For Augsburg"/>
          <w:sz w:val="20"/>
        </w:rPr>
        <w:t>seit 2013</w:t>
      </w:r>
      <w:r>
        <w:rPr>
          <w:rFonts w:ascii="Univers For Augsburg" w:hAnsi="Univers For Augsburg"/>
          <w:sz w:val="20"/>
        </w:rPr>
        <w:tab/>
        <w:t>freiberufliche Musikerin mit reger Konzerttätigkeit,</w:t>
      </w:r>
    </w:p>
    <w:p w:rsidR="00DA63B0" w:rsidRDefault="00DA63B0" w:rsidP="00DA63B0">
      <w:pPr>
        <w:tabs>
          <w:tab w:val="left" w:pos="1276"/>
          <w:tab w:val="left" w:pos="6663"/>
        </w:tabs>
        <w:rPr>
          <w:rFonts w:ascii="Univers For Augsburg" w:hAnsi="Univers For Augsburg"/>
          <w:sz w:val="20"/>
        </w:rPr>
      </w:pPr>
      <w:r>
        <w:rPr>
          <w:rFonts w:ascii="Univers For Augsburg" w:hAnsi="Univers For Augsburg"/>
          <w:sz w:val="20"/>
        </w:rPr>
        <w:tab/>
        <w:t xml:space="preserve">u.a. mit Afrobrasil-Pop Duo „Club Flor de Maio“ und dem </w:t>
      </w:r>
    </w:p>
    <w:p w:rsidR="00DA63B0" w:rsidRDefault="00DA63B0" w:rsidP="00DA63B0">
      <w:pPr>
        <w:tabs>
          <w:tab w:val="left" w:pos="1276"/>
          <w:tab w:val="left" w:pos="6663"/>
        </w:tabs>
      </w:pPr>
      <w:r>
        <w:rPr>
          <w:rFonts w:ascii="Univers For Augsburg" w:hAnsi="Univers For Augsburg"/>
          <w:sz w:val="20"/>
        </w:rPr>
        <w:tab/>
        <w:t>8-köpfigen Ensemble „Hanna Sikasa“</w:t>
      </w:r>
    </w:p>
    <w:p w:rsidR="00DA63B0" w:rsidRDefault="00DA63B0" w:rsidP="00DA63B0">
      <w:pPr>
        <w:tabs>
          <w:tab w:val="left" w:pos="1276"/>
          <w:tab w:val="left" w:pos="6663"/>
        </w:tabs>
        <w:rPr>
          <w:rFonts w:ascii="Univers For Augsburg" w:hAnsi="Univers For Augsburg"/>
          <w:sz w:val="20"/>
        </w:rPr>
      </w:pPr>
    </w:p>
    <w:p w:rsidR="00DA63B0" w:rsidRDefault="00DA63B0" w:rsidP="00DA63B0">
      <w:pPr>
        <w:tabs>
          <w:tab w:val="left" w:pos="1276"/>
          <w:tab w:val="left" w:pos="6663"/>
        </w:tabs>
      </w:pPr>
      <w:r>
        <w:rPr>
          <w:rFonts w:ascii="Univers For Augsburg" w:hAnsi="Univers For Augsburg"/>
          <w:sz w:val="20"/>
        </w:rPr>
        <w:t>2011-2013</w:t>
      </w:r>
      <w:r>
        <w:rPr>
          <w:rFonts w:ascii="Univers For Augsburg" w:hAnsi="Univers For Augsburg"/>
          <w:sz w:val="20"/>
        </w:rPr>
        <w:tab/>
        <w:t>Mitglied des Landesjugendjazz Orchester Bayern</w:t>
      </w:r>
    </w:p>
    <w:p w:rsidR="00DA63B0" w:rsidRDefault="00DA63B0" w:rsidP="00DA63B0">
      <w:pPr>
        <w:tabs>
          <w:tab w:val="left" w:pos="1276"/>
          <w:tab w:val="left" w:pos="6663"/>
        </w:tabs>
      </w:pPr>
      <w:r>
        <w:rPr>
          <w:rFonts w:ascii="Univers For Augsburg" w:hAnsi="Univers For Augsburg"/>
          <w:sz w:val="20"/>
        </w:rPr>
        <w:t>2012</w:t>
      </w:r>
      <w:r>
        <w:rPr>
          <w:rFonts w:ascii="Univers For Augsburg" w:hAnsi="Univers For Augsburg"/>
          <w:sz w:val="20"/>
        </w:rPr>
        <w:tab/>
        <w:t>Preisträgerin im Landeswettbewerb Jugend jazzt /</w:t>
      </w:r>
    </w:p>
    <w:p w:rsidR="00DA63B0" w:rsidRDefault="00DA63B0" w:rsidP="00DA63B0">
      <w:pPr>
        <w:tabs>
          <w:tab w:val="left" w:pos="1276"/>
          <w:tab w:val="left" w:pos="6663"/>
        </w:tabs>
      </w:pPr>
      <w:r>
        <w:rPr>
          <w:rFonts w:ascii="Univers For Augsburg" w:hAnsi="Univers For Augsburg"/>
          <w:sz w:val="20"/>
        </w:rPr>
        <w:tab/>
        <w:t>Bayern in Solo und Ensemble Wertung</w:t>
      </w:r>
    </w:p>
    <w:p w:rsidR="00DA63B0" w:rsidRDefault="00DA63B0" w:rsidP="00DA63B0"/>
    <w:p w:rsidR="00EF3579" w:rsidRDefault="00EF3579" w:rsidP="00EF3579">
      <w:pPr>
        <w:pStyle w:val="Flietext"/>
        <w:spacing w:line="240" w:lineRule="auto"/>
        <w:rPr>
          <w:rFonts w:ascii="Univers For Augsburg" w:hAnsi="Univers For Augsburg"/>
          <w:b/>
          <w:u w:val="single"/>
          <w:lang w:val="de-DE"/>
        </w:rPr>
      </w:pPr>
    </w:p>
    <w:p w:rsidR="00EF3579" w:rsidRPr="00EF0B90" w:rsidRDefault="00EF3579" w:rsidP="00EF3579">
      <w:pPr>
        <w:pStyle w:val="Flietext"/>
        <w:spacing w:line="240" w:lineRule="auto"/>
        <w:rPr>
          <w:rFonts w:ascii="Univers For Augsburg" w:hAnsi="Univers For Augsburg"/>
          <w:b/>
          <w:u w:val="single"/>
          <w:lang w:val="de-DE"/>
        </w:rPr>
      </w:pPr>
      <w:r w:rsidRPr="00EF0B90">
        <w:rPr>
          <w:rFonts w:ascii="Univers For Augsburg" w:hAnsi="Univers For Augsburg"/>
          <w:b/>
          <w:u w:val="single"/>
          <w:lang w:val="de-DE"/>
        </w:rPr>
        <w:t>Begründung</w:t>
      </w:r>
      <w:r>
        <w:rPr>
          <w:rFonts w:ascii="Univers For Augsburg" w:hAnsi="Univers For Augsburg"/>
          <w:b/>
          <w:u w:val="single"/>
          <w:lang w:val="de-DE"/>
        </w:rPr>
        <w:t>:</w:t>
      </w:r>
    </w:p>
    <w:p w:rsidR="00EF3579" w:rsidRPr="00444570" w:rsidRDefault="00EF3579" w:rsidP="00EF3579">
      <w:pPr>
        <w:rPr>
          <w:rFonts w:ascii="Univers For Augsburg" w:hAnsi="Univers For Augsburg"/>
          <w:sz w:val="20"/>
        </w:rPr>
      </w:pPr>
      <w:r w:rsidRPr="00444570">
        <w:rPr>
          <w:rFonts w:ascii="Univers For Augsburg" w:hAnsi="Univers For Augsburg" w:cs="Arial"/>
          <w:sz w:val="20"/>
        </w:rPr>
        <w:t xml:space="preserve">Johanna Sikasa ist eine vielseitige Sängerin und fühlt sich sowohl in Jazz als auch in Pop und Soul zuhause. Ihr Vortrag mit dem an Nina Simone angelegten musikalischen Konzept, überzeugte </w:t>
      </w:r>
      <w:r>
        <w:rPr>
          <w:rFonts w:ascii="Univers For Augsburg" w:hAnsi="Univers For Augsburg" w:cs="Arial"/>
          <w:sz w:val="20"/>
        </w:rPr>
        <w:t>die Jury. Ihre Vielseitigkeit, i</w:t>
      </w:r>
      <w:r w:rsidRPr="00444570">
        <w:rPr>
          <w:rFonts w:ascii="Univers For Augsburg" w:hAnsi="Univers For Augsburg" w:cs="Arial"/>
          <w:sz w:val="20"/>
        </w:rPr>
        <w:t xml:space="preserve">hr Feeling und </w:t>
      </w:r>
      <w:r>
        <w:rPr>
          <w:rFonts w:ascii="Univers For Augsburg" w:hAnsi="Univers For Augsburg" w:cs="Arial"/>
          <w:sz w:val="20"/>
        </w:rPr>
        <w:t xml:space="preserve">ihr </w:t>
      </w:r>
      <w:r w:rsidRPr="00444570">
        <w:rPr>
          <w:rFonts w:ascii="Univers For Augsburg" w:hAnsi="Univers For Augsburg" w:cs="Arial"/>
          <w:sz w:val="20"/>
        </w:rPr>
        <w:t xml:space="preserve">Soul konnte sie unter Beweis stellen und bewies Stilsicherheit ohne eklektisch zu erscheinen. Intonationssicherheit, </w:t>
      </w:r>
      <w:proofErr w:type="spellStart"/>
      <w:r w:rsidRPr="00444570">
        <w:rPr>
          <w:rFonts w:ascii="Univers For Augsburg" w:hAnsi="Univers For Augsburg" w:cs="Arial"/>
          <w:sz w:val="20"/>
        </w:rPr>
        <w:t>Phrasing</w:t>
      </w:r>
      <w:proofErr w:type="spellEnd"/>
      <w:r w:rsidRPr="00444570">
        <w:rPr>
          <w:rFonts w:ascii="Univers For Augsburg" w:hAnsi="Univers For Augsburg" w:cs="Arial"/>
          <w:sz w:val="20"/>
        </w:rPr>
        <w:t xml:space="preserve"> und Timing sind hervorragend.</w:t>
      </w:r>
      <w:r>
        <w:rPr>
          <w:rFonts w:ascii="Univers For Augsburg" w:hAnsi="Univers For Augsburg" w:cs="Arial"/>
          <w:sz w:val="20"/>
        </w:rPr>
        <w:t xml:space="preserve"> </w:t>
      </w:r>
      <w:r w:rsidRPr="00444570">
        <w:rPr>
          <w:rFonts w:ascii="Univers For Augsburg" w:hAnsi="Univers For Augsburg" w:cs="Arial"/>
          <w:sz w:val="20"/>
        </w:rPr>
        <w:t xml:space="preserve">Der Förderpreis </w:t>
      </w:r>
      <w:r>
        <w:rPr>
          <w:rFonts w:ascii="Univers For Augsburg" w:hAnsi="Univers For Augsburg" w:cs="Arial"/>
          <w:sz w:val="20"/>
        </w:rPr>
        <w:t>soll die Sängerin</w:t>
      </w:r>
      <w:r w:rsidRPr="00444570">
        <w:rPr>
          <w:rFonts w:ascii="Univers For Augsburg" w:hAnsi="Univers For Augsburg" w:cs="Arial"/>
          <w:sz w:val="20"/>
        </w:rPr>
        <w:t xml:space="preserve"> </w:t>
      </w:r>
      <w:r>
        <w:rPr>
          <w:rFonts w:ascii="Univers For Augsburg" w:hAnsi="Univers For Augsburg" w:cs="Arial"/>
          <w:sz w:val="20"/>
        </w:rPr>
        <w:t>darin bestärken</w:t>
      </w:r>
      <w:r w:rsidRPr="00444570">
        <w:rPr>
          <w:rFonts w:ascii="Univers For Augsburg" w:hAnsi="Univers For Augsburg" w:cs="Arial"/>
          <w:sz w:val="20"/>
        </w:rPr>
        <w:t>,</w:t>
      </w:r>
      <w:r>
        <w:rPr>
          <w:rFonts w:ascii="Univers For Augsburg" w:hAnsi="Univers For Augsburg" w:cs="Arial"/>
          <w:sz w:val="20"/>
        </w:rPr>
        <w:t xml:space="preserve"> noch mehr Sicherheit und Souveränität in i</w:t>
      </w:r>
      <w:r w:rsidRPr="00444570">
        <w:rPr>
          <w:rFonts w:ascii="Univers For Augsburg" w:hAnsi="Univers For Augsburg" w:cs="Arial"/>
          <w:sz w:val="20"/>
        </w:rPr>
        <w:t>hrer Bühnenpräsenz zu gewinnen.</w:t>
      </w:r>
    </w:p>
    <w:p w:rsidR="007D0C4D" w:rsidRPr="001B629D" w:rsidRDefault="007D0C4D" w:rsidP="007D0C4D">
      <w:pPr>
        <w:jc w:val="right"/>
        <w:rPr>
          <w:rFonts w:ascii="Univers For Augsburg" w:hAnsi="Univers For Augsburg"/>
          <w:b/>
          <w:sz w:val="20"/>
        </w:rPr>
      </w:pPr>
      <w:r>
        <w:rPr>
          <w:rFonts w:ascii="Univers For Augsburg" w:hAnsi="Univers For Augsburg"/>
          <w:b/>
          <w:sz w:val="20"/>
        </w:rPr>
        <w:t>…</w:t>
      </w:r>
    </w:p>
    <w:p w:rsidR="007D0C4D" w:rsidRDefault="007D0C4D" w:rsidP="007D0C4D">
      <w:pPr>
        <w:rPr>
          <w:rFonts w:ascii="Univers For Augsburg" w:hAnsi="Univers For Augsburg"/>
          <w:b/>
          <w:sz w:val="20"/>
        </w:rPr>
      </w:pPr>
      <w:r>
        <w:rPr>
          <w:rFonts w:ascii="Univers For Augsburg" w:hAnsi="Univers For Augsburg"/>
          <w:b/>
          <w:sz w:val="20"/>
        </w:rPr>
        <w:br w:type="page"/>
      </w:r>
    </w:p>
    <w:p w:rsidR="00592CC0" w:rsidRDefault="00592CC0" w:rsidP="00D5711F">
      <w:pPr>
        <w:pStyle w:val="Textkrper2"/>
        <w:rPr>
          <w:rFonts w:ascii="Univers For Augsburg" w:eastAsia="MS Mincho" w:hAnsi="Univers For Augsburg" w:cs="Arial"/>
          <w:sz w:val="20"/>
          <w:lang w:eastAsia="ja-JP"/>
        </w:rPr>
      </w:pPr>
    </w:p>
    <w:p w:rsidR="00004A28" w:rsidRPr="00592CC0" w:rsidRDefault="00004A28" w:rsidP="00004A28">
      <w:pPr>
        <w:pStyle w:val="Textkrper2"/>
        <w:rPr>
          <w:rFonts w:ascii="Univers For Augsburg" w:eastAsia="MS Mincho" w:hAnsi="Univers For Augsburg" w:cs="Arial"/>
          <w:b/>
          <w:sz w:val="20"/>
          <w:lang w:eastAsia="ja-JP"/>
        </w:rPr>
      </w:pPr>
      <w:r>
        <w:rPr>
          <w:rFonts w:ascii="Univers For Augsburg" w:eastAsia="MS Mincho" w:hAnsi="Univers For Augsburg" w:cs="Arial"/>
          <w:b/>
          <w:sz w:val="20"/>
          <w:lang w:eastAsia="ja-JP"/>
        </w:rPr>
        <w:t>Jonas Herpichböhm</w:t>
      </w:r>
    </w:p>
    <w:p w:rsidR="00004A28" w:rsidRPr="00795949" w:rsidRDefault="00004A28" w:rsidP="00004A28">
      <w:pPr>
        <w:tabs>
          <w:tab w:val="left" w:pos="1276"/>
        </w:tabs>
        <w:rPr>
          <w:rFonts w:ascii="Univers For Augsburg" w:hAnsi="Univers For Augsburg"/>
          <w:sz w:val="20"/>
        </w:rPr>
      </w:pPr>
      <w:r>
        <w:rPr>
          <w:rFonts w:ascii="Univers For Augsburg" w:hAnsi="Univers For Augsburg"/>
          <w:sz w:val="20"/>
        </w:rPr>
        <w:t>21</w:t>
      </w:r>
      <w:r w:rsidRPr="00795949">
        <w:rPr>
          <w:rFonts w:ascii="Univers For Augsburg" w:hAnsi="Univers For Augsburg"/>
          <w:sz w:val="20"/>
        </w:rPr>
        <w:t>.</w:t>
      </w:r>
      <w:r>
        <w:rPr>
          <w:rFonts w:ascii="Univers For Augsburg" w:hAnsi="Univers For Augsburg"/>
          <w:sz w:val="20"/>
        </w:rPr>
        <w:t>12.1988</w:t>
      </w:r>
      <w:r>
        <w:rPr>
          <w:rFonts w:ascii="Univers For Augsburg" w:hAnsi="Univers For Augsburg"/>
          <w:sz w:val="20"/>
        </w:rPr>
        <w:tab/>
      </w:r>
      <w:r w:rsidRPr="00795949">
        <w:rPr>
          <w:rFonts w:ascii="Univers For Augsburg" w:hAnsi="Univers For Augsburg"/>
          <w:sz w:val="20"/>
        </w:rPr>
        <w:t xml:space="preserve">geboren in </w:t>
      </w:r>
      <w:r>
        <w:rPr>
          <w:rFonts w:ascii="Univers For Augsburg" w:hAnsi="Univers For Augsburg"/>
          <w:sz w:val="20"/>
        </w:rPr>
        <w:t>Augsburg</w:t>
      </w:r>
      <w:r w:rsidRPr="00795949">
        <w:rPr>
          <w:rFonts w:ascii="Univers For Augsburg" w:hAnsi="Univers For Augsburg"/>
          <w:sz w:val="20"/>
        </w:rPr>
        <w:t xml:space="preserve"> </w:t>
      </w:r>
    </w:p>
    <w:p w:rsidR="00004A28" w:rsidRDefault="00004A28" w:rsidP="00004A28">
      <w:pPr>
        <w:tabs>
          <w:tab w:val="left" w:pos="1276"/>
        </w:tabs>
        <w:rPr>
          <w:rFonts w:ascii="Univers For Augsburg" w:hAnsi="Univers For Augsburg"/>
          <w:sz w:val="20"/>
        </w:rPr>
      </w:pPr>
      <w:r>
        <w:rPr>
          <w:rFonts w:ascii="Univers For Augsburg" w:hAnsi="Univers For Augsburg"/>
          <w:sz w:val="20"/>
        </w:rPr>
        <w:t>1999-2006</w:t>
      </w:r>
      <w:r>
        <w:rPr>
          <w:rFonts w:ascii="Univers For Augsburg" w:hAnsi="Univers For Augsburg"/>
          <w:sz w:val="20"/>
        </w:rPr>
        <w:tab/>
        <w:t>Besuch des Gymnasiums bei St. Anna in Augsburg, (Mittlere Reife)</w:t>
      </w:r>
    </w:p>
    <w:p w:rsidR="00004A28" w:rsidRDefault="00004A28" w:rsidP="00004A28">
      <w:pPr>
        <w:tabs>
          <w:tab w:val="left" w:pos="1276"/>
        </w:tabs>
        <w:rPr>
          <w:rFonts w:ascii="Univers For Augsburg" w:hAnsi="Univers For Augsburg"/>
          <w:sz w:val="20"/>
        </w:rPr>
      </w:pPr>
      <w:r>
        <w:rPr>
          <w:rFonts w:ascii="Univers For Augsburg" w:hAnsi="Univers For Augsburg"/>
          <w:sz w:val="20"/>
        </w:rPr>
        <w:t>2006-2008</w:t>
      </w:r>
      <w:r w:rsidRPr="001B629D">
        <w:rPr>
          <w:rFonts w:ascii="Univers For Augsburg" w:hAnsi="Univers For Augsburg"/>
          <w:sz w:val="20"/>
        </w:rPr>
        <w:tab/>
      </w:r>
      <w:r>
        <w:rPr>
          <w:rFonts w:ascii="Univers For Augsburg" w:hAnsi="Univers For Augsburg"/>
          <w:sz w:val="20"/>
        </w:rPr>
        <w:t xml:space="preserve">Berufsfachschule für Musik Dinkelsbühl, Abschluss als </w:t>
      </w:r>
    </w:p>
    <w:p w:rsidR="00004A28" w:rsidRDefault="00004A28" w:rsidP="00004A28">
      <w:pPr>
        <w:tabs>
          <w:tab w:val="left" w:pos="1276"/>
        </w:tabs>
        <w:rPr>
          <w:rFonts w:ascii="Univers For Augsburg" w:hAnsi="Univers For Augsburg"/>
          <w:sz w:val="20"/>
        </w:rPr>
      </w:pPr>
      <w:r>
        <w:rPr>
          <w:rFonts w:ascii="Univers For Augsburg" w:hAnsi="Univers For Augsburg"/>
          <w:sz w:val="20"/>
        </w:rPr>
        <w:tab/>
      </w:r>
      <w:proofErr w:type="gramStart"/>
      <w:r>
        <w:rPr>
          <w:rFonts w:ascii="Univers For Augsburg" w:hAnsi="Univers For Augsburg"/>
          <w:sz w:val="20"/>
        </w:rPr>
        <w:t>staatl</w:t>
      </w:r>
      <w:proofErr w:type="gramEnd"/>
      <w:r>
        <w:rPr>
          <w:rFonts w:ascii="Univers For Augsburg" w:hAnsi="Univers For Augsburg"/>
          <w:sz w:val="20"/>
        </w:rPr>
        <w:t xml:space="preserve">. geprüfter Chor- und Ensembleleiter und Instrumentalist </w:t>
      </w:r>
    </w:p>
    <w:p w:rsidR="00004A28" w:rsidRDefault="00004A28" w:rsidP="00004A28">
      <w:pPr>
        <w:tabs>
          <w:tab w:val="left" w:pos="1276"/>
        </w:tabs>
        <w:rPr>
          <w:rFonts w:ascii="Univers For Augsburg" w:hAnsi="Univers For Augsburg"/>
          <w:sz w:val="20"/>
        </w:rPr>
      </w:pPr>
      <w:r>
        <w:rPr>
          <w:rFonts w:ascii="Univers For Augsburg" w:hAnsi="Univers For Augsburg"/>
          <w:sz w:val="20"/>
        </w:rPr>
        <w:t>2008-2015</w:t>
      </w:r>
      <w:r>
        <w:rPr>
          <w:rFonts w:ascii="Univers For Augsburg" w:hAnsi="Univers For Augsburg"/>
          <w:sz w:val="20"/>
        </w:rPr>
        <w:tab/>
        <w:t>Staatliche Hochschule für Musik und darstellende Kunst Mannheim</w:t>
      </w:r>
    </w:p>
    <w:p w:rsidR="00004A28" w:rsidRPr="003505E4" w:rsidRDefault="00004A28" w:rsidP="00004A28">
      <w:pPr>
        <w:tabs>
          <w:tab w:val="left" w:pos="1276"/>
        </w:tabs>
        <w:rPr>
          <w:rFonts w:ascii="Univers For Augsburg" w:hAnsi="Univers For Augsburg"/>
          <w:sz w:val="20"/>
        </w:rPr>
      </w:pPr>
      <w:r>
        <w:rPr>
          <w:rFonts w:ascii="Univers For Augsburg" w:hAnsi="Univers For Augsburg"/>
          <w:sz w:val="20"/>
        </w:rPr>
        <w:tab/>
      </w:r>
      <w:r w:rsidRPr="003505E4">
        <w:rPr>
          <w:rFonts w:ascii="Univers For Augsburg" w:hAnsi="Univers For Augsburg"/>
          <w:sz w:val="20"/>
        </w:rPr>
        <w:t xml:space="preserve">Abschluss als Master </w:t>
      </w:r>
      <w:proofErr w:type="spellStart"/>
      <w:r w:rsidRPr="003505E4">
        <w:rPr>
          <w:rFonts w:ascii="Univers For Augsburg" w:hAnsi="Univers For Augsburg"/>
          <w:sz w:val="20"/>
        </w:rPr>
        <w:t>of</w:t>
      </w:r>
      <w:proofErr w:type="spellEnd"/>
      <w:r w:rsidRPr="003505E4">
        <w:rPr>
          <w:rFonts w:ascii="Univers For Augsburg" w:hAnsi="Univers For Augsburg"/>
          <w:sz w:val="20"/>
        </w:rPr>
        <w:t xml:space="preserve"> Music (Jazz/</w:t>
      </w:r>
      <w:proofErr w:type="spellStart"/>
      <w:r w:rsidRPr="003505E4">
        <w:rPr>
          <w:rFonts w:ascii="Univers For Augsburg" w:hAnsi="Univers For Augsburg"/>
          <w:sz w:val="20"/>
        </w:rPr>
        <w:t>Popularmusik</w:t>
      </w:r>
      <w:proofErr w:type="spellEnd"/>
      <w:r w:rsidRPr="003505E4">
        <w:rPr>
          <w:rFonts w:ascii="Univers For Augsburg" w:hAnsi="Univers For Augsburg"/>
          <w:sz w:val="20"/>
        </w:rPr>
        <w:t>)</w:t>
      </w:r>
    </w:p>
    <w:p w:rsidR="00004A28" w:rsidRPr="003505E4" w:rsidRDefault="00004A28" w:rsidP="00004A28">
      <w:pPr>
        <w:tabs>
          <w:tab w:val="left" w:pos="1276"/>
        </w:tabs>
        <w:ind w:left="1276" w:hanging="1276"/>
        <w:rPr>
          <w:rFonts w:ascii="Univers For Augsburg" w:hAnsi="Univers For Augsburg"/>
          <w:sz w:val="16"/>
          <w:szCs w:val="16"/>
        </w:rPr>
      </w:pPr>
    </w:p>
    <w:p w:rsidR="00004A28" w:rsidRDefault="00004A28" w:rsidP="00004A28">
      <w:pPr>
        <w:tabs>
          <w:tab w:val="left" w:pos="1276"/>
        </w:tabs>
        <w:ind w:left="1276" w:hanging="1276"/>
        <w:rPr>
          <w:rFonts w:ascii="Univers For Augsburg" w:hAnsi="Univers For Augsburg"/>
          <w:sz w:val="20"/>
        </w:rPr>
      </w:pPr>
      <w:r>
        <w:rPr>
          <w:rFonts w:ascii="Univers For Augsburg" w:hAnsi="Univers For Augsburg"/>
          <w:sz w:val="20"/>
        </w:rPr>
        <w:t>seit 2003</w:t>
      </w:r>
      <w:r>
        <w:rPr>
          <w:rFonts w:ascii="Univers For Augsburg" w:hAnsi="Univers For Augsburg"/>
          <w:sz w:val="20"/>
        </w:rPr>
        <w:tab/>
        <w:t xml:space="preserve">Mitwirkung bei unterschiedlichen Band Projekten (Jazz, </w:t>
      </w:r>
      <w:proofErr w:type="spellStart"/>
      <w:r>
        <w:rPr>
          <w:rFonts w:ascii="Univers For Augsburg" w:hAnsi="Univers For Augsburg"/>
          <w:sz w:val="20"/>
        </w:rPr>
        <w:t>HipHop</w:t>
      </w:r>
      <w:proofErr w:type="spellEnd"/>
      <w:r>
        <w:rPr>
          <w:rFonts w:ascii="Univers For Augsburg" w:hAnsi="Univers For Augsburg"/>
          <w:sz w:val="20"/>
        </w:rPr>
        <w:t xml:space="preserve">, Pop, u.a.) als </w:t>
      </w:r>
      <w:proofErr w:type="spellStart"/>
      <w:r>
        <w:rPr>
          <w:rFonts w:ascii="Univers For Augsburg" w:hAnsi="Univers For Augsburg"/>
          <w:sz w:val="20"/>
        </w:rPr>
        <w:t>Percussionist</w:t>
      </w:r>
      <w:proofErr w:type="spellEnd"/>
      <w:r>
        <w:rPr>
          <w:rFonts w:ascii="Univers For Augsburg" w:hAnsi="Univers For Augsburg"/>
          <w:sz w:val="20"/>
        </w:rPr>
        <w:t xml:space="preserve">, z. B. Bundesjazzorchester, Bigband der Bundeswehr, Jonas </w:t>
      </w:r>
      <w:proofErr w:type="spellStart"/>
      <w:r>
        <w:rPr>
          <w:rFonts w:ascii="Univers For Augsburg" w:hAnsi="Univers For Augsburg"/>
          <w:sz w:val="20"/>
        </w:rPr>
        <w:t>Herpichböhm’s</w:t>
      </w:r>
      <w:proofErr w:type="spellEnd"/>
      <w:r>
        <w:rPr>
          <w:rFonts w:ascii="Univers For Augsburg" w:hAnsi="Univers For Augsburg"/>
          <w:sz w:val="20"/>
        </w:rPr>
        <w:t xml:space="preserve"> OHROPACK, Joris (Echopreisträger) und diverse CD-Produktionen</w:t>
      </w:r>
    </w:p>
    <w:p w:rsidR="00004A28" w:rsidRDefault="00004A28" w:rsidP="00004A28">
      <w:pPr>
        <w:tabs>
          <w:tab w:val="left" w:pos="1276"/>
        </w:tabs>
        <w:ind w:left="1276" w:hanging="1276"/>
        <w:rPr>
          <w:rFonts w:ascii="Univers For Augsburg" w:hAnsi="Univers For Augsburg"/>
          <w:sz w:val="20"/>
        </w:rPr>
      </w:pPr>
      <w:r>
        <w:rPr>
          <w:rFonts w:ascii="Univers For Augsburg" w:hAnsi="Univers For Augsburg"/>
          <w:sz w:val="20"/>
        </w:rPr>
        <w:t>seit 2009</w:t>
      </w:r>
      <w:r>
        <w:rPr>
          <w:rFonts w:ascii="Univers For Augsburg" w:hAnsi="Univers For Augsburg"/>
          <w:sz w:val="20"/>
        </w:rPr>
        <w:tab/>
        <w:t xml:space="preserve">Lehrtätigkeit für </w:t>
      </w:r>
      <w:proofErr w:type="spellStart"/>
      <w:r>
        <w:rPr>
          <w:rFonts w:ascii="Univers For Augsburg" w:hAnsi="Univers For Augsburg"/>
          <w:sz w:val="20"/>
        </w:rPr>
        <w:t>Latinpercussion</w:t>
      </w:r>
      <w:proofErr w:type="spellEnd"/>
      <w:r>
        <w:rPr>
          <w:rFonts w:ascii="Univers For Augsburg" w:hAnsi="Univers For Augsburg"/>
          <w:sz w:val="20"/>
        </w:rPr>
        <w:t xml:space="preserve"> an mehreren Musikschulen, an der Popakademie Baden-Württemberg und der Hochschule für Musik und darstellende Kunst Mannheim</w:t>
      </w:r>
    </w:p>
    <w:p w:rsidR="00B262CB" w:rsidRDefault="00B262CB" w:rsidP="00727E86">
      <w:pPr>
        <w:autoSpaceDE w:val="0"/>
        <w:autoSpaceDN w:val="0"/>
        <w:adjustRightInd w:val="0"/>
        <w:rPr>
          <w:rFonts w:ascii="Univers For Augsburg" w:hAnsi="Univers For Augsburg"/>
          <w:sz w:val="20"/>
        </w:rPr>
      </w:pPr>
    </w:p>
    <w:p w:rsidR="00EF3579" w:rsidRPr="00612A20" w:rsidRDefault="00EF3579" w:rsidP="00EF3579">
      <w:pPr>
        <w:pStyle w:val="Textkrper2"/>
        <w:rPr>
          <w:rFonts w:ascii="Univers For Augsburg" w:hAnsi="Univers For Augsburg"/>
          <w:sz w:val="20"/>
        </w:rPr>
      </w:pPr>
    </w:p>
    <w:p w:rsidR="00EF3579" w:rsidRPr="001D25E4" w:rsidRDefault="00EF3579" w:rsidP="00EF3579">
      <w:pPr>
        <w:autoSpaceDE w:val="0"/>
        <w:autoSpaceDN w:val="0"/>
        <w:adjustRightInd w:val="0"/>
        <w:rPr>
          <w:rFonts w:ascii="Univers For Augsburg" w:hAnsi="Univers For Augsburg"/>
          <w:b/>
          <w:bCs/>
          <w:sz w:val="20"/>
        </w:rPr>
      </w:pPr>
      <w:r w:rsidRPr="001D25E4">
        <w:rPr>
          <w:rFonts w:ascii="Univers For Augsburg" w:hAnsi="Univers For Augsburg" w:cs="HelveticaNeue-Light"/>
          <w:b/>
          <w:sz w:val="20"/>
          <w:u w:val="single"/>
        </w:rPr>
        <w:t>Begründung:</w:t>
      </w:r>
      <w:r w:rsidRPr="001D25E4">
        <w:rPr>
          <w:rFonts w:ascii="Univers For Augsburg" w:hAnsi="Univers For Augsburg" w:cs="HelveticaNeue-Light"/>
          <w:b/>
          <w:sz w:val="20"/>
        </w:rPr>
        <w:t xml:space="preserve"> </w:t>
      </w:r>
    </w:p>
    <w:p w:rsidR="00EF3579" w:rsidRPr="00444570" w:rsidRDefault="00EF3579" w:rsidP="00EF3579">
      <w:pPr>
        <w:jc w:val="both"/>
        <w:rPr>
          <w:rFonts w:ascii="Univers For Augsburg" w:hAnsi="Univers For Augsburg"/>
          <w:sz w:val="20"/>
        </w:rPr>
      </w:pPr>
      <w:r w:rsidRPr="00444570">
        <w:rPr>
          <w:rFonts w:ascii="Univers For Augsburg" w:hAnsi="Univers For Augsburg" w:cs="Arial"/>
          <w:sz w:val="20"/>
        </w:rPr>
        <w:t>Ebenso wie sich der Jazz im Laufe der letzten Jahrzehnte zunehmend stilübergreifend globalisiert hat, ist auch die Bedeutung von Rhythmen und Perkussionsinstrumenten anderer musikalischen Kulturen und Ethnien zunehmend gewachsen und strebt nach musikalischer Emanzipation. Der Perkussionist Jonas Herpichböhm erfüllt in seinem Vortrag alle Komponenten, die im Ja</w:t>
      </w:r>
      <w:r>
        <w:rPr>
          <w:rFonts w:ascii="Univers For Augsburg" w:hAnsi="Univers For Augsburg" w:cs="Arial"/>
          <w:sz w:val="20"/>
        </w:rPr>
        <w:t xml:space="preserve">zz heute an Perkussionist/-innen </w:t>
      </w:r>
      <w:r w:rsidRPr="00444570">
        <w:rPr>
          <w:rFonts w:ascii="Univers For Augsburg" w:hAnsi="Univers For Augsburg" w:cs="Arial"/>
          <w:sz w:val="20"/>
        </w:rPr>
        <w:t>gestellt werden:</w:t>
      </w:r>
      <w:r>
        <w:rPr>
          <w:rFonts w:ascii="Univers For Augsburg" w:hAnsi="Univers For Augsburg" w:cs="Arial"/>
          <w:sz w:val="20"/>
        </w:rPr>
        <w:t xml:space="preserve"> A</w:t>
      </w:r>
      <w:r w:rsidRPr="00444570">
        <w:rPr>
          <w:rFonts w:ascii="Univers For Augsburg" w:hAnsi="Univers For Augsburg" w:cs="Arial"/>
          <w:sz w:val="20"/>
        </w:rPr>
        <w:t>ls Rhythmusgeber mit großer stilistischer</w:t>
      </w:r>
      <w:r>
        <w:rPr>
          <w:rFonts w:ascii="Univers For Augsburg" w:hAnsi="Univers For Augsburg" w:cs="Arial"/>
          <w:sz w:val="20"/>
        </w:rPr>
        <w:t xml:space="preserve"> Bandbreite, vor allem im afro-k</w:t>
      </w:r>
      <w:r w:rsidRPr="00444570">
        <w:rPr>
          <w:rFonts w:ascii="Univers For Augsburg" w:hAnsi="Univers For Augsburg" w:cs="Arial"/>
          <w:sz w:val="20"/>
        </w:rPr>
        <w:t xml:space="preserve">ubanischen und </w:t>
      </w:r>
      <w:r>
        <w:rPr>
          <w:rFonts w:ascii="Univers For Augsburg" w:hAnsi="Univers For Augsburg" w:cs="Arial"/>
          <w:sz w:val="20"/>
        </w:rPr>
        <w:t>a</w:t>
      </w:r>
      <w:r w:rsidRPr="00444570">
        <w:rPr>
          <w:rFonts w:ascii="Univers For Augsburg" w:hAnsi="Univers For Augsburg" w:cs="Arial"/>
          <w:sz w:val="20"/>
        </w:rPr>
        <w:t>fro-</w:t>
      </w:r>
      <w:r>
        <w:rPr>
          <w:rFonts w:ascii="Univers For Augsburg" w:hAnsi="Univers For Augsburg" w:cs="Arial"/>
          <w:sz w:val="20"/>
        </w:rPr>
        <w:t>b</w:t>
      </w:r>
      <w:r w:rsidRPr="00444570">
        <w:rPr>
          <w:rFonts w:ascii="Univers For Augsburg" w:hAnsi="Univers For Augsburg" w:cs="Arial"/>
          <w:sz w:val="20"/>
        </w:rPr>
        <w:t>rasilianischen Kontext</w:t>
      </w:r>
      <w:r>
        <w:rPr>
          <w:rFonts w:ascii="Univers For Augsburg" w:hAnsi="Univers For Augsburg" w:cs="Arial"/>
          <w:sz w:val="20"/>
        </w:rPr>
        <w:t xml:space="preserve">, in der </w:t>
      </w:r>
      <w:r w:rsidRPr="00444570">
        <w:rPr>
          <w:rFonts w:ascii="Univers For Augsburg" w:hAnsi="Univers For Augsburg" w:cs="Arial"/>
          <w:sz w:val="20"/>
        </w:rPr>
        <w:t>Soundvielfalt auf versch</w:t>
      </w:r>
      <w:r>
        <w:rPr>
          <w:rFonts w:ascii="Univers For Augsburg" w:hAnsi="Univers For Augsburg" w:cs="Arial"/>
          <w:sz w:val="20"/>
        </w:rPr>
        <w:t>iedenen Perkussionsinstrumenten, mit</w:t>
      </w:r>
      <w:r w:rsidRPr="00444570">
        <w:rPr>
          <w:rFonts w:ascii="Univers For Augsburg" w:hAnsi="Univers For Augsburg" w:cs="Arial"/>
          <w:sz w:val="20"/>
        </w:rPr>
        <w:t xml:space="preserve"> hervorragender Spieltechnik und Spielfreude</w:t>
      </w:r>
      <w:r>
        <w:rPr>
          <w:rFonts w:ascii="Univers For Augsburg" w:hAnsi="Univers For Augsburg" w:cs="Arial"/>
          <w:sz w:val="20"/>
        </w:rPr>
        <w:t xml:space="preserve"> und durch seine s</w:t>
      </w:r>
      <w:r w:rsidRPr="00444570">
        <w:rPr>
          <w:rFonts w:ascii="Univers For Augsburg" w:hAnsi="Univers For Augsburg" w:cs="Arial"/>
          <w:sz w:val="20"/>
        </w:rPr>
        <w:t>olistische</w:t>
      </w:r>
      <w:r>
        <w:rPr>
          <w:rFonts w:ascii="Univers For Augsburg" w:hAnsi="Univers For Augsburg" w:cs="Arial"/>
          <w:sz w:val="20"/>
        </w:rPr>
        <w:t>n</w:t>
      </w:r>
      <w:r w:rsidRPr="00444570">
        <w:rPr>
          <w:rFonts w:ascii="Univers For Augsburg" w:hAnsi="Univers For Augsburg" w:cs="Arial"/>
          <w:sz w:val="20"/>
        </w:rPr>
        <w:t xml:space="preserve"> und improvisatorische</w:t>
      </w:r>
      <w:r>
        <w:rPr>
          <w:rFonts w:ascii="Univers For Augsburg" w:hAnsi="Univers For Augsburg" w:cs="Arial"/>
          <w:sz w:val="20"/>
        </w:rPr>
        <w:t xml:space="preserve">n Fähigkeiten. </w:t>
      </w:r>
    </w:p>
    <w:p w:rsidR="00EF3579" w:rsidRPr="00444570" w:rsidRDefault="00EF3579" w:rsidP="00EF3579">
      <w:pPr>
        <w:jc w:val="both"/>
        <w:rPr>
          <w:rFonts w:ascii="Univers For Augsburg" w:hAnsi="Univers For Augsburg"/>
          <w:sz w:val="20"/>
        </w:rPr>
      </w:pPr>
      <w:r w:rsidRPr="00444570">
        <w:rPr>
          <w:rFonts w:ascii="Univers For Augsburg" w:hAnsi="Univers For Augsburg" w:cs="Arial"/>
          <w:sz w:val="20"/>
        </w:rPr>
        <w:t>Jonas Herpichböhm str</w:t>
      </w:r>
      <w:r>
        <w:rPr>
          <w:rFonts w:ascii="Univers For Augsburg" w:hAnsi="Univers For Augsburg" w:cs="Arial"/>
          <w:sz w:val="20"/>
        </w:rPr>
        <w:t xml:space="preserve">ahlt musikalische Souveränität, </w:t>
      </w:r>
      <w:r w:rsidRPr="00444570">
        <w:rPr>
          <w:rFonts w:ascii="Univers For Augsburg" w:hAnsi="Univers For Augsburg" w:cs="Arial"/>
          <w:sz w:val="20"/>
        </w:rPr>
        <w:t>Reife und sympa</w:t>
      </w:r>
      <w:r>
        <w:rPr>
          <w:rFonts w:ascii="Univers For Augsburg" w:hAnsi="Univers For Augsburg" w:cs="Arial"/>
          <w:sz w:val="20"/>
        </w:rPr>
        <w:t>thische Präsenz im Vortrag aus.</w:t>
      </w:r>
    </w:p>
    <w:p w:rsidR="00934EAA" w:rsidRDefault="00934EAA" w:rsidP="00EF3579">
      <w:pPr>
        <w:rPr>
          <w:rFonts w:ascii="Univers For Augsburg" w:hAnsi="Univers For Augsburg" w:cs="Arial"/>
          <w:sz w:val="20"/>
        </w:rPr>
      </w:pPr>
    </w:p>
    <w:p w:rsidR="00934EAA" w:rsidRDefault="00934EAA" w:rsidP="00EF3579">
      <w:pPr>
        <w:rPr>
          <w:rFonts w:ascii="Univers For Augsburg" w:hAnsi="Univers For Augsburg" w:cs="Arial"/>
          <w:sz w:val="20"/>
        </w:rPr>
      </w:pPr>
    </w:p>
    <w:p w:rsidR="00EF3579" w:rsidRDefault="00EF3579" w:rsidP="00EF3579">
      <w:pPr>
        <w:rPr>
          <w:rFonts w:ascii="Univers For Augsburg" w:hAnsi="Univers For Augsburg" w:cs="Arial"/>
          <w:sz w:val="20"/>
        </w:rPr>
      </w:pPr>
    </w:p>
    <w:p w:rsidR="00934EAA" w:rsidRDefault="00934EAA" w:rsidP="00EF3579">
      <w:pPr>
        <w:rPr>
          <w:rFonts w:ascii="Univers For Augsburg" w:hAnsi="Univers For Augsburg" w:cs="Arial"/>
          <w:sz w:val="20"/>
        </w:rPr>
      </w:pPr>
    </w:p>
    <w:p w:rsidR="00934EAA" w:rsidRDefault="00934EAA" w:rsidP="00EF3579">
      <w:pPr>
        <w:pStyle w:val="Kopfzeile"/>
        <w:tabs>
          <w:tab w:val="left" w:pos="6663"/>
        </w:tabs>
        <w:rPr>
          <w:rFonts w:ascii="Univers For Augsburg" w:hAnsi="Univers For Augsburg"/>
          <w:b/>
          <w:sz w:val="20"/>
          <w:u w:val="single"/>
        </w:rPr>
      </w:pPr>
      <w:r>
        <w:rPr>
          <w:rFonts w:ascii="Univers For Augsburg" w:hAnsi="Univers For Augsburg"/>
          <w:b/>
          <w:sz w:val="20"/>
          <w:u w:val="single"/>
        </w:rPr>
        <w:t>JAZZ</w:t>
      </w:r>
      <w:r w:rsidR="003D78C2">
        <w:rPr>
          <w:rFonts w:ascii="Univers For Augsburg" w:hAnsi="Univers For Augsburg"/>
          <w:b/>
          <w:sz w:val="20"/>
          <w:u w:val="single"/>
        </w:rPr>
        <w:t>-</w:t>
      </w:r>
      <w:r>
        <w:rPr>
          <w:rFonts w:ascii="Univers For Augsburg" w:hAnsi="Univers For Augsburg"/>
          <w:b/>
          <w:sz w:val="20"/>
          <w:u w:val="single"/>
        </w:rPr>
        <w:t>SONDERPREIS</w:t>
      </w:r>
      <w:r w:rsidR="003D78C2">
        <w:rPr>
          <w:rFonts w:ascii="Univers For Augsburg" w:hAnsi="Univers For Augsburg"/>
          <w:b/>
          <w:sz w:val="20"/>
          <w:u w:val="single"/>
        </w:rPr>
        <w:t xml:space="preserve"> des </w:t>
      </w:r>
      <w:r>
        <w:rPr>
          <w:rFonts w:ascii="Univers For Augsburg" w:hAnsi="Univers For Augsburg"/>
          <w:b/>
          <w:sz w:val="20"/>
          <w:u w:val="single"/>
        </w:rPr>
        <w:t>LIONS CLUB AUGSBURG-ELIAS HOLL</w:t>
      </w:r>
    </w:p>
    <w:p w:rsidR="00F04D3B" w:rsidRDefault="00F04D3B" w:rsidP="00EF3579">
      <w:pPr>
        <w:pStyle w:val="Kopfzeile"/>
        <w:tabs>
          <w:tab w:val="left" w:pos="6663"/>
        </w:tabs>
        <w:rPr>
          <w:rFonts w:ascii="Univers For Augsburg" w:hAnsi="Univers For Augsburg"/>
          <w:b/>
          <w:sz w:val="20"/>
        </w:rPr>
      </w:pPr>
    </w:p>
    <w:p w:rsidR="00EF3579" w:rsidRPr="00EE4163" w:rsidRDefault="00EF3579" w:rsidP="00EF3579">
      <w:pPr>
        <w:pStyle w:val="Kopfzeile"/>
        <w:tabs>
          <w:tab w:val="left" w:pos="6663"/>
        </w:tabs>
        <w:rPr>
          <w:rFonts w:ascii="Univers For Augsburg" w:hAnsi="Univers For Augsburg"/>
          <w:b/>
          <w:sz w:val="20"/>
        </w:rPr>
      </w:pPr>
      <w:r w:rsidRPr="00EE4163">
        <w:rPr>
          <w:rFonts w:ascii="Univers For Augsburg" w:hAnsi="Univers For Augsburg"/>
          <w:b/>
          <w:sz w:val="20"/>
        </w:rPr>
        <w:t xml:space="preserve">Theodor </w:t>
      </w:r>
      <w:proofErr w:type="spellStart"/>
      <w:r w:rsidRPr="00EE4163">
        <w:rPr>
          <w:rFonts w:ascii="Univers For Augsburg" w:hAnsi="Univers For Augsburg"/>
          <w:b/>
          <w:sz w:val="20"/>
        </w:rPr>
        <w:t>Kollross</w:t>
      </w:r>
      <w:proofErr w:type="spellEnd"/>
      <w:r w:rsidR="00294F18">
        <w:rPr>
          <w:rFonts w:ascii="Univers For Augsburg" w:hAnsi="Univers For Augsburg"/>
          <w:b/>
          <w:sz w:val="20"/>
        </w:rPr>
        <w:t xml:space="preserve"> (Klavier)</w:t>
      </w:r>
    </w:p>
    <w:p w:rsidR="00F04D3B" w:rsidRPr="00795949" w:rsidRDefault="00F04D3B" w:rsidP="00F04D3B">
      <w:pPr>
        <w:tabs>
          <w:tab w:val="left" w:pos="1276"/>
        </w:tabs>
        <w:rPr>
          <w:rFonts w:ascii="Univers For Augsburg" w:hAnsi="Univers For Augsburg"/>
          <w:sz w:val="20"/>
        </w:rPr>
      </w:pPr>
      <w:r>
        <w:rPr>
          <w:rFonts w:ascii="Univers For Augsburg" w:hAnsi="Univers For Augsburg"/>
          <w:sz w:val="20"/>
        </w:rPr>
        <w:t>02</w:t>
      </w:r>
      <w:r w:rsidRPr="00795949">
        <w:rPr>
          <w:rFonts w:ascii="Univers For Augsburg" w:hAnsi="Univers For Augsburg"/>
          <w:sz w:val="20"/>
        </w:rPr>
        <w:t>.</w:t>
      </w:r>
      <w:r>
        <w:rPr>
          <w:rFonts w:ascii="Univers For Augsburg" w:hAnsi="Univers For Augsburg"/>
          <w:sz w:val="20"/>
        </w:rPr>
        <w:t>03.1999</w:t>
      </w:r>
      <w:r>
        <w:rPr>
          <w:rFonts w:ascii="Univers For Augsburg" w:hAnsi="Univers For Augsburg"/>
          <w:sz w:val="20"/>
        </w:rPr>
        <w:tab/>
      </w:r>
      <w:r w:rsidRPr="00795949">
        <w:rPr>
          <w:rFonts w:ascii="Univers For Augsburg" w:hAnsi="Univers For Augsburg"/>
          <w:sz w:val="20"/>
        </w:rPr>
        <w:t xml:space="preserve">geboren in </w:t>
      </w:r>
      <w:r>
        <w:rPr>
          <w:rFonts w:ascii="Univers For Augsburg" w:hAnsi="Univers For Augsburg"/>
          <w:sz w:val="20"/>
        </w:rPr>
        <w:t>Augsburg</w:t>
      </w:r>
      <w:r w:rsidRPr="00795949">
        <w:rPr>
          <w:rFonts w:ascii="Univers For Augsburg" w:hAnsi="Univers For Augsburg"/>
          <w:sz w:val="20"/>
        </w:rPr>
        <w:t xml:space="preserve"> </w:t>
      </w:r>
    </w:p>
    <w:p w:rsidR="00F04D3B" w:rsidRDefault="00F04D3B" w:rsidP="00F04D3B">
      <w:pPr>
        <w:tabs>
          <w:tab w:val="left" w:pos="1276"/>
        </w:tabs>
        <w:rPr>
          <w:rFonts w:ascii="Univers For Augsburg" w:hAnsi="Univers For Augsburg"/>
          <w:sz w:val="20"/>
        </w:rPr>
      </w:pPr>
      <w:r>
        <w:rPr>
          <w:rFonts w:ascii="Univers For Augsburg" w:hAnsi="Univers For Augsburg"/>
          <w:sz w:val="20"/>
        </w:rPr>
        <w:t>200</w:t>
      </w:r>
      <w:r w:rsidR="00522C7A">
        <w:rPr>
          <w:rFonts w:ascii="Univers For Augsburg" w:hAnsi="Univers For Augsburg"/>
          <w:sz w:val="20"/>
        </w:rPr>
        <w:t>9-2017</w:t>
      </w:r>
      <w:r>
        <w:rPr>
          <w:rFonts w:ascii="Univers For Augsburg" w:hAnsi="Univers For Augsburg"/>
          <w:sz w:val="20"/>
        </w:rPr>
        <w:tab/>
        <w:t xml:space="preserve">Besuch des </w:t>
      </w:r>
      <w:proofErr w:type="spellStart"/>
      <w:r w:rsidR="00522C7A">
        <w:rPr>
          <w:rFonts w:ascii="Univers For Augsburg" w:hAnsi="Univers For Augsburg"/>
          <w:sz w:val="20"/>
        </w:rPr>
        <w:t>Peutinger</w:t>
      </w:r>
      <w:proofErr w:type="spellEnd"/>
      <w:r w:rsidR="00522C7A">
        <w:rPr>
          <w:rFonts w:ascii="Univers For Augsburg" w:hAnsi="Univers For Augsburg"/>
          <w:sz w:val="20"/>
        </w:rPr>
        <w:t xml:space="preserve">-Gymnasiums </w:t>
      </w:r>
      <w:r>
        <w:rPr>
          <w:rFonts w:ascii="Univers For Augsburg" w:hAnsi="Univers For Augsburg"/>
          <w:sz w:val="20"/>
        </w:rPr>
        <w:t>in Augsburg</w:t>
      </w:r>
      <w:r w:rsidR="00FA6E01">
        <w:rPr>
          <w:rFonts w:ascii="Univers For Augsburg" w:hAnsi="Univers For Augsburg"/>
          <w:sz w:val="20"/>
        </w:rPr>
        <w:t xml:space="preserve"> </w:t>
      </w:r>
      <w:r w:rsidR="00335D1D" w:rsidRPr="00335D1D">
        <w:rPr>
          <w:rFonts w:ascii="Univers For Augsburg" w:hAnsi="Univers For Augsburg"/>
          <w:sz w:val="20"/>
        </w:rPr>
        <w:t>(Abitur</w:t>
      </w:r>
      <w:r w:rsidR="00FA6E01" w:rsidRPr="00335D1D">
        <w:rPr>
          <w:rFonts w:ascii="Univers For Augsburg" w:hAnsi="Univers For Augsburg"/>
          <w:sz w:val="20"/>
        </w:rPr>
        <w:t>)</w:t>
      </w:r>
    </w:p>
    <w:p w:rsidR="00522C7A" w:rsidRDefault="00522C7A" w:rsidP="00F04D3B">
      <w:pPr>
        <w:tabs>
          <w:tab w:val="left" w:pos="1276"/>
        </w:tabs>
        <w:rPr>
          <w:rFonts w:ascii="Univers For Augsburg" w:hAnsi="Univers For Augsburg"/>
          <w:sz w:val="20"/>
        </w:rPr>
      </w:pPr>
      <w:r>
        <w:rPr>
          <w:rFonts w:ascii="Univers For Augsburg" w:hAnsi="Univers For Augsburg"/>
          <w:sz w:val="20"/>
        </w:rPr>
        <w:t>seit 2011</w:t>
      </w:r>
      <w:r w:rsidR="00F04D3B" w:rsidRPr="001B629D">
        <w:rPr>
          <w:rFonts w:ascii="Univers For Augsburg" w:hAnsi="Univers For Augsburg"/>
          <w:sz w:val="20"/>
        </w:rPr>
        <w:tab/>
      </w:r>
      <w:r>
        <w:rPr>
          <w:rFonts w:ascii="Univers For Augsburg" w:hAnsi="Univers For Augsburg"/>
          <w:sz w:val="20"/>
        </w:rPr>
        <w:t xml:space="preserve">Saxophonunterricht bei Stephan Holstein und Robert </w:t>
      </w:r>
      <w:proofErr w:type="spellStart"/>
      <w:r>
        <w:rPr>
          <w:rFonts w:ascii="Univers For Augsburg" w:hAnsi="Univers For Augsburg"/>
          <w:sz w:val="20"/>
        </w:rPr>
        <w:t>Vogg</w:t>
      </w:r>
      <w:proofErr w:type="spellEnd"/>
      <w:r w:rsidR="00F04D3B">
        <w:rPr>
          <w:rFonts w:ascii="Univers For Augsburg" w:hAnsi="Univers For Augsburg"/>
          <w:sz w:val="20"/>
        </w:rPr>
        <w:t xml:space="preserve"> </w:t>
      </w:r>
    </w:p>
    <w:p w:rsidR="00F04D3B" w:rsidRDefault="00522C7A" w:rsidP="00F04D3B">
      <w:pPr>
        <w:tabs>
          <w:tab w:val="left" w:pos="1276"/>
        </w:tabs>
        <w:rPr>
          <w:rFonts w:ascii="Univers For Augsburg" w:hAnsi="Univers For Augsburg"/>
          <w:sz w:val="20"/>
        </w:rPr>
      </w:pPr>
      <w:r>
        <w:rPr>
          <w:rFonts w:ascii="Univers For Augsburg" w:hAnsi="Univers For Augsburg"/>
          <w:sz w:val="20"/>
        </w:rPr>
        <w:tab/>
        <w:t>in der Musikwerkstatt Augsburg</w:t>
      </w:r>
    </w:p>
    <w:p w:rsidR="00F04D3B" w:rsidRDefault="00522C7A" w:rsidP="00F04D3B">
      <w:pPr>
        <w:tabs>
          <w:tab w:val="left" w:pos="1276"/>
        </w:tabs>
        <w:rPr>
          <w:rFonts w:ascii="Univers For Augsburg" w:hAnsi="Univers For Augsburg"/>
          <w:sz w:val="20"/>
        </w:rPr>
      </w:pPr>
      <w:r>
        <w:rPr>
          <w:rFonts w:ascii="Univers For Augsburg" w:hAnsi="Univers For Augsburg"/>
          <w:sz w:val="20"/>
        </w:rPr>
        <w:t>seit 2012</w:t>
      </w:r>
      <w:r w:rsidR="00F04D3B">
        <w:rPr>
          <w:rFonts w:ascii="Univers For Augsburg" w:hAnsi="Univers For Augsburg"/>
          <w:sz w:val="20"/>
        </w:rPr>
        <w:tab/>
      </w:r>
      <w:r>
        <w:rPr>
          <w:rFonts w:ascii="Univers For Augsburg" w:hAnsi="Univers For Augsburg"/>
          <w:sz w:val="20"/>
        </w:rPr>
        <w:t>Klavierunterricht bei Bernd Haselmann</w:t>
      </w:r>
      <w:r w:rsidR="00F04D3B">
        <w:rPr>
          <w:rFonts w:ascii="Univers For Augsburg" w:hAnsi="Univers For Augsburg"/>
          <w:sz w:val="20"/>
        </w:rPr>
        <w:t xml:space="preserve"> </w:t>
      </w:r>
      <w:r>
        <w:rPr>
          <w:rFonts w:ascii="Univers For Augsburg" w:hAnsi="Univers For Augsburg"/>
          <w:sz w:val="20"/>
        </w:rPr>
        <w:t>in der Musikwerkstatt Augsburg</w:t>
      </w:r>
    </w:p>
    <w:p w:rsidR="00F04D3B" w:rsidRPr="00522C7A" w:rsidRDefault="00F04D3B" w:rsidP="00F04D3B">
      <w:pPr>
        <w:tabs>
          <w:tab w:val="left" w:pos="1276"/>
        </w:tabs>
        <w:ind w:left="1276" w:hanging="1276"/>
        <w:rPr>
          <w:rFonts w:ascii="Univers For Augsburg" w:hAnsi="Univers For Augsburg"/>
          <w:sz w:val="20"/>
        </w:rPr>
      </w:pPr>
    </w:p>
    <w:p w:rsidR="0003504F" w:rsidRDefault="00F04D3B" w:rsidP="00F04D3B">
      <w:pPr>
        <w:tabs>
          <w:tab w:val="left" w:pos="1276"/>
        </w:tabs>
        <w:ind w:left="1276" w:hanging="1276"/>
        <w:rPr>
          <w:rFonts w:ascii="Univers For Augsburg" w:hAnsi="Univers For Augsburg"/>
          <w:sz w:val="20"/>
        </w:rPr>
      </w:pPr>
      <w:r>
        <w:rPr>
          <w:rFonts w:ascii="Univers For Augsburg" w:hAnsi="Univers For Augsburg"/>
          <w:sz w:val="20"/>
        </w:rPr>
        <w:t>seit 20</w:t>
      </w:r>
      <w:r w:rsidR="00DA7D1E">
        <w:rPr>
          <w:rFonts w:ascii="Univers For Augsburg" w:hAnsi="Univers For Augsburg"/>
          <w:sz w:val="20"/>
        </w:rPr>
        <w:t>11</w:t>
      </w:r>
      <w:r>
        <w:rPr>
          <w:rFonts w:ascii="Univers For Augsburg" w:hAnsi="Univers For Augsburg"/>
          <w:sz w:val="20"/>
        </w:rPr>
        <w:tab/>
      </w:r>
      <w:r w:rsidR="00DA7D1E">
        <w:rPr>
          <w:rFonts w:ascii="Univers For Augsburg" w:hAnsi="Univers For Augsburg"/>
          <w:sz w:val="20"/>
        </w:rPr>
        <w:t xml:space="preserve">Auftritte mit </w:t>
      </w:r>
      <w:r w:rsidR="00FA6E01">
        <w:rPr>
          <w:rFonts w:ascii="Univers For Augsburg" w:hAnsi="Univers For Augsburg"/>
          <w:sz w:val="20"/>
        </w:rPr>
        <w:t xml:space="preserve">Band im </w:t>
      </w:r>
      <w:proofErr w:type="spellStart"/>
      <w:r w:rsidR="00FA6E01">
        <w:rPr>
          <w:rFonts w:ascii="Univers For Augsburg" w:hAnsi="Univers For Augsburg"/>
          <w:sz w:val="20"/>
        </w:rPr>
        <w:t>Peutinger</w:t>
      </w:r>
      <w:proofErr w:type="spellEnd"/>
      <w:r w:rsidR="00FA6E01">
        <w:rPr>
          <w:rFonts w:ascii="Univers For Augsburg" w:hAnsi="Univers For Augsburg"/>
          <w:sz w:val="20"/>
        </w:rPr>
        <w:t xml:space="preserve">-Gymnasium, </w:t>
      </w:r>
      <w:r w:rsidR="00DA7D1E">
        <w:rPr>
          <w:rFonts w:ascii="Univers For Augsburg" w:hAnsi="Univers For Augsburg"/>
          <w:sz w:val="20"/>
        </w:rPr>
        <w:t xml:space="preserve">der Musikwerkstatt Augsburg, </w:t>
      </w:r>
    </w:p>
    <w:p w:rsidR="00F04D3B" w:rsidRPr="00522C7A" w:rsidRDefault="0003504F" w:rsidP="00F04D3B">
      <w:pPr>
        <w:tabs>
          <w:tab w:val="left" w:pos="1276"/>
        </w:tabs>
        <w:ind w:left="1276" w:hanging="1276"/>
        <w:rPr>
          <w:rFonts w:ascii="Univers For Augsburg" w:hAnsi="Univers For Augsburg"/>
          <w:sz w:val="20"/>
        </w:rPr>
      </w:pPr>
      <w:r>
        <w:rPr>
          <w:rFonts w:ascii="Univers For Augsburg" w:hAnsi="Univers For Augsburg"/>
          <w:sz w:val="20"/>
        </w:rPr>
        <w:tab/>
      </w:r>
      <w:r w:rsidR="00FA6E01">
        <w:rPr>
          <w:rFonts w:ascii="Univers For Augsburg" w:hAnsi="Univers For Augsburg"/>
          <w:sz w:val="20"/>
        </w:rPr>
        <w:t xml:space="preserve">St. </w:t>
      </w:r>
      <w:proofErr w:type="spellStart"/>
      <w:r w:rsidR="00FA6E01">
        <w:rPr>
          <w:rFonts w:ascii="Univers For Augsburg" w:hAnsi="Univers For Augsburg"/>
          <w:sz w:val="20"/>
        </w:rPr>
        <w:t>Ulrichskirche</w:t>
      </w:r>
      <w:proofErr w:type="spellEnd"/>
      <w:r w:rsidR="00FA6E01">
        <w:rPr>
          <w:rFonts w:ascii="Univers For Augsburg" w:hAnsi="Univers For Augsburg"/>
          <w:sz w:val="20"/>
        </w:rPr>
        <w:t xml:space="preserve"> Augsburg, </w:t>
      </w:r>
      <w:r w:rsidR="00DA7D1E">
        <w:rPr>
          <w:rFonts w:ascii="Univers For Augsburg" w:hAnsi="Univers For Augsburg"/>
          <w:sz w:val="20"/>
        </w:rPr>
        <w:t xml:space="preserve">Parktheater Kurhaus </w:t>
      </w:r>
      <w:proofErr w:type="spellStart"/>
      <w:r w:rsidR="00DA7D1E">
        <w:rPr>
          <w:rFonts w:ascii="Univers For Augsburg" w:hAnsi="Univers For Augsburg"/>
          <w:sz w:val="20"/>
        </w:rPr>
        <w:t>Göggingen</w:t>
      </w:r>
      <w:proofErr w:type="spellEnd"/>
      <w:r w:rsidR="00FA6E01">
        <w:rPr>
          <w:rFonts w:ascii="Univers For Augsburg" w:hAnsi="Univers For Augsburg"/>
          <w:sz w:val="20"/>
        </w:rPr>
        <w:t xml:space="preserve"> etc.</w:t>
      </w:r>
    </w:p>
    <w:p w:rsidR="00DA7D1E" w:rsidRDefault="00DA7D1E" w:rsidP="00DA7D1E">
      <w:pPr>
        <w:tabs>
          <w:tab w:val="left" w:pos="1276"/>
        </w:tabs>
        <w:rPr>
          <w:rFonts w:ascii="Univers For Augsburg" w:hAnsi="Univers For Augsburg"/>
          <w:sz w:val="20"/>
        </w:rPr>
      </w:pPr>
      <w:r>
        <w:rPr>
          <w:rFonts w:ascii="Univers For Augsburg" w:hAnsi="Univers For Augsburg"/>
          <w:sz w:val="20"/>
        </w:rPr>
        <w:t>2012</w:t>
      </w:r>
      <w:r w:rsidR="00FA6E01">
        <w:rPr>
          <w:rFonts w:ascii="Univers For Augsburg" w:hAnsi="Univers For Augsburg"/>
          <w:sz w:val="20"/>
        </w:rPr>
        <w:t>/14/</w:t>
      </w:r>
      <w:r>
        <w:rPr>
          <w:rFonts w:ascii="Univers For Augsburg" w:hAnsi="Univers For Augsburg"/>
          <w:sz w:val="20"/>
        </w:rPr>
        <w:t>16</w:t>
      </w:r>
      <w:r>
        <w:rPr>
          <w:rFonts w:ascii="Univers For Augsburg" w:hAnsi="Univers For Augsburg"/>
          <w:sz w:val="20"/>
        </w:rPr>
        <w:tab/>
        <w:t>Jugend-Musikpreis der Stadt Stadtbergen (Kla</w:t>
      </w:r>
      <w:r w:rsidR="00FA6E01">
        <w:rPr>
          <w:rFonts w:ascii="Univers For Augsburg" w:hAnsi="Univers For Augsburg"/>
          <w:sz w:val="20"/>
        </w:rPr>
        <w:t>v</w:t>
      </w:r>
      <w:r>
        <w:rPr>
          <w:rFonts w:ascii="Univers For Augsburg" w:hAnsi="Univers For Augsburg"/>
          <w:sz w:val="20"/>
        </w:rPr>
        <w:t xml:space="preserve">ier) jeweils mit </w:t>
      </w:r>
      <w:r w:rsidR="00FA6E01">
        <w:rPr>
          <w:rFonts w:ascii="Univers For Augsburg" w:hAnsi="Univers For Augsburg"/>
          <w:sz w:val="20"/>
        </w:rPr>
        <w:t>Ensemble</w:t>
      </w:r>
    </w:p>
    <w:p w:rsidR="00335D1D" w:rsidRDefault="00335D1D" w:rsidP="00335D1D">
      <w:pPr>
        <w:tabs>
          <w:tab w:val="left" w:pos="1276"/>
        </w:tabs>
        <w:rPr>
          <w:rFonts w:ascii="Univers For Augsburg" w:eastAsia="Univers For Augsburg" w:hAnsi="Univers For Augsburg" w:cs="Univers For Augsburg"/>
          <w:sz w:val="20"/>
        </w:rPr>
      </w:pPr>
      <w:r>
        <w:rPr>
          <w:rFonts w:ascii="Univers For Augsburg" w:eastAsia="Univers For Augsburg" w:hAnsi="Univers For Augsburg" w:cs="Univers For Augsburg"/>
          <w:sz w:val="20"/>
        </w:rPr>
        <w:t>2016</w:t>
      </w:r>
      <w:r>
        <w:rPr>
          <w:rFonts w:ascii="Univers For Augsburg" w:eastAsia="Univers For Augsburg" w:hAnsi="Univers For Augsburg" w:cs="Univers For Augsburg"/>
          <w:sz w:val="20"/>
        </w:rPr>
        <w:tab/>
        <w:t>Konzerte im Thalia Kino Augsburg</w:t>
      </w:r>
    </w:p>
    <w:p w:rsidR="00335D1D" w:rsidRDefault="00335D1D" w:rsidP="00335D1D">
      <w:pPr>
        <w:tabs>
          <w:tab w:val="left" w:pos="1276"/>
        </w:tabs>
        <w:rPr>
          <w:rFonts w:ascii="Univers For Augsburg" w:eastAsia="Univers For Augsburg" w:hAnsi="Univers For Augsburg" w:cs="Univers For Augsburg"/>
          <w:sz w:val="20"/>
        </w:rPr>
      </w:pPr>
    </w:p>
    <w:p w:rsidR="00335D1D" w:rsidRDefault="00335D1D" w:rsidP="00335D1D">
      <w:pPr>
        <w:tabs>
          <w:tab w:val="left" w:pos="1276"/>
        </w:tabs>
        <w:rPr>
          <w:rFonts w:ascii="Univers For Augsburg" w:eastAsia="Univers For Augsburg" w:hAnsi="Univers For Augsburg" w:cs="Univers For Augsburg"/>
          <w:sz w:val="20"/>
        </w:rPr>
      </w:pPr>
      <w:proofErr w:type="gramStart"/>
      <w:r>
        <w:rPr>
          <w:rFonts w:ascii="Univers For Augsburg" w:eastAsia="Univers For Augsburg" w:hAnsi="Univers For Augsburg" w:cs="Univers For Augsburg"/>
          <w:sz w:val="20"/>
        </w:rPr>
        <w:t>seit</w:t>
      </w:r>
      <w:proofErr w:type="gramEnd"/>
      <w:r>
        <w:rPr>
          <w:rFonts w:ascii="Univers For Augsburg" w:eastAsia="Univers For Augsburg" w:hAnsi="Univers For Augsburg" w:cs="Univers For Augsburg"/>
          <w:sz w:val="20"/>
        </w:rPr>
        <w:t xml:space="preserve"> 2017</w:t>
      </w:r>
      <w:r>
        <w:rPr>
          <w:rFonts w:ascii="Univers For Augsburg" w:eastAsia="Univers For Augsburg" w:hAnsi="Univers For Augsburg" w:cs="Univers For Augsburg"/>
          <w:sz w:val="20"/>
        </w:rPr>
        <w:tab/>
        <w:t>Jazz Klavier Studium an der Hochschule für Musik und Theater München</w:t>
      </w:r>
    </w:p>
    <w:p w:rsidR="00335D1D" w:rsidRDefault="00335D1D" w:rsidP="00335D1D"/>
    <w:p w:rsidR="00F04D3B" w:rsidRDefault="00F04D3B" w:rsidP="00EF3579">
      <w:pPr>
        <w:pStyle w:val="Kopfzeile"/>
        <w:tabs>
          <w:tab w:val="left" w:pos="6663"/>
        </w:tabs>
        <w:rPr>
          <w:rFonts w:ascii="Univers For Augsburg" w:hAnsi="Univers For Augsburg"/>
          <w:sz w:val="20"/>
        </w:rPr>
      </w:pPr>
    </w:p>
    <w:p w:rsidR="00F04D3B" w:rsidRDefault="00F04D3B" w:rsidP="00EF3579">
      <w:pPr>
        <w:pStyle w:val="Kopfzeile"/>
        <w:tabs>
          <w:tab w:val="left" w:pos="6663"/>
        </w:tabs>
        <w:rPr>
          <w:rFonts w:ascii="Univers For Augsburg" w:hAnsi="Univers For Augsburg"/>
          <w:sz w:val="20"/>
        </w:rPr>
      </w:pPr>
    </w:p>
    <w:p w:rsidR="00EF3579" w:rsidRPr="009D5133" w:rsidRDefault="00EF3579" w:rsidP="00EF3579">
      <w:pPr>
        <w:pStyle w:val="Kopfzeile"/>
        <w:tabs>
          <w:tab w:val="left" w:pos="6663"/>
        </w:tabs>
        <w:rPr>
          <w:rFonts w:ascii="Univers For Augsburg" w:hAnsi="Univers For Augsburg"/>
          <w:b/>
          <w:sz w:val="20"/>
          <w:u w:val="single"/>
        </w:rPr>
      </w:pPr>
      <w:r w:rsidRPr="009D5133">
        <w:rPr>
          <w:rFonts w:ascii="Univers For Augsburg" w:hAnsi="Univers For Augsburg"/>
          <w:b/>
          <w:sz w:val="20"/>
          <w:u w:val="single"/>
        </w:rPr>
        <w:t>Begründung:</w:t>
      </w:r>
    </w:p>
    <w:p w:rsidR="00EF3579" w:rsidRPr="009D5133" w:rsidRDefault="00EF3579" w:rsidP="00EF3579">
      <w:pPr>
        <w:rPr>
          <w:rFonts w:ascii="Univers For Augsburg" w:hAnsi="Univers For Augsburg"/>
          <w:sz w:val="20"/>
        </w:rPr>
      </w:pPr>
      <w:r w:rsidRPr="009D5133">
        <w:rPr>
          <w:rFonts w:ascii="Univers For Augsburg" w:hAnsi="Univers For Augsburg" w:cs="Arial"/>
          <w:sz w:val="20"/>
        </w:rPr>
        <w:t xml:space="preserve">Die Jury empfiehlt den Sonderpreis an den Pianisten Theodor </w:t>
      </w:r>
      <w:proofErr w:type="spellStart"/>
      <w:r w:rsidRPr="009D5133">
        <w:rPr>
          <w:rFonts w:ascii="Univers For Augsburg" w:hAnsi="Univers For Augsburg" w:cs="Arial"/>
          <w:sz w:val="20"/>
        </w:rPr>
        <w:t>Kollross</w:t>
      </w:r>
      <w:proofErr w:type="spellEnd"/>
      <w:r w:rsidRPr="009D5133">
        <w:rPr>
          <w:rFonts w:ascii="Univers For Augsburg" w:hAnsi="Univers For Augsburg" w:cs="Arial"/>
          <w:sz w:val="20"/>
        </w:rPr>
        <w:t xml:space="preserve"> zu vergeben. Er steht am Anfang seiner musikalischen Hochschulausbildung und überzeugt durch strukturierte Klarheit und hohes spieltechnisches Potential.</w:t>
      </w:r>
      <w:r>
        <w:rPr>
          <w:rFonts w:ascii="Univers For Augsburg" w:hAnsi="Univers For Augsburg" w:cs="Arial"/>
          <w:sz w:val="20"/>
        </w:rPr>
        <w:t xml:space="preserve"> </w:t>
      </w:r>
      <w:r w:rsidRPr="009D5133">
        <w:rPr>
          <w:rFonts w:ascii="Univers For Augsburg" w:hAnsi="Univers For Augsburg" w:cs="Arial"/>
          <w:sz w:val="20"/>
        </w:rPr>
        <w:t>Die Auszeichnung sollte seine Persönlichkeitsentwicklung hinsichtlich einer professionellen Musikerkarriere voranbringen.</w:t>
      </w:r>
    </w:p>
    <w:p w:rsidR="00B22355" w:rsidRDefault="00B22355" w:rsidP="00B22355">
      <w:pPr>
        <w:pStyle w:val="Kopfzeile"/>
        <w:tabs>
          <w:tab w:val="left" w:pos="6663"/>
        </w:tabs>
        <w:rPr>
          <w:rFonts w:ascii="Univers For Augsburg" w:hAnsi="Univers For Augsburg"/>
          <w:sz w:val="20"/>
        </w:rPr>
      </w:pPr>
    </w:p>
    <w:p w:rsidR="00E87995" w:rsidRPr="00E87995" w:rsidRDefault="00E87995" w:rsidP="00E87995">
      <w:pPr>
        <w:pStyle w:val="Textkrper2"/>
        <w:rPr>
          <w:rFonts w:ascii="Univers For Augsburg" w:eastAsia="MS Mincho" w:hAnsi="Univers For Augsburg" w:cs="Arial"/>
          <w:sz w:val="20"/>
          <w:lang w:eastAsia="ja-JP"/>
        </w:rPr>
      </w:pPr>
    </w:p>
    <w:sectPr w:rsidR="00E87995" w:rsidRPr="00E87995" w:rsidSect="00FB7722">
      <w:headerReference w:type="default" r:id="rId7"/>
      <w:type w:val="continuous"/>
      <w:pgSz w:w="11907" w:h="16840"/>
      <w:pgMar w:top="993" w:right="1275" w:bottom="709" w:left="1446" w:header="720" w:footer="72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7061" w:rsidRDefault="00407061">
      <w:r>
        <w:separator/>
      </w:r>
    </w:p>
  </w:endnote>
  <w:endnote w:type="continuationSeparator" w:id="0">
    <w:p w:rsidR="00407061" w:rsidRDefault="00407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Univers 55">
    <w:panose1 w:val="00000400000000000000"/>
    <w:charset w:val="00"/>
    <w:family w:val="auto"/>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nePrinter">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Univers">
    <w:panose1 w:val="000004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cala Sans">
    <w:altName w:val="Scala Sans"/>
    <w:panose1 w:val="00000000000000000000"/>
    <w:charset w:val="00"/>
    <w:family w:val="swiss"/>
    <w:notTrueType/>
    <w:pitch w:val="default"/>
    <w:sig w:usb0="00000003" w:usb1="00000000" w:usb2="00000000" w:usb3="00000000" w:csb0="00000001" w:csb1="00000000"/>
  </w:font>
  <w:font w:name="ヒラギノ角ゴ Pro W3">
    <w:charset w:val="00"/>
    <w:family w:val="roman"/>
    <w:pitch w:val="default"/>
  </w:font>
  <w:font w:name="Univers For Augsburg">
    <w:altName w:val="LuzSans-Book"/>
    <w:panose1 w:val="020B0503030202020203"/>
    <w:charset w:val="00"/>
    <w:family w:val="swiss"/>
    <w:pitch w:val="variable"/>
    <w:sig w:usb0="0000000F" w:usb1="50002002" w:usb2="00000000" w:usb3="00000000" w:csb0="00000093" w:csb1="00000000"/>
  </w:font>
  <w:font w:name="AvenirNext-Regular">
    <w:panose1 w:val="00000000000000000000"/>
    <w:charset w:val="00"/>
    <w:family w:val="swiss"/>
    <w:notTrueType/>
    <w:pitch w:val="default"/>
    <w:sig w:usb0="00000003" w:usb1="00000000" w:usb2="00000000" w:usb3="00000000" w:csb0="00000001" w:csb1="00000000"/>
  </w:font>
  <w:font w:name="HelveticaNeue-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7061" w:rsidRDefault="00407061">
      <w:r>
        <w:separator/>
      </w:r>
    </w:p>
  </w:footnote>
  <w:footnote w:type="continuationSeparator" w:id="0">
    <w:p w:rsidR="00407061" w:rsidRDefault="004070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BCD" w:rsidRDefault="00490BCD">
    <w:pPr>
      <w:pStyle w:val="Kopfzeile"/>
      <w:tabs>
        <w:tab w:val="clear" w:pos="4536"/>
      </w:tabs>
      <w:jc w:val="center"/>
      <w:rPr>
        <w:rStyle w:val="Seitenzahl"/>
      </w:rPr>
    </w:pPr>
    <w:r>
      <w:t xml:space="preserve">- </w:t>
    </w:r>
    <w:r>
      <w:rPr>
        <w:rStyle w:val="Seitenzahl"/>
      </w:rPr>
      <w:fldChar w:fldCharType="begin"/>
    </w:r>
    <w:r>
      <w:rPr>
        <w:rStyle w:val="Seitenzahl"/>
      </w:rPr>
      <w:instrText xml:space="preserve"> PAGE </w:instrText>
    </w:r>
    <w:r>
      <w:rPr>
        <w:rStyle w:val="Seitenzahl"/>
      </w:rPr>
      <w:fldChar w:fldCharType="separate"/>
    </w:r>
    <w:r w:rsidR="00F12450">
      <w:rPr>
        <w:rStyle w:val="Seitenzahl"/>
        <w:noProof/>
      </w:rPr>
      <w:t>4</w:t>
    </w:r>
    <w:r>
      <w:rPr>
        <w:rStyle w:val="Seitenzahl"/>
      </w:rPr>
      <w:fldChar w:fldCharType="end"/>
    </w:r>
    <w:r>
      <w:rPr>
        <w:rStyle w:val="Seitenzahl"/>
      </w:rPr>
      <w:t xml:space="preserve"> -</w:t>
    </w:r>
  </w:p>
  <w:p w:rsidR="00490BCD" w:rsidRDefault="00490BCD">
    <w:pPr>
      <w:pStyle w:val="Kopfzeile"/>
      <w:tabs>
        <w:tab w:val="clear" w:pos="4536"/>
      </w:tab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472232"/>
    <w:multiLevelType w:val="hybridMultilevel"/>
    <w:tmpl w:val="5C7697C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20017D8"/>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5295993"/>
    <w:multiLevelType w:val="multilevel"/>
    <w:tmpl w:val="4CDE70A4"/>
    <w:lvl w:ilvl="0">
      <w:start w:val="5"/>
      <w:numFmt w:val="decimalZero"/>
      <w:lvlText w:val="%1"/>
      <w:lvlJc w:val="left"/>
      <w:pPr>
        <w:ind w:left="960" w:hanging="960"/>
      </w:pPr>
      <w:rPr>
        <w:rFonts w:hint="default"/>
      </w:rPr>
    </w:lvl>
    <w:lvl w:ilvl="1">
      <w:start w:val="10"/>
      <w:numFmt w:val="decimal"/>
      <w:lvlText w:val="%1.%2"/>
      <w:lvlJc w:val="left"/>
      <w:pPr>
        <w:ind w:left="960" w:hanging="960"/>
      </w:pPr>
      <w:rPr>
        <w:rFonts w:hint="default"/>
      </w:rPr>
    </w:lvl>
    <w:lvl w:ilvl="2">
      <w:start w:val="1984"/>
      <w:numFmt w:val="decimal"/>
      <w:lvlText w:val="%1.%2.%3"/>
      <w:lvlJc w:val="left"/>
      <w:pPr>
        <w:ind w:left="960" w:hanging="960"/>
      </w:pPr>
      <w:rPr>
        <w:rFonts w:hint="default"/>
      </w:rPr>
    </w:lvl>
    <w:lvl w:ilvl="3">
      <w:start w:val="1"/>
      <w:numFmt w:val="decimal"/>
      <w:lvlText w:val="%1.%2.%3.%4"/>
      <w:lvlJc w:val="left"/>
      <w:pPr>
        <w:ind w:left="960" w:hanging="96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B3B2D0F"/>
    <w:multiLevelType w:val="singleLevel"/>
    <w:tmpl w:val="04070011"/>
    <w:lvl w:ilvl="0">
      <w:start w:val="1"/>
      <w:numFmt w:val="decimal"/>
      <w:lvlText w:val="%1)"/>
      <w:lvlJc w:val="left"/>
      <w:pPr>
        <w:tabs>
          <w:tab w:val="num" w:pos="360"/>
        </w:tabs>
        <w:ind w:left="360" w:hanging="360"/>
      </w:pPr>
      <w:rPr>
        <w:rFonts w:hint="default"/>
      </w:rPr>
    </w:lvl>
  </w:abstractNum>
  <w:abstractNum w:abstractNumId="4" w15:restartNumberingAfterBreak="0">
    <w:nsid w:val="303173C3"/>
    <w:multiLevelType w:val="hybridMultilevel"/>
    <w:tmpl w:val="AE70B0B4"/>
    <w:lvl w:ilvl="0" w:tplc="11483814">
      <w:start w:val="2"/>
      <w:numFmt w:val="bullet"/>
      <w:lvlText w:val="-"/>
      <w:lvlJc w:val="left"/>
      <w:pPr>
        <w:tabs>
          <w:tab w:val="num" w:pos="720"/>
        </w:tabs>
        <w:ind w:left="720" w:hanging="360"/>
      </w:pPr>
      <w:rPr>
        <w:rFonts w:ascii="Univers 55" w:eastAsia="Times New Roman" w:hAnsi="Univers 55"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2C456E9"/>
    <w:multiLevelType w:val="singleLevel"/>
    <w:tmpl w:val="C3648A5E"/>
    <w:lvl w:ilvl="0">
      <w:start w:val="1"/>
      <w:numFmt w:val="lowerLetter"/>
      <w:lvlText w:val="%1)"/>
      <w:lvlJc w:val="left"/>
      <w:pPr>
        <w:tabs>
          <w:tab w:val="num" w:pos="930"/>
        </w:tabs>
        <w:ind w:left="930" w:hanging="360"/>
      </w:pPr>
      <w:rPr>
        <w:rFonts w:hint="default"/>
      </w:rPr>
    </w:lvl>
  </w:abstractNum>
  <w:abstractNum w:abstractNumId="6" w15:restartNumberingAfterBreak="0">
    <w:nsid w:val="3A591D2A"/>
    <w:multiLevelType w:val="hybridMultilevel"/>
    <w:tmpl w:val="C950977C"/>
    <w:lvl w:ilvl="0" w:tplc="710E9146">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7" w15:restartNumberingAfterBreak="0">
    <w:nsid w:val="49405090"/>
    <w:multiLevelType w:val="multilevel"/>
    <w:tmpl w:val="F36E60B0"/>
    <w:lvl w:ilvl="0">
      <w:start w:val="2005"/>
      <w:numFmt w:val="decimal"/>
      <w:lvlText w:val="%1"/>
      <w:lvlJc w:val="left"/>
      <w:pPr>
        <w:tabs>
          <w:tab w:val="num" w:pos="1188"/>
        </w:tabs>
        <w:ind w:left="1188" w:hanging="1188"/>
      </w:pPr>
      <w:rPr>
        <w:rFonts w:hint="default"/>
      </w:rPr>
    </w:lvl>
    <w:lvl w:ilvl="1">
      <w:start w:val="2007"/>
      <w:numFmt w:val="decimal"/>
      <w:lvlText w:val="%1-%2"/>
      <w:lvlJc w:val="left"/>
      <w:pPr>
        <w:tabs>
          <w:tab w:val="num" w:pos="1188"/>
        </w:tabs>
        <w:ind w:left="1188" w:hanging="1188"/>
      </w:pPr>
      <w:rPr>
        <w:rFonts w:hint="default"/>
      </w:rPr>
    </w:lvl>
    <w:lvl w:ilvl="2">
      <w:start w:val="1"/>
      <w:numFmt w:val="decimal"/>
      <w:lvlText w:val="%1-%2.%3"/>
      <w:lvlJc w:val="left"/>
      <w:pPr>
        <w:tabs>
          <w:tab w:val="num" w:pos="1188"/>
        </w:tabs>
        <w:ind w:left="1188" w:hanging="1188"/>
      </w:pPr>
      <w:rPr>
        <w:rFonts w:hint="default"/>
      </w:rPr>
    </w:lvl>
    <w:lvl w:ilvl="3">
      <w:start w:val="1"/>
      <w:numFmt w:val="decimal"/>
      <w:lvlText w:val="%1-%2.%3.%4"/>
      <w:lvlJc w:val="left"/>
      <w:pPr>
        <w:tabs>
          <w:tab w:val="num" w:pos="1188"/>
        </w:tabs>
        <w:ind w:left="1188" w:hanging="1188"/>
      </w:pPr>
      <w:rPr>
        <w:rFonts w:hint="default"/>
      </w:rPr>
    </w:lvl>
    <w:lvl w:ilvl="4">
      <w:start w:val="1"/>
      <w:numFmt w:val="decimal"/>
      <w:lvlText w:val="%1-%2.%3.%4.%5"/>
      <w:lvlJc w:val="left"/>
      <w:pPr>
        <w:tabs>
          <w:tab w:val="num" w:pos="1188"/>
        </w:tabs>
        <w:ind w:left="1188" w:hanging="1188"/>
      </w:pPr>
      <w:rPr>
        <w:rFonts w:hint="default"/>
      </w:rPr>
    </w:lvl>
    <w:lvl w:ilvl="5">
      <w:start w:val="1"/>
      <w:numFmt w:val="decimal"/>
      <w:lvlText w:val="%1-%2.%3.%4.%5.%6"/>
      <w:lvlJc w:val="left"/>
      <w:pPr>
        <w:tabs>
          <w:tab w:val="num" w:pos="1188"/>
        </w:tabs>
        <w:ind w:left="1188" w:hanging="1188"/>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4E280EA2"/>
    <w:multiLevelType w:val="singleLevel"/>
    <w:tmpl w:val="04070017"/>
    <w:lvl w:ilvl="0">
      <w:start w:val="1"/>
      <w:numFmt w:val="lowerLetter"/>
      <w:lvlText w:val="%1)"/>
      <w:lvlJc w:val="left"/>
      <w:pPr>
        <w:tabs>
          <w:tab w:val="num" w:pos="360"/>
        </w:tabs>
        <w:ind w:left="360" w:hanging="360"/>
      </w:pPr>
      <w:rPr>
        <w:rFonts w:hint="default"/>
      </w:rPr>
    </w:lvl>
  </w:abstractNum>
  <w:abstractNum w:abstractNumId="9" w15:restartNumberingAfterBreak="0">
    <w:nsid w:val="55264DB2"/>
    <w:multiLevelType w:val="singleLevel"/>
    <w:tmpl w:val="04070017"/>
    <w:lvl w:ilvl="0">
      <w:start w:val="1"/>
      <w:numFmt w:val="lowerLetter"/>
      <w:lvlText w:val="%1)"/>
      <w:lvlJc w:val="left"/>
      <w:pPr>
        <w:tabs>
          <w:tab w:val="num" w:pos="360"/>
        </w:tabs>
        <w:ind w:left="360" w:hanging="360"/>
      </w:pPr>
      <w:rPr>
        <w:rFonts w:hint="default"/>
      </w:rPr>
    </w:lvl>
  </w:abstractNum>
  <w:abstractNum w:abstractNumId="10" w15:restartNumberingAfterBreak="0">
    <w:nsid w:val="663840CF"/>
    <w:multiLevelType w:val="hybridMultilevel"/>
    <w:tmpl w:val="1288322A"/>
    <w:lvl w:ilvl="0" w:tplc="04070001">
      <w:start w:val="1"/>
      <w:numFmt w:val="bullet"/>
      <w:lvlText w:val=""/>
      <w:lvlJc w:val="left"/>
      <w:pPr>
        <w:tabs>
          <w:tab w:val="num" w:pos="1080"/>
        </w:tabs>
        <w:ind w:left="1080" w:hanging="360"/>
      </w:pPr>
      <w:rPr>
        <w:rFonts w:ascii="Symbol" w:hAnsi="Symbol"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69B05529"/>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6C45656D"/>
    <w:multiLevelType w:val="singleLevel"/>
    <w:tmpl w:val="0407000F"/>
    <w:lvl w:ilvl="0">
      <w:start w:val="1"/>
      <w:numFmt w:val="decimal"/>
      <w:lvlText w:val="%1."/>
      <w:lvlJc w:val="left"/>
      <w:pPr>
        <w:tabs>
          <w:tab w:val="num" w:pos="360"/>
        </w:tabs>
        <w:ind w:left="360" w:hanging="360"/>
      </w:pPr>
      <w:rPr>
        <w:rFonts w:hint="default"/>
      </w:rPr>
    </w:lvl>
  </w:abstractNum>
  <w:abstractNum w:abstractNumId="13" w15:restartNumberingAfterBreak="0">
    <w:nsid w:val="6F107D5F"/>
    <w:multiLevelType w:val="multilevel"/>
    <w:tmpl w:val="89C85D0A"/>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4" w15:restartNumberingAfterBreak="0">
    <w:nsid w:val="735D0733"/>
    <w:multiLevelType w:val="singleLevel"/>
    <w:tmpl w:val="0407000F"/>
    <w:lvl w:ilvl="0">
      <w:start w:val="4"/>
      <w:numFmt w:val="decimal"/>
      <w:lvlText w:val="%1."/>
      <w:lvlJc w:val="left"/>
      <w:pPr>
        <w:tabs>
          <w:tab w:val="num" w:pos="360"/>
        </w:tabs>
        <w:ind w:left="360" w:hanging="360"/>
      </w:pPr>
      <w:rPr>
        <w:rFonts w:hint="default"/>
      </w:rPr>
    </w:lvl>
  </w:abstractNum>
  <w:abstractNum w:abstractNumId="15" w15:restartNumberingAfterBreak="0">
    <w:nsid w:val="798B2E0E"/>
    <w:multiLevelType w:val="multilevel"/>
    <w:tmpl w:val="089A5AC4"/>
    <w:lvl w:ilvl="0">
      <w:start w:val="23"/>
      <w:numFmt w:val="decimal"/>
      <w:lvlText w:val="%1"/>
      <w:lvlJc w:val="left"/>
      <w:pPr>
        <w:tabs>
          <w:tab w:val="num" w:pos="1224"/>
        </w:tabs>
        <w:ind w:left="1224" w:hanging="1224"/>
      </w:pPr>
      <w:rPr>
        <w:rFonts w:hint="default"/>
      </w:rPr>
    </w:lvl>
    <w:lvl w:ilvl="1">
      <w:start w:val="6"/>
      <w:numFmt w:val="decimalZero"/>
      <w:lvlText w:val="%1.%2"/>
      <w:lvlJc w:val="left"/>
      <w:pPr>
        <w:tabs>
          <w:tab w:val="num" w:pos="1224"/>
        </w:tabs>
        <w:ind w:left="1224" w:hanging="1224"/>
      </w:pPr>
      <w:rPr>
        <w:rFonts w:hint="default"/>
      </w:rPr>
    </w:lvl>
    <w:lvl w:ilvl="2">
      <w:start w:val="1989"/>
      <w:numFmt w:val="decimal"/>
      <w:lvlText w:val="%1.%2.%3"/>
      <w:lvlJc w:val="left"/>
      <w:pPr>
        <w:tabs>
          <w:tab w:val="num" w:pos="1224"/>
        </w:tabs>
        <w:ind w:left="1224" w:hanging="1224"/>
      </w:pPr>
      <w:rPr>
        <w:rFonts w:hint="default"/>
      </w:rPr>
    </w:lvl>
    <w:lvl w:ilvl="3">
      <w:start w:val="1"/>
      <w:numFmt w:val="decimal"/>
      <w:lvlText w:val="%1.%2.%3.%4"/>
      <w:lvlJc w:val="left"/>
      <w:pPr>
        <w:tabs>
          <w:tab w:val="num" w:pos="1224"/>
        </w:tabs>
        <w:ind w:left="1224" w:hanging="1224"/>
      </w:pPr>
      <w:rPr>
        <w:rFonts w:hint="default"/>
      </w:rPr>
    </w:lvl>
    <w:lvl w:ilvl="4">
      <w:start w:val="1"/>
      <w:numFmt w:val="decimal"/>
      <w:lvlText w:val="%1.%2.%3.%4.%5"/>
      <w:lvlJc w:val="left"/>
      <w:pPr>
        <w:tabs>
          <w:tab w:val="num" w:pos="1224"/>
        </w:tabs>
        <w:ind w:left="1224" w:hanging="1224"/>
      </w:pPr>
      <w:rPr>
        <w:rFonts w:hint="default"/>
      </w:rPr>
    </w:lvl>
    <w:lvl w:ilvl="5">
      <w:start w:val="1"/>
      <w:numFmt w:val="decimal"/>
      <w:lvlText w:val="%1.%2.%3.%4.%5.%6"/>
      <w:lvlJc w:val="left"/>
      <w:pPr>
        <w:tabs>
          <w:tab w:val="num" w:pos="1224"/>
        </w:tabs>
        <w:ind w:left="1224" w:hanging="1224"/>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2"/>
  </w:num>
  <w:num w:numId="2">
    <w:abstractNumId w:val="13"/>
  </w:num>
  <w:num w:numId="3">
    <w:abstractNumId w:val="3"/>
  </w:num>
  <w:num w:numId="4">
    <w:abstractNumId w:val="9"/>
  </w:num>
  <w:num w:numId="5">
    <w:abstractNumId w:val="5"/>
  </w:num>
  <w:num w:numId="6">
    <w:abstractNumId w:val="14"/>
  </w:num>
  <w:num w:numId="7">
    <w:abstractNumId w:val="11"/>
  </w:num>
  <w:num w:numId="8">
    <w:abstractNumId w:val="8"/>
  </w:num>
  <w:num w:numId="9">
    <w:abstractNumId w:val="1"/>
  </w:num>
  <w:num w:numId="10">
    <w:abstractNumId w:val="0"/>
  </w:num>
  <w:num w:numId="11">
    <w:abstractNumId w:val="6"/>
  </w:num>
  <w:num w:numId="12">
    <w:abstractNumId w:val="4"/>
  </w:num>
  <w:num w:numId="13">
    <w:abstractNumId w:val="10"/>
  </w:num>
  <w:num w:numId="14">
    <w:abstractNumId w:val="15"/>
  </w:num>
  <w:num w:numId="15">
    <w:abstractNumId w:val="7"/>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18"/>
  <w:hyphenationZone w:val="284"/>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B38"/>
    <w:rsid w:val="00000CEF"/>
    <w:rsid w:val="00004A28"/>
    <w:rsid w:val="00007EC5"/>
    <w:rsid w:val="000108B5"/>
    <w:rsid w:val="000140B9"/>
    <w:rsid w:val="0002117A"/>
    <w:rsid w:val="0002202E"/>
    <w:rsid w:val="00023B27"/>
    <w:rsid w:val="000269C9"/>
    <w:rsid w:val="00030531"/>
    <w:rsid w:val="00032775"/>
    <w:rsid w:val="0003504F"/>
    <w:rsid w:val="0003651D"/>
    <w:rsid w:val="00051937"/>
    <w:rsid w:val="0005469B"/>
    <w:rsid w:val="00062F9E"/>
    <w:rsid w:val="00070525"/>
    <w:rsid w:val="00072266"/>
    <w:rsid w:val="00090DBF"/>
    <w:rsid w:val="00096DEC"/>
    <w:rsid w:val="000B078C"/>
    <w:rsid w:val="000B18E4"/>
    <w:rsid w:val="000B6567"/>
    <w:rsid w:val="000C14C0"/>
    <w:rsid w:val="000C2C77"/>
    <w:rsid w:val="000D0C48"/>
    <w:rsid w:val="000E0D9B"/>
    <w:rsid w:val="000E2D6E"/>
    <w:rsid w:val="000E3D3B"/>
    <w:rsid w:val="001015DB"/>
    <w:rsid w:val="00107CDB"/>
    <w:rsid w:val="0011099C"/>
    <w:rsid w:val="00117017"/>
    <w:rsid w:val="001203A2"/>
    <w:rsid w:val="0012306B"/>
    <w:rsid w:val="00141445"/>
    <w:rsid w:val="001415FF"/>
    <w:rsid w:val="00151674"/>
    <w:rsid w:val="0017210B"/>
    <w:rsid w:val="001742D6"/>
    <w:rsid w:val="00180573"/>
    <w:rsid w:val="00190871"/>
    <w:rsid w:val="00192D7F"/>
    <w:rsid w:val="001A1196"/>
    <w:rsid w:val="001A2FBD"/>
    <w:rsid w:val="001B0A5C"/>
    <w:rsid w:val="001B1C05"/>
    <w:rsid w:val="001B3EB4"/>
    <w:rsid w:val="001B5AE4"/>
    <w:rsid w:val="001B629D"/>
    <w:rsid w:val="001C1B34"/>
    <w:rsid w:val="001C6319"/>
    <w:rsid w:val="001D03CB"/>
    <w:rsid w:val="001D4019"/>
    <w:rsid w:val="001D6889"/>
    <w:rsid w:val="001E0349"/>
    <w:rsid w:val="001E5520"/>
    <w:rsid w:val="001F6291"/>
    <w:rsid w:val="00214BBE"/>
    <w:rsid w:val="002178F0"/>
    <w:rsid w:val="00224BEE"/>
    <w:rsid w:val="00224C01"/>
    <w:rsid w:val="002333CF"/>
    <w:rsid w:val="00242217"/>
    <w:rsid w:val="0025251A"/>
    <w:rsid w:val="00254D9E"/>
    <w:rsid w:val="002617E0"/>
    <w:rsid w:val="002647C4"/>
    <w:rsid w:val="00267B2D"/>
    <w:rsid w:val="00272845"/>
    <w:rsid w:val="00276A05"/>
    <w:rsid w:val="00277127"/>
    <w:rsid w:val="002847DB"/>
    <w:rsid w:val="00293512"/>
    <w:rsid w:val="002939F8"/>
    <w:rsid w:val="00294F18"/>
    <w:rsid w:val="002A1AE4"/>
    <w:rsid w:val="002C2A0F"/>
    <w:rsid w:val="002C3A4E"/>
    <w:rsid w:val="002D7B44"/>
    <w:rsid w:val="002E56F0"/>
    <w:rsid w:val="002F7C3C"/>
    <w:rsid w:val="00303F4E"/>
    <w:rsid w:val="003040A0"/>
    <w:rsid w:val="00304507"/>
    <w:rsid w:val="00311E3D"/>
    <w:rsid w:val="003153CD"/>
    <w:rsid w:val="00321C55"/>
    <w:rsid w:val="003243AC"/>
    <w:rsid w:val="00335D1D"/>
    <w:rsid w:val="00336B1E"/>
    <w:rsid w:val="0034088C"/>
    <w:rsid w:val="003505E4"/>
    <w:rsid w:val="003522D0"/>
    <w:rsid w:val="00354F67"/>
    <w:rsid w:val="003679FD"/>
    <w:rsid w:val="003A7DB5"/>
    <w:rsid w:val="003B03A4"/>
    <w:rsid w:val="003B13E5"/>
    <w:rsid w:val="003B17BD"/>
    <w:rsid w:val="003B27DE"/>
    <w:rsid w:val="003B6943"/>
    <w:rsid w:val="003B777F"/>
    <w:rsid w:val="003C45E8"/>
    <w:rsid w:val="003D44DF"/>
    <w:rsid w:val="003D77A5"/>
    <w:rsid w:val="003D78C2"/>
    <w:rsid w:val="003E28CB"/>
    <w:rsid w:val="003E29B1"/>
    <w:rsid w:val="003E38B9"/>
    <w:rsid w:val="003F0714"/>
    <w:rsid w:val="003F4843"/>
    <w:rsid w:val="00407061"/>
    <w:rsid w:val="00424563"/>
    <w:rsid w:val="00432346"/>
    <w:rsid w:val="00432840"/>
    <w:rsid w:val="00433928"/>
    <w:rsid w:val="00436CC2"/>
    <w:rsid w:val="00437127"/>
    <w:rsid w:val="004412F9"/>
    <w:rsid w:val="004508B4"/>
    <w:rsid w:val="00471167"/>
    <w:rsid w:val="0047437A"/>
    <w:rsid w:val="00480FF8"/>
    <w:rsid w:val="0048468D"/>
    <w:rsid w:val="00490BCD"/>
    <w:rsid w:val="004A3502"/>
    <w:rsid w:val="004A64F7"/>
    <w:rsid w:val="004A70A9"/>
    <w:rsid w:val="004B1FFF"/>
    <w:rsid w:val="004B3133"/>
    <w:rsid w:val="004B6D47"/>
    <w:rsid w:val="004B72F8"/>
    <w:rsid w:val="004C0780"/>
    <w:rsid w:val="004C5AD5"/>
    <w:rsid w:val="004C6B92"/>
    <w:rsid w:val="004F14F3"/>
    <w:rsid w:val="004F2AD0"/>
    <w:rsid w:val="004F3223"/>
    <w:rsid w:val="005144A9"/>
    <w:rsid w:val="00522C7A"/>
    <w:rsid w:val="00526350"/>
    <w:rsid w:val="0056298B"/>
    <w:rsid w:val="0056778A"/>
    <w:rsid w:val="00571272"/>
    <w:rsid w:val="00581CB4"/>
    <w:rsid w:val="00587159"/>
    <w:rsid w:val="00591550"/>
    <w:rsid w:val="00592CC0"/>
    <w:rsid w:val="00592F01"/>
    <w:rsid w:val="005A3D26"/>
    <w:rsid w:val="005B3340"/>
    <w:rsid w:val="005C0D9D"/>
    <w:rsid w:val="005C0EE7"/>
    <w:rsid w:val="005C782F"/>
    <w:rsid w:val="005D114E"/>
    <w:rsid w:val="005D494B"/>
    <w:rsid w:val="005F155C"/>
    <w:rsid w:val="006151E9"/>
    <w:rsid w:val="0062124B"/>
    <w:rsid w:val="00621975"/>
    <w:rsid w:val="00622E02"/>
    <w:rsid w:val="00631653"/>
    <w:rsid w:val="00635BCC"/>
    <w:rsid w:val="006606ED"/>
    <w:rsid w:val="00660B38"/>
    <w:rsid w:val="006704F8"/>
    <w:rsid w:val="0067625E"/>
    <w:rsid w:val="0068602C"/>
    <w:rsid w:val="00690872"/>
    <w:rsid w:val="006916B8"/>
    <w:rsid w:val="006A4FF6"/>
    <w:rsid w:val="006B7F89"/>
    <w:rsid w:val="006C0B58"/>
    <w:rsid w:val="006C2E89"/>
    <w:rsid w:val="006C69A8"/>
    <w:rsid w:val="006D6062"/>
    <w:rsid w:val="006E741D"/>
    <w:rsid w:val="006F1256"/>
    <w:rsid w:val="0070395F"/>
    <w:rsid w:val="007150AD"/>
    <w:rsid w:val="00720D16"/>
    <w:rsid w:val="00722C0E"/>
    <w:rsid w:val="00727928"/>
    <w:rsid w:val="00727E86"/>
    <w:rsid w:val="007318EE"/>
    <w:rsid w:val="007348FC"/>
    <w:rsid w:val="0075189F"/>
    <w:rsid w:val="00761F99"/>
    <w:rsid w:val="00763C78"/>
    <w:rsid w:val="00786915"/>
    <w:rsid w:val="00795949"/>
    <w:rsid w:val="00796CEA"/>
    <w:rsid w:val="007A5221"/>
    <w:rsid w:val="007B2D26"/>
    <w:rsid w:val="007D07CA"/>
    <w:rsid w:val="007D0C4D"/>
    <w:rsid w:val="007D27B7"/>
    <w:rsid w:val="007E07B5"/>
    <w:rsid w:val="007F13E6"/>
    <w:rsid w:val="007F47E2"/>
    <w:rsid w:val="007F7106"/>
    <w:rsid w:val="00804D89"/>
    <w:rsid w:val="00810D47"/>
    <w:rsid w:val="00814672"/>
    <w:rsid w:val="00833C8F"/>
    <w:rsid w:val="00836C7C"/>
    <w:rsid w:val="00837D7A"/>
    <w:rsid w:val="00856C64"/>
    <w:rsid w:val="00867AFA"/>
    <w:rsid w:val="00874BC5"/>
    <w:rsid w:val="008802AA"/>
    <w:rsid w:val="008836EB"/>
    <w:rsid w:val="0089027A"/>
    <w:rsid w:val="00893A72"/>
    <w:rsid w:val="00894FE5"/>
    <w:rsid w:val="008A175A"/>
    <w:rsid w:val="008A74D2"/>
    <w:rsid w:val="008B514C"/>
    <w:rsid w:val="008C4AE5"/>
    <w:rsid w:val="008E732D"/>
    <w:rsid w:val="009108AE"/>
    <w:rsid w:val="009124EF"/>
    <w:rsid w:val="009271C7"/>
    <w:rsid w:val="009301EE"/>
    <w:rsid w:val="00931C34"/>
    <w:rsid w:val="00933387"/>
    <w:rsid w:val="00934EAA"/>
    <w:rsid w:val="00940505"/>
    <w:rsid w:val="009424AD"/>
    <w:rsid w:val="00946C7F"/>
    <w:rsid w:val="00967A02"/>
    <w:rsid w:val="00973D7D"/>
    <w:rsid w:val="00986D02"/>
    <w:rsid w:val="009A2FCB"/>
    <w:rsid w:val="009A3A29"/>
    <w:rsid w:val="009B275B"/>
    <w:rsid w:val="009B2848"/>
    <w:rsid w:val="009B3A45"/>
    <w:rsid w:val="009B6376"/>
    <w:rsid w:val="009B7D38"/>
    <w:rsid w:val="009D298A"/>
    <w:rsid w:val="009D6E96"/>
    <w:rsid w:val="009E21C5"/>
    <w:rsid w:val="009E2917"/>
    <w:rsid w:val="009E2D45"/>
    <w:rsid w:val="009F113C"/>
    <w:rsid w:val="009F26B6"/>
    <w:rsid w:val="009F650B"/>
    <w:rsid w:val="00A20368"/>
    <w:rsid w:val="00A21127"/>
    <w:rsid w:val="00A42D3A"/>
    <w:rsid w:val="00A4308D"/>
    <w:rsid w:val="00A7307C"/>
    <w:rsid w:val="00A76CA3"/>
    <w:rsid w:val="00AA40F0"/>
    <w:rsid w:val="00AD0E8D"/>
    <w:rsid w:val="00AD4D6E"/>
    <w:rsid w:val="00AE7497"/>
    <w:rsid w:val="00AF0BB8"/>
    <w:rsid w:val="00B03F5E"/>
    <w:rsid w:val="00B0786D"/>
    <w:rsid w:val="00B120BA"/>
    <w:rsid w:val="00B146D7"/>
    <w:rsid w:val="00B1478B"/>
    <w:rsid w:val="00B22355"/>
    <w:rsid w:val="00B262CB"/>
    <w:rsid w:val="00B30838"/>
    <w:rsid w:val="00B3181E"/>
    <w:rsid w:val="00B33FA9"/>
    <w:rsid w:val="00B4285E"/>
    <w:rsid w:val="00B43CB3"/>
    <w:rsid w:val="00B54DEF"/>
    <w:rsid w:val="00B62504"/>
    <w:rsid w:val="00B7060E"/>
    <w:rsid w:val="00B7706D"/>
    <w:rsid w:val="00B83E97"/>
    <w:rsid w:val="00BA3B1B"/>
    <w:rsid w:val="00BB2292"/>
    <w:rsid w:val="00BB3D24"/>
    <w:rsid w:val="00BC142A"/>
    <w:rsid w:val="00BC2257"/>
    <w:rsid w:val="00BC34CC"/>
    <w:rsid w:val="00BC3714"/>
    <w:rsid w:val="00BC7D48"/>
    <w:rsid w:val="00BD507A"/>
    <w:rsid w:val="00BD6A21"/>
    <w:rsid w:val="00BF04DF"/>
    <w:rsid w:val="00C00A88"/>
    <w:rsid w:val="00C0334B"/>
    <w:rsid w:val="00C1090E"/>
    <w:rsid w:val="00C20A39"/>
    <w:rsid w:val="00C21F9E"/>
    <w:rsid w:val="00C225B5"/>
    <w:rsid w:val="00C73B74"/>
    <w:rsid w:val="00C7423B"/>
    <w:rsid w:val="00C74B4A"/>
    <w:rsid w:val="00C87FEE"/>
    <w:rsid w:val="00CA0B2A"/>
    <w:rsid w:val="00CA68FC"/>
    <w:rsid w:val="00CB0112"/>
    <w:rsid w:val="00CB6F10"/>
    <w:rsid w:val="00CC2B69"/>
    <w:rsid w:val="00CC5CAB"/>
    <w:rsid w:val="00CD161D"/>
    <w:rsid w:val="00CD54DA"/>
    <w:rsid w:val="00CD7A35"/>
    <w:rsid w:val="00CF14AB"/>
    <w:rsid w:val="00D074B6"/>
    <w:rsid w:val="00D15AC1"/>
    <w:rsid w:val="00D23979"/>
    <w:rsid w:val="00D26F51"/>
    <w:rsid w:val="00D36AE2"/>
    <w:rsid w:val="00D44D82"/>
    <w:rsid w:val="00D5711F"/>
    <w:rsid w:val="00D73AB1"/>
    <w:rsid w:val="00D94AB3"/>
    <w:rsid w:val="00DA5D6A"/>
    <w:rsid w:val="00DA63B0"/>
    <w:rsid w:val="00DA7097"/>
    <w:rsid w:val="00DA7D1E"/>
    <w:rsid w:val="00DB08A8"/>
    <w:rsid w:val="00DB799A"/>
    <w:rsid w:val="00DD2210"/>
    <w:rsid w:val="00DD3260"/>
    <w:rsid w:val="00DD3B7F"/>
    <w:rsid w:val="00DE0321"/>
    <w:rsid w:val="00DE5D29"/>
    <w:rsid w:val="00E21801"/>
    <w:rsid w:val="00E404AE"/>
    <w:rsid w:val="00E427D7"/>
    <w:rsid w:val="00E4529B"/>
    <w:rsid w:val="00E5126B"/>
    <w:rsid w:val="00E647C2"/>
    <w:rsid w:val="00E7243C"/>
    <w:rsid w:val="00E76955"/>
    <w:rsid w:val="00E808E0"/>
    <w:rsid w:val="00E87995"/>
    <w:rsid w:val="00E92742"/>
    <w:rsid w:val="00E977EB"/>
    <w:rsid w:val="00E97FBA"/>
    <w:rsid w:val="00EB3026"/>
    <w:rsid w:val="00EC6A61"/>
    <w:rsid w:val="00EE2FF1"/>
    <w:rsid w:val="00EF28AD"/>
    <w:rsid w:val="00EF3579"/>
    <w:rsid w:val="00F01D45"/>
    <w:rsid w:val="00F04D3B"/>
    <w:rsid w:val="00F12450"/>
    <w:rsid w:val="00F33EC9"/>
    <w:rsid w:val="00F40B16"/>
    <w:rsid w:val="00F43DD0"/>
    <w:rsid w:val="00F55495"/>
    <w:rsid w:val="00F64124"/>
    <w:rsid w:val="00F6787A"/>
    <w:rsid w:val="00F71525"/>
    <w:rsid w:val="00F76819"/>
    <w:rsid w:val="00F7692B"/>
    <w:rsid w:val="00F80C32"/>
    <w:rsid w:val="00F866F4"/>
    <w:rsid w:val="00F929BA"/>
    <w:rsid w:val="00FA150F"/>
    <w:rsid w:val="00FA5554"/>
    <w:rsid w:val="00FA6E01"/>
    <w:rsid w:val="00FB02B6"/>
    <w:rsid w:val="00FB7722"/>
    <w:rsid w:val="00FD2026"/>
    <w:rsid w:val="00FD26BC"/>
    <w:rsid w:val="00FE23D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57A6CDF-80FF-47AF-95E3-8B126118C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nePrinter" w:eastAsia="Times New Roman" w:hAnsi="LinePrinter"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C45E8"/>
    <w:rPr>
      <w:rFonts w:ascii="Times New Roman" w:hAnsi="Times New Roman"/>
      <w:sz w:val="24"/>
    </w:rPr>
  </w:style>
  <w:style w:type="paragraph" w:styleId="berschrift1">
    <w:name w:val="heading 1"/>
    <w:basedOn w:val="Standard"/>
    <w:next w:val="Standard"/>
    <w:qFormat/>
    <w:pPr>
      <w:keepNext/>
      <w:spacing w:after="480"/>
      <w:outlineLvl w:val="0"/>
    </w:pPr>
    <w:rPr>
      <w:rFonts w:ascii="Arial" w:hAnsi="Arial"/>
      <w:b/>
      <w:sz w:val="36"/>
    </w:rPr>
  </w:style>
  <w:style w:type="paragraph" w:styleId="berschrift2">
    <w:name w:val="heading 2"/>
    <w:basedOn w:val="Standard"/>
    <w:next w:val="Standard"/>
    <w:qFormat/>
    <w:pPr>
      <w:keepNext/>
      <w:spacing w:after="240"/>
      <w:outlineLvl w:val="1"/>
    </w:pPr>
    <w:rPr>
      <w:rFonts w:ascii="Arial" w:hAnsi="Arial"/>
      <w:b/>
      <w:sz w:val="28"/>
    </w:rPr>
  </w:style>
  <w:style w:type="paragraph" w:styleId="berschrift3">
    <w:name w:val="heading 3"/>
    <w:basedOn w:val="Standard"/>
    <w:next w:val="Standard"/>
    <w:qFormat/>
    <w:pPr>
      <w:keepNext/>
      <w:outlineLvl w:val="2"/>
    </w:pPr>
    <w:rPr>
      <w:rFonts w:ascii="Arial" w:hAnsi="Arial"/>
      <w:b/>
    </w:rPr>
  </w:style>
  <w:style w:type="paragraph" w:styleId="berschrift4">
    <w:name w:val="heading 4"/>
    <w:basedOn w:val="Standard"/>
    <w:next w:val="Standard"/>
    <w:qFormat/>
    <w:pPr>
      <w:keepNext/>
      <w:outlineLvl w:val="3"/>
    </w:pPr>
    <w:rPr>
      <w:b/>
    </w:rPr>
  </w:style>
  <w:style w:type="paragraph" w:styleId="berschrift5">
    <w:name w:val="heading 5"/>
    <w:basedOn w:val="Standard"/>
    <w:next w:val="Standard"/>
    <w:qFormat/>
    <w:pPr>
      <w:keepNext/>
      <w:tabs>
        <w:tab w:val="left" w:pos="7088"/>
      </w:tabs>
      <w:spacing w:line="240" w:lineRule="exact"/>
      <w:ind w:right="-937"/>
      <w:outlineLvl w:val="4"/>
    </w:pPr>
    <w:rPr>
      <w:rFonts w:ascii="Univers" w:hAnsi="Univers"/>
      <w:sz w:val="22"/>
      <w:u w:val="single"/>
    </w:rPr>
  </w:style>
  <w:style w:type="paragraph" w:styleId="berschrift6">
    <w:name w:val="heading 6"/>
    <w:basedOn w:val="Standard"/>
    <w:next w:val="Standard"/>
    <w:qFormat/>
    <w:pPr>
      <w:keepNext/>
      <w:tabs>
        <w:tab w:val="left" w:pos="6663"/>
      </w:tabs>
      <w:outlineLvl w:val="5"/>
    </w:pPr>
    <w:rPr>
      <w:rFonts w:ascii="Univers" w:hAnsi="Univers"/>
      <w:b/>
      <w:sz w:val="22"/>
    </w:rPr>
  </w:style>
  <w:style w:type="paragraph" w:styleId="berschrift7">
    <w:name w:val="heading 7"/>
    <w:basedOn w:val="Standard"/>
    <w:next w:val="Standard"/>
    <w:qFormat/>
    <w:pPr>
      <w:keepNext/>
      <w:outlineLvl w:val="6"/>
    </w:pPr>
    <w:rPr>
      <w:rFonts w:ascii="Univers" w:hAnsi="Univers"/>
      <w:sz w:val="22"/>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pPr>
      <w:ind w:left="709"/>
    </w:pPr>
  </w:style>
  <w:style w:type="paragraph" w:customStyle="1" w:styleId="EinrckenLinks">
    <w:name w:val="EinrückenLinks"/>
    <w:basedOn w:val="Standard"/>
    <w:pPr>
      <w:tabs>
        <w:tab w:val="left" w:pos="6"/>
      </w:tabs>
      <w:ind w:left="-284"/>
    </w:pPr>
  </w:style>
  <w:style w:type="paragraph" w:styleId="Kopfzeile">
    <w:name w:val="header"/>
    <w:basedOn w:val="Standard"/>
    <w:link w:val="KopfzeileZchn"/>
    <w:pPr>
      <w:tabs>
        <w:tab w:val="center" w:pos="4536"/>
        <w:tab w:val="right" w:pos="9072"/>
      </w:tabs>
    </w:pPr>
    <w:rPr>
      <w:rFonts w:ascii="Univers" w:hAnsi="Univers"/>
      <w:sz w:val="22"/>
    </w:rPr>
  </w:style>
  <w:style w:type="paragraph" w:styleId="Fuzeile">
    <w:name w:val="footer"/>
    <w:basedOn w:val="Standard"/>
    <w:pPr>
      <w:tabs>
        <w:tab w:val="center" w:pos="4536"/>
        <w:tab w:val="right" w:pos="9072"/>
      </w:tabs>
    </w:pPr>
    <w:rPr>
      <w:rFonts w:ascii="Univers" w:hAnsi="Univers"/>
      <w:sz w:val="22"/>
    </w:rPr>
  </w:style>
  <w:style w:type="character" w:styleId="Seitenzahl">
    <w:name w:val="page number"/>
    <w:basedOn w:val="Absatz-Standardschriftart"/>
  </w:style>
  <w:style w:type="paragraph" w:styleId="Textkrper">
    <w:name w:val="Body Text"/>
    <w:basedOn w:val="Standard"/>
    <w:pPr>
      <w:tabs>
        <w:tab w:val="left" w:pos="6663"/>
      </w:tabs>
    </w:pPr>
    <w:rPr>
      <w:rFonts w:ascii="Univers" w:hAnsi="Univers"/>
      <w:sz w:val="22"/>
      <w:u w:val="single"/>
    </w:rPr>
  </w:style>
  <w:style w:type="paragraph" w:styleId="Textkrper2">
    <w:name w:val="Body Text 2"/>
    <w:basedOn w:val="Standard"/>
    <w:link w:val="Textkrper2Zchn"/>
    <w:pPr>
      <w:tabs>
        <w:tab w:val="left" w:pos="6663"/>
      </w:tabs>
    </w:pPr>
    <w:rPr>
      <w:rFonts w:ascii="Univers" w:hAnsi="Univers"/>
      <w:sz w:val="22"/>
    </w:rPr>
  </w:style>
  <w:style w:type="paragraph" w:styleId="Dokumentstruktur">
    <w:name w:val="Document Map"/>
    <w:basedOn w:val="Standard"/>
    <w:semiHidden/>
    <w:pPr>
      <w:shd w:val="clear" w:color="auto" w:fill="000080"/>
    </w:pPr>
    <w:rPr>
      <w:rFonts w:ascii="Tahoma" w:hAnsi="Tahoma"/>
    </w:rPr>
  </w:style>
  <w:style w:type="paragraph" w:styleId="Kommentartext">
    <w:name w:val="annotation text"/>
    <w:basedOn w:val="Standard"/>
    <w:semiHidden/>
    <w:rPr>
      <w:rFonts w:ascii="Univers" w:hAnsi="Univers"/>
      <w:sz w:val="22"/>
    </w:rPr>
  </w:style>
  <w:style w:type="character" w:styleId="Hyperlink">
    <w:name w:val="Hyperlink"/>
    <w:rPr>
      <w:color w:val="0000FF"/>
      <w:u w:val="single"/>
    </w:rPr>
  </w:style>
  <w:style w:type="paragraph" w:customStyle="1" w:styleId="Absatz1">
    <w:name w:val="Absatz1"/>
    <w:basedOn w:val="Standard"/>
    <w:rsid w:val="00894FE5"/>
    <w:pPr>
      <w:spacing w:line="360" w:lineRule="auto"/>
      <w:jc w:val="both"/>
    </w:pPr>
    <w:rPr>
      <w:szCs w:val="24"/>
    </w:rPr>
  </w:style>
  <w:style w:type="paragraph" w:styleId="Sprechblasentext">
    <w:name w:val="Balloon Text"/>
    <w:basedOn w:val="Standard"/>
    <w:semiHidden/>
    <w:rsid w:val="007150AD"/>
    <w:rPr>
      <w:rFonts w:ascii="Tahoma" w:hAnsi="Tahoma" w:cs="Tahoma"/>
      <w:sz w:val="16"/>
      <w:szCs w:val="16"/>
    </w:rPr>
  </w:style>
  <w:style w:type="paragraph" w:customStyle="1" w:styleId="Listenabsatz1">
    <w:name w:val="Listenabsatz1"/>
    <w:basedOn w:val="Standard"/>
    <w:rsid w:val="00E808E0"/>
    <w:pPr>
      <w:ind w:left="720"/>
      <w:contextualSpacing/>
    </w:pPr>
    <w:rPr>
      <w:rFonts w:ascii="Calibri" w:eastAsia="MS Mincho" w:hAnsi="Calibri"/>
      <w:sz w:val="22"/>
      <w:szCs w:val="22"/>
      <w:lang w:eastAsia="ja-JP"/>
    </w:rPr>
  </w:style>
  <w:style w:type="character" w:customStyle="1" w:styleId="Textkrper2Zchn">
    <w:name w:val="Textkörper 2 Zchn"/>
    <w:link w:val="Textkrper2"/>
    <w:rsid w:val="00526350"/>
    <w:rPr>
      <w:rFonts w:ascii="Univers" w:hAnsi="Univers"/>
      <w:sz w:val="22"/>
    </w:rPr>
  </w:style>
  <w:style w:type="paragraph" w:customStyle="1" w:styleId="Default">
    <w:name w:val="Default"/>
    <w:rsid w:val="000B18E4"/>
    <w:pPr>
      <w:autoSpaceDE w:val="0"/>
      <w:autoSpaceDN w:val="0"/>
      <w:adjustRightInd w:val="0"/>
    </w:pPr>
    <w:rPr>
      <w:rFonts w:ascii="Scala Sans" w:hAnsi="Scala Sans" w:cs="Scala Sans"/>
      <w:color w:val="000000"/>
      <w:sz w:val="24"/>
      <w:szCs w:val="24"/>
    </w:rPr>
  </w:style>
  <w:style w:type="character" w:customStyle="1" w:styleId="KopfzeileZchn">
    <w:name w:val="Kopfzeile Zchn"/>
    <w:basedOn w:val="Absatz-Standardschriftart"/>
    <w:link w:val="Kopfzeile"/>
    <w:rsid w:val="001B629D"/>
    <w:rPr>
      <w:rFonts w:ascii="Univers" w:hAnsi="Univers"/>
      <w:sz w:val="22"/>
    </w:rPr>
  </w:style>
  <w:style w:type="paragraph" w:customStyle="1" w:styleId="Standard1">
    <w:name w:val="Standard1"/>
    <w:rsid w:val="00B22355"/>
    <w:rPr>
      <w:rFonts w:ascii="Times New Roman" w:eastAsia="ヒラギノ角ゴ Pro W3" w:hAnsi="Times New Roman"/>
      <w:color w:val="000000"/>
    </w:rPr>
  </w:style>
  <w:style w:type="paragraph" w:styleId="NurText">
    <w:name w:val="Plain Text"/>
    <w:basedOn w:val="Standard"/>
    <w:link w:val="NurTextZchn"/>
    <w:uiPriority w:val="99"/>
    <w:semiHidden/>
    <w:unhideWhenUsed/>
    <w:rsid w:val="006B7F89"/>
    <w:rPr>
      <w:rFonts w:ascii="Calibri" w:eastAsia="Calibri" w:hAnsi="Calibri"/>
      <w:sz w:val="22"/>
      <w:szCs w:val="21"/>
      <w:lang w:eastAsia="en-US"/>
    </w:rPr>
  </w:style>
  <w:style w:type="character" w:customStyle="1" w:styleId="NurTextZchn">
    <w:name w:val="Nur Text Zchn"/>
    <w:basedOn w:val="Absatz-Standardschriftart"/>
    <w:link w:val="NurText"/>
    <w:uiPriority w:val="99"/>
    <w:semiHidden/>
    <w:rsid w:val="006B7F89"/>
    <w:rPr>
      <w:rFonts w:ascii="Calibri" w:eastAsia="Calibri" w:hAnsi="Calibri"/>
      <w:sz w:val="22"/>
      <w:szCs w:val="21"/>
      <w:lang w:eastAsia="en-US"/>
    </w:rPr>
  </w:style>
  <w:style w:type="paragraph" w:customStyle="1" w:styleId="Flietext">
    <w:name w:val="Fließtext"/>
    <w:basedOn w:val="Standard"/>
    <w:rsid w:val="009F113C"/>
    <w:pPr>
      <w:autoSpaceDE w:val="0"/>
      <w:autoSpaceDN w:val="0"/>
      <w:adjustRightInd w:val="0"/>
      <w:spacing w:line="320" w:lineRule="exact"/>
    </w:pPr>
    <w:rPr>
      <w:rFonts w:ascii="Arial" w:hAnsi="Arial" w:cs="Arial"/>
      <w:sz w:val="20"/>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205631">
      <w:bodyDiv w:val="1"/>
      <w:marLeft w:val="0"/>
      <w:marRight w:val="0"/>
      <w:marTop w:val="0"/>
      <w:marBottom w:val="0"/>
      <w:divBdr>
        <w:top w:val="none" w:sz="0" w:space="0" w:color="auto"/>
        <w:left w:val="none" w:sz="0" w:space="0" w:color="auto"/>
        <w:bottom w:val="none" w:sz="0" w:space="0" w:color="auto"/>
        <w:right w:val="none" w:sz="0" w:space="0" w:color="auto"/>
      </w:divBdr>
    </w:div>
    <w:div w:id="133840297">
      <w:bodyDiv w:val="1"/>
      <w:marLeft w:val="0"/>
      <w:marRight w:val="0"/>
      <w:marTop w:val="0"/>
      <w:marBottom w:val="0"/>
      <w:divBdr>
        <w:top w:val="none" w:sz="0" w:space="0" w:color="auto"/>
        <w:left w:val="none" w:sz="0" w:space="0" w:color="auto"/>
        <w:bottom w:val="none" w:sz="0" w:space="0" w:color="auto"/>
        <w:right w:val="none" w:sz="0" w:space="0" w:color="auto"/>
      </w:divBdr>
    </w:div>
    <w:div w:id="505560289">
      <w:bodyDiv w:val="1"/>
      <w:marLeft w:val="0"/>
      <w:marRight w:val="0"/>
      <w:marTop w:val="0"/>
      <w:marBottom w:val="0"/>
      <w:divBdr>
        <w:top w:val="none" w:sz="0" w:space="0" w:color="auto"/>
        <w:left w:val="none" w:sz="0" w:space="0" w:color="auto"/>
        <w:bottom w:val="none" w:sz="0" w:space="0" w:color="auto"/>
        <w:right w:val="none" w:sz="0" w:space="0" w:color="auto"/>
      </w:divBdr>
    </w:div>
    <w:div w:id="802043076">
      <w:bodyDiv w:val="1"/>
      <w:marLeft w:val="0"/>
      <w:marRight w:val="0"/>
      <w:marTop w:val="0"/>
      <w:marBottom w:val="0"/>
      <w:divBdr>
        <w:top w:val="none" w:sz="0" w:space="0" w:color="auto"/>
        <w:left w:val="none" w:sz="0" w:space="0" w:color="auto"/>
        <w:bottom w:val="none" w:sz="0" w:space="0" w:color="auto"/>
        <w:right w:val="none" w:sz="0" w:space="0" w:color="auto"/>
      </w:divBdr>
    </w:div>
    <w:div w:id="1221400951">
      <w:bodyDiv w:val="1"/>
      <w:marLeft w:val="0"/>
      <w:marRight w:val="0"/>
      <w:marTop w:val="0"/>
      <w:marBottom w:val="0"/>
      <w:divBdr>
        <w:top w:val="none" w:sz="0" w:space="0" w:color="auto"/>
        <w:left w:val="none" w:sz="0" w:space="0" w:color="auto"/>
        <w:bottom w:val="none" w:sz="0" w:space="0" w:color="auto"/>
        <w:right w:val="none" w:sz="0" w:space="0" w:color="auto"/>
      </w:divBdr>
    </w:div>
    <w:div w:id="1369604032">
      <w:bodyDiv w:val="1"/>
      <w:marLeft w:val="0"/>
      <w:marRight w:val="0"/>
      <w:marTop w:val="0"/>
      <w:marBottom w:val="0"/>
      <w:divBdr>
        <w:top w:val="none" w:sz="0" w:space="0" w:color="auto"/>
        <w:left w:val="none" w:sz="0" w:space="0" w:color="auto"/>
        <w:bottom w:val="none" w:sz="0" w:space="0" w:color="auto"/>
        <w:right w:val="none" w:sz="0" w:space="0" w:color="auto"/>
      </w:divBdr>
    </w:div>
    <w:div w:id="1395279918">
      <w:bodyDiv w:val="1"/>
      <w:marLeft w:val="0"/>
      <w:marRight w:val="0"/>
      <w:marTop w:val="0"/>
      <w:marBottom w:val="0"/>
      <w:divBdr>
        <w:top w:val="none" w:sz="0" w:space="0" w:color="auto"/>
        <w:left w:val="none" w:sz="0" w:space="0" w:color="auto"/>
        <w:bottom w:val="none" w:sz="0" w:space="0" w:color="auto"/>
        <w:right w:val="none" w:sz="0" w:space="0" w:color="auto"/>
      </w:divBdr>
    </w:div>
    <w:div w:id="1398670233">
      <w:bodyDiv w:val="1"/>
      <w:marLeft w:val="0"/>
      <w:marRight w:val="0"/>
      <w:marTop w:val="0"/>
      <w:marBottom w:val="0"/>
      <w:divBdr>
        <w:top w:val="none" w:sz="0" w:space="0" w:color="auto"/>
        <w:left w:val="none" w:sz="0" w:space="0" w:color="auto"/>
        <w:bottom w:val="none" w:sz="0" w:space="0" w:color="auto"/>
        <w:right w:val="none" w:sz="0" w:space="0" w:color="auto"/>
      </w:divBdr>
    </w:div>
    <w:div w:id="1542211853">
      <w:bodyDiv w:val="1"/>
      <w:marLeft w:val="0"/>
      <w:marRight w:val="0"/>
      <w:marTop w:val="0"/>
      <w:marBottom w:val="0"/>
      <w:divBdr>
        <w:top w:val="none" w:sz="0" w:space="0" w:color="auto"/>
        <w:left w:val="none" w:sz="0" w:space="0" w:color="auto"/>
        <w:bottom w:val="none" w:sz="0" w:space="0" w:color="auto"/>
        <w:right w:val="none" w:sz="0" w:space="0" w:color="auto"/>
      </w:divBdr>
    </w:div>
    <w:div w:id="1937517510">
      <w:bodyDiv w:val="1"/>
      <w:marLeft w:val="0"/>
      <w:marRight w:val="0"/>
      <w:marTop w:val="0"/>
      <w:marBottom w:val="0"/>
      <w:divBdr>
        <w:top w:val="none" w:sz="0" w:space="0" w:color="auto"/>
        <w:left w:val="none" w:sz="0" w:space="0" w:color="auto"/>
        <w:bottom w:val="none" w:sz="0" w:space="0" w:color="auto"/>
        <w:right w:val="none" w:sz="0" w:space="0" w:color="auto"/>
      </w:divBdr>
    </w:div>
    <w:div w:id="2062290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e\Microsoft%20Office\Vorlagen\St&#228;dt.%20Vorlagen\Av.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Av.dot</Template>
  <TotalTime>0</TotalTime>
  <Pages>4</Pages>
  <Words>1422</Words>
  <Characters>9754</Characters>
  <Application>Microsoft Office Word</Application>
  <DocSecurity>0</DocSecurity>
  <Lines>81</Lines>
  <Paragraphs>22</Paragraphs>
  <ScaleCrop>false</ScaleCrop>
  <HeadingPairs>
    <vt:vector size="2" baseType="variant">
      <vt:variant>
        <vt:lpstr>Titel</vt:lpstr>
      </vt:variant>
      <vt:variant>
        <vt:i4>1</vt:i4>
      </vt:variant>
    </vt:vector>
  </HeadingPairs>
  <TitlesOfParts>
    <vt:vector size="1" baseType="lpstr">
      <vt:lpstr>Vorlage für Aktenvermerke</vt:lpstr>
    </vt:vector>
  </TitlesOfParts>
  <Company>Stadt Augsburg</Company>
  <LinksUpToDate>false</LinksUpToDate>
  <CharactersWithSpaces>11154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Vorlage für Aktenvermerke</dc:title>
  <dc:subject>Vorlagen</dc:subject>
  <dc:creator>schaller</dc:creator>
  <cp:lastModifiedBy>Langguth Evi</cp:lastModifiedBy>
  <cp:revision>72</cp:revision>
  <cp:lastPrinted>2017-10-09T09:18:00Z</cp:lastPrinted>
  <dcterms:created xsi:type="dcterms:W3CDTF">2017-09-21T06:19:00Z</dcterms:created>
  <dcterms:modified xsi:type="dcterms:W3CDTF">2017-10-17T08:56:00Z</dcterms:modified>
</cp:coreProperties>
</file>