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Rubrik"/>
        <w:id w:val="167068168"/>
        <w:placeholder>
          <w:docPart w:val="873F9398F1B64F37ABD041D4C6423913"/>
        </w:placeholder>
      </w:sdtPr>
      <w:sdtEndPr/>
      <w:sdtContent>
        <w:p w:rsidR="004F7C2A" w:rsidRPr="004F7C2A" w:rsidRDefault="00C81154" w:rsidP="005D10B9">
          <w:pPr>
            <w:pStyle w:val="Untertitel"/>
            <w:tabs>
              <w:tab w:val="left" w:pos="1134"/>
            </w:tabs>
          </w:pPr>
          <w:r>
            <w:rPr>
              <w:b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215" behindDoc="0" locked="0" layoutInCell="1" allowOverlap="1">
                    <wp:simplePos x="0" y="0"/>
                    <wp:positionH relativeFrom="column">
                      <wp:posOffset>4800459</wp:posOffset>
                    </wp:positionH>
                    <wp:positionV relativeFrom="page">
                      <wp:posOffset>5960533</wp:posOffset>
                    </wp:positionV>
                    <wp:extent cx="1555115" cy="3498850"/>
                    <wp:effectExtent l="0" t="0" r="0" b="6350"/>
                    <wp:wrapNone/>
                    <wp:docPr id="13" name="Textfeld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55115" cy="3498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899" w:rsidRPr="00D81899" w:rsidRDefault="00245A1B" w:rsidP="003B60B6">
                                <w:pPr>
                                  <w:pStyle w:val="Fuzeil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Kontakt für Rückfragen</w:t>
                                </w:r>
                              </w:p>
                              <w:p w:rsidR="003B60B6" w:rsidRDefault="00652B04" w:rsidP="003B60B6">
                                <w:pPr>
                                  <w:pStyle w:val="Fuzeile"/>
                                </w:pPr>
                                <w:sdt>
                                  <w:sdtPr>
                                    <w:alias w:val="Vorname Nachname"/>
                                    <w:tag w:val="Vorname Nachname"/>
                                    <w:id w:val="1091124100"/>
                                    <w:lock w:val="sdtLocked"/>
                                    <w:placeholder>
                                      <w:docPart w:val="873F9398F1B64F37ABD041D4C6423913"/>
                                    </w:placeholder>
                                  </w:sdtPr>
                                  <w:sdtEndPr/>
                                  <w:sdtContent>
                                    <w:r w:rsidR="00525F25">
                                      <w:rPr>
                                        <w:rFonts w:cs="Arial"/>
                                      </w:rPr>
                                      <w:t>Sozialreferat der Stadt Augsburg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Dienststelle"/>
                                  <w:tag w:val="Dienststelle"/>
                                  <w:id w:val="-145519484"/>
                                  <w:lock w:val="sdtLocked"/>
                                  <w:placeholder>
                                    <w:docPart w:val="873F9398F1B64F37ABD041D4C6423913"/>
                                  </w:placeholder>
                                </w:sdtPr>
                                <w:sdtEndPr/>
                                <w:sdtContent>
                                  <w:p w:rsidR="003B60B6" w:rsidRDefault="00525F25" w:rsidP="003B60B6">
                                    <w:pPr>
                                      <w:pStyle w:val="Fuzeile"/>
                                    </w:pPr>
                                    <w:r w:rsidRPr="00525F25">
                                      <w:rPr>
                                        <w:rFonts w:cs="Arial"/>
                                        <w:szCs w:val="16"/>
                                      </w:rPr>
                                      <w:t>Telefon: 0821 324 4330</w:t>
                                    </w:r>
                                  </w:p>
                                </w:sdtContent>
                              </w:sdt>
                              <w:p w:rsidR="00B9785A" w:rsidRDefault="00B9785A" w:rsidP="003B60B6">
                                <w:pPr>
                                  <w:pStyle w:val="Fuzeile"/>
                                  <w:rPr>
                                    <w:rFonts w:cs="Arial"/>
                                    <w:szCs w:val="16"/>
                                  </w:rPr>
                                </w:pPr>
                                <w:r w:rsidRPr="00B9785A">
                                  <w:rPr>
                                    <w:rFonts w:cs="Arial"/>
                                    <w:szCs w:val="16"/>
                                  </w:rPr>
                                  <w:t xml:space="preserve">E-Mail: </w:t>
                                </w:r>
                                <w:hyperlink r:id="rId8" w:history="1">
                                  <w:r w:rsidRPr="00B9785A">
                                    <w:rPr>
                                      <w:rStyle w:val="Hyperlink"/>
                                      <w:rFonts w:cs="Arial"/>
                                      <w:szCs w:val="16"/>
                                    </w:rPr>
                                    <w:t>behindertenbeirat@augsburg.de</w:t>
                                  </w:r>
                                </w:hyperlink>
                              </w:p>
                              <w:sdt>
                                <w:sdtPr>
                                  <w:alias w:val="Telefon"/>
                                  <w:tag w:val="Telefon"/>
                                  <w:id w:val="-1658059578"/>
                                  <w:lock w:val="sdtLocked"/>
                                  <w:placeholder>
                                    <w:docPart w:val="873F9398F1B64F37ABD041D4C6423913"/>
                                  </w:placeholder>
                                </w:sdtPr>
                                <w:sdtEndPr/>
                                <w:sdtContent>
                                  <w:p w:rsidR="00B9785A" w:rsidRDefault="00B9785A" w:rsidP="003B60B6">
                                    <w:pPr>
                                      <w:pStyle w:val="Fuzeile"/>
                                    </w:pPr>
                                  </w:p>
                                  <w:p w:rsidR="003B60B6" w:rsidRDefault="00652B04" w:rsidP="003B60B6">
                                    <w:pPr>
                                      <w:pStyle w:val="Fuzeile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26" type="#_x0000_t202" style="position:absolute;margin-left:378pt;margin-top:469.35pt;width:122.45pt;height:27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lcMAIAAFQEAAAOAAAAZHJzL2Uyb0RvYy54bWysVE1vGjEQvVfqf7B8bxYCpARliWiiVJWi&#10;JBKpcjZeG1byelzbsEt/fZ+9kNC0p6oX73hmPB/vzezVddcYtlM+1GRLPjwbcKaspKq265J/f777&#10;NOUsRGErYciqku9V4Nfzjx+uWjdT57QhUynPEMSGWetKvonRzYoiyI1qRDgjpyyMmnwjIq5+XVRe&#10;tIjemOJ8MLgoWvKV8yRVCNDe9kY+z/G1VjI+ah1UZKbkqC3m0+dzlc5ifiVmay/cppaHMsQ/VNGI&#10;2iLpa6hbEQXb+vqPUE0tPQXS8UxSU5DWtVS5B3QzHLzrZrkRTuVeAE5wrzCF/xdWPuyePKsrcDfi&#10;zIoGHD2rLmplKgYV8GldmMFt6eAYuy/UwfeoD1Cmtjvtm/RFQwx2IL1/RRfRmEyPJpPJcDjhTMI2&#10;Gl9Op5OMf/H23PkQvypqWBJK7kFfRlXs7kNEKXA9uqRslu5qYzKFxrK25BcjhPzNghfG4mFqoi82&#10;SbFbdYfOVlTt0ZinfjSCk3c1kt+LEJ+ExyygF8x3fMShDSEJHSTONuR//k2f/EERrJy1mK2Shx9b&#10;4RVn5psFeZfD8TgNY76MJ5/PcfGnltWpxW6bG8L4DrFJTmYx+UdzFLWn5gVrsEhZYRJWInfJV0fx&#10;JvYTjzWSarHIThg/J+K9XTqZQifQErTP3Yvw7oB/BHUPdJxCMXtHQ+/bw73YRtJ15igB3KN6wB2j&#10;m6k7rFnajdN79nr7Gcx/AQAA//8DAFBLAwQUAAYACAAAACEAFmiYM+QAAAANAQAADwAAAGRycy9k&#10;b3ducmV2LnhtbEyPzU7DMBCE70i8g7VI3KhdSpufxqlQpYoTEi1UFTcn2cYR8TqK3SS8Pe6p3GY1&#10;o9lvss1kWjZg7xpLEuYzAQyptFVDtYSvz91TDMx5RZVqLaGEX3Swye/vMpVWdqQ9Dgdfs1BCLlUS&#10;tPddyrkrNRrlZrZDCt7Z9kb5cPY1r3o1hnLT8mchVtyohsIHrTrcaix/Dhcj4dssC3felrv34/A2&#10;HveL04euT1I+Pkyva2AeJ38LwxU/oEMemAp7ocqxVkK0XIUtXkKyiCNg14QQIgFWBPUSJxHwPOP/&#10;V+R/AAAA//8DAFBLAQItABQABgAIAAAAIQC2gziS/gAAAOEBAAATAAAAAAAAAAAAAAAAAAAAAABb&#10;Q29udGVudF9UeXBlc10ueG1sUEsBAi0AFAAGAAgAAAAhADj9If/WAAAAlAEAAAsAAAAAAAAAAAAA&#10;AAAALwEAAF9yZWxzLy5yZWxzUEsBAi0AFAAGAAgAAAAhAGWLGVwwAgAAVAQAAA4AAAAAAAAAAAAA&#10;AAAALgIAAGRycy9lMm9Eb2MueG1sUEsBAi0AFAAGAAgAAAAhABZomDPkAAAADQEAAA8AAAAAAAAA&#10;AAAAAAAAigQAAGRycy9kb3ducmV2LnhtbFBLBQYAAAAABAAEAPMAAACbBQAAAAA=&#10;" filled="f" stroked="f" strokeweight=".5pt">
                    <v:textbox>
                      <w:txbxContent>
                        <w:p w:rsidR="00D81899" w:rsidRPr="00D81899" w:rsidRDefault="00245A1B" w:rsidP="003B60B6">
                          <w:pPr>
                            <w:pStyle w:val="Fu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Kontakt für Rückfragen</w:t>
                          </w:r>
                        </w:p>
                        <w:p w:rsidR="003B60B6" w:rsidRDefault="00652B04" w:rsidP="003B60B6">
                          <w:pPr>
                            <w:pStyle w:val="Fuzeile"/>
                          </w:pPr>
                          <w:sdt>
                            <w:sdtPr>
                              <w:alias w:val="Vorname Nachname"/>
                              <w:tag w:val="Vorname Nachname"/>
                              <w:id w:val="1091124100"/>
                              <w:lock w:val="sdtLocked"/>
                              <w:placeholder>
                                <w:docPart w:val="873F9398F1B64F37ABD041D4C6423913"/>
                              </w:placeholder>
                            </w:sdtPr>
                            <w:sdtEndPr/>
                            <w:sdtContent>
                              <w:r w:rsidR="00525F25">
                                <w:rPr>
                                  <w:rFonts w:cs="Arial"/>
                                </w:rPr>
                                <w:t>Sozialreferat der Stadt Augsburg</w:t>
                              </w:r>
                            </w:sdtContent>
                          </w:sdt>
                        </w:p>
                        <w:sdt>
                          <w:sdtPr>
                            <w:alias w:val="Dienststelle"/>
                            <w:tag w:val="Dienststelle"/>
                            <w:id w:val="-145519484"/>
                            <w:lock w:val="sdtLocked"/>
                            <w:placeholder>
                              <w:docPart w:val="873F9398F1B64F37ABD041D4C6423913"/>
                            </w:placeholder>
                          </w:sdtPr>
                          <w:sdtEndPr/>
                          <w:sdtContent>
                            <w:p w:rsidR="003B60B6" w:rsidRDefault="00525F25" w:rsidP="003B60B6">
                              <w:pPr>
                                <w:pStyle w:val="Fuzeile"/>
                              </w:pPr>
                              <w:r w:rsidRPr="00525F25">
                                <w:rPr>
                                  <w:rFonts w:cs="Arial"/>
                                  <w:szCs w:val="16"/>
                                </w:rPr>
                                <w:t>Telefon: 0821 324 4330</w:t>
                              </w:r>
                            </w:p>
                          </w:sdtContent>
                        </w:sdt>
                        <w:p w:rsidR="00B9785A" w:rsidRDefault="00B9785A" w:rsidP="003B60B6">
                          <w:pPr>
                            <w:pStyle w:val="Fuzeile"/>
                            <w:rPr>
                              <w:rFonts w:cs="Arial"/>
                              <w:szCs w:val="16"/>
                            </w:rPr>
                          </w:pPr>
                          <w:r w:rsidRPr="00B9785A">
                            <w:rPr>
                              <w:rFonts w:cs="Arial"/>
                              <w:szCs w:val="16"/>
                            </w:rPr>
                            <w:t xml:space="preserve">E-Mail: </w:t>
                          </w:r>
                          <w:hyperlink r:id="rId9" w:history="1">
                            <w:r w:rsidRPr="00B9785A">
                              <w:rPr>
                                <w:rStyle w:val="Hyperlink"/>
                                <w:rFonts w:cs="Arial"/>
                                <w:szCs w:val="16"/>
                              </w:rPr>
                              <w:t>behindertenbeirat@augsburg.de</w:t>
                            </w:r>
                          </w:hyperlink>
                        </w:p>
                        <w:sdt>
                          <w:sdtPr>
                            <w:alias w:val="Telefon"/>
                            <w:tag w:val="Telefon"/>
                            <w:id w:val="-1658059578"/>
                            <w:lock w:val="sdtLocked"/>
                            <w:placeholder>
                              <w:docPart w:val="873F9398F1B64F37ABD041D4C6423913"/>
                            </w:placeholder>
                          </w:sdtPr>
                          <w:sdtEndPr/>
                          <w:sdtContent>
                            <w:p w:rsidR="00B9785A" w:rsidRDefault="00B9785A" w:rsidP="003B60B6">
                              <w:pPr>
                                <w:pStyle w:val="Fuzeile"/>
                              </w:pPr>
                            </w:p>
                            <w:p w:rsidR="003B60B6" w:rsidRDefault="00652B04" w:rsidP="003B60B6">
                              <w:pPr>
                                <w:pStyle w:val="Fuzeile"/>
                              </w:pPr>
                            </w:p>
                          </w:sdtContent>
                        </w:sdt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BF7861">
            <w:t>Soziales</w:t>
          </w:r>
        </w:p>
      </w:sdtContent>
    </w:sdt>
    <w:p w:rsidR="00245A1B" w:rsidRDefault="00F229B8" w:rsidP="00245A1B">
      <w:pPr>
        <w:pStyle w:val="Datum"/>
      </w:pPr>
      <w:r w:rsidRPr="007621F8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ge">
                  <wp:posOffset>2705100</wp:posOffset>
                </wp:positionV>
                <wp:extent cx="1555115" cy="2495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Downloads"/>
                              <w:tag w:val="Downloads"/>
                              <w:id w:val="2081863582"/>
                              <w:lock w:val="sdtLocked"/>
                              <w:placeholder>
                                <w:docPart w:val="873F9398F1B64F37ABD041D4C6423913"/>
                              </w:placeholder>
                            </w:sdtPr>
                            <w:sdtEndPr/>
                            <w:sdtContent>
                              <w:p w:rsidR="00F229B8" w:rsidRPr="00BF7861" w:rsidRDefault="00652B04" w:rsidP="00F229B8">
                                <w:pPr>
                                  <w:pStyle w:val="Fuzeile"/>
                                  <w:spacing w:after="120"/>
                                  <w:rPr>
                                    <w:b/>
                                    <w:lang w:val="en-US"/>
                                  </w:rPr>
                                </w:pPr>
                                <w:hyperlink r:id="rId10" w:history="1">
                                  <w:r w:rsidR="001D610F" w:rsidRPr="00BF7861">
                                    <w:rPr>
                                      <w:rStyle w:val="Hyperlink"/>
                                      <w:b/>
                                      <w:lang w:val="en-US"/>
                                    </w:rPr>
                                    <w:t>Downloads</w:t>
                                  </w:r>
                                </w:hyperlink>
                                <w:r w:rsidR="00BF7861">
                                  <w:rPr>
                                    <w:rStyle w:val="Hyperlink"/>
                                    <w:b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BF7861">
                                  <w:rPr>
                                    <w:rStyle w:val="Hyperlink"/>
                                    <w:b/>
                                    <w:lang w:val="en-US"/>
                                  </w:rPr>
                                  <w:t>unter</w:t>
                                </w:r>
                                <w:proofErr w:type="spellEnd"/>
                                <w:r w:rsidR="00BF7861">
                                  <w:rPr>
                                    <w:rStyle w:val="Hyperlink"/>
                                    <w:b/>
                                    <w:lang w:val="en-US"/>
                                  </w:rPr>
                                  <w:t xml:space="preserve"> </w:t>
                                </w:r>
                                <w:r w:rsidR="00BF7861" w:rsidRPr="00B9785A">
                                  <w:rPr>
                                    <w:rStyle w:val="Hyperlink"/>
                                    <w:lang w:val="en-US"/>
                                  </w:rPr>
                                  <w:t>www.augsburg.de/downloads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1D1D1B" w:themeColor="text1"/>
                                <w:u w:val="single"/>
                              </w:rPr>
                              <w:alias w:val="Links"/>
                              <w:tag w:val="Links"/>
                              <w:id w:val="-2041586797"/>
                            </w:sdtPr>
                            <w:sdtEndPr/>
                            <w:sdtContent>
                              <w:p w:rsidR="00A9207C" w:rsidRPr="00D63D8A" w:rsidRDefault="00652B04" w:rsidP="00F229B8">
                                <w:pPr>
                                  <w:pStyle w:val="Fuzeile"/>
                                  <w:rPr>
                                    <w:rStyle w:val="Hyperlink"/>
                                    <w:b/>
                                    <w:color w:val="auto"/>
                                    <w:u w:val="none"/>
                                  </w:rPr>
                                </w:pPr>
                                <w:hyperlink r:id="rId11" w:history="1">
                                  <w:r w:rsidR="00D63D8A" w:rsidRPr="00B9785A">
                                    <w:rPr>
                                      <w:rStyle w:val="Hyperlink"/>
                                      <w:b/>
                                    </w:rPr>
                                    <w:t>Links</w:t>
                                  </w:r>
                                  <w:r w:rsidR="00B9785A" w:rsidRPr="00B9785A">
                                    <w:rPr>
                                      <w:rStyle w:val="Hyperlink"/>
                                      <w:b/>
                                    </w:rPr>
                                    <w:t xml:space="preserve">: </w:t>
                                  </w:r>
                                  <w:r w:rsidR="00B9785A" w:rsidRPr="00B9785A">
                                    <w:rPr>
                                      <w:rStyle w:val="Hyperlink"/>
                                    </w:rPr>
                                    <w:t>www.augsburg.de/buergerservice-rathaus/rathaus/beiraete/behindertenbeirat/</w:t>
                                  </w:r>
                                </w:hyperlink>
                              </w:p>
                            </w:sdtContent>
                          </w:sdt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D0615D" w:rsidRPr="00BA5701" w:rsidRDefault="00D061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77.6pt;margin-top:213pt;width:122.4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oGDgIAAPwDAAAOAAAAZHJzL2Uyb0RvYy54bWysU8Fu2zAMvQ/YPwi6L46NeG2MKEXXrsOA&#10;rhvQ7gNkWY6FSaImKbG7rx8lp2mw3Yb5IIgm+cj3SG2uJqPJQfqgwDJaLpaUSCugU3bH6Penu3eX&#10;lITIbcc1WMnoswz0avv2zWZ0jaxgAN1JTxDEhmZ0jA4xuqYoghik4WEBTlp09uANj2j6XdF5PiK6&#10;0UW1XL4vRvCd8yBkCPj3dnbSbcbveyni174PMhLNKPYW8+nz2aaz2G54s/PcDUoc2+D/0IXhymLR&#10;E9Qtj5zsvfoLyijhIUAfFwJMAX2vhMwckE25/IPN48CdzFxQnOBOMoX/ByseDt88UR2jVXlBieUG&#10;h/Qkp9hL3ZEq6TO60GDYo8PAOH2ACeecuQZ3D+JHIBZuBm538tp7GAfJO+yvTJnFWeqMExJIO36B&#10;DsvwfYQMNPXeJPFQDoLoOKfn02ywFSJSybquy7KmRKCvWq3RzNMrePOS7nyInyQYki6Mehx+hueH&#10;+xBTO7x5CUnVLNwprfMCaEtGRtd1VeeEM49REfdTK8Po5TJ988Yklh9tl5MjV3q+YwFtj7QT05lz&#10;nNopK5w1SZK00D2jDh7mdcTng5cB/C9KRlxFRsPPPfeSEv3ZopbrcrVKu5uNVX1RoeHPPe25h1uB&#10;UIy2lMzXm5j3faZ8jZr3Kqvx2smxZVyxLNLxOaQdPrdz1Ouj3f4GAAD//wMAUEsDBBQABgAIAAAA&#10;IQDbjyz83wAAAAwBAAAPAAAAZHJzL2Rvd25yZXYueG1sTI9BTsMwEEX3SNzBGiR21E6UlhIyqVCh&#10;ywooHMCOTRKIx1HsNMntcVewHM3T/+8Xu9l27GwG3zpCSFYCmKHK6ZZqhM+Pw90WmA+StOwcGYTF&#10;eNiV11eFzLWb6N2cT6FmMYR8LhGaEPqcc181xkq/cr2h+Ptyg5UhnkPN9SCnGG47ngqx4Va2FBsa&#10;2Zt9Y6qf02gRXt7UorLk+5A9i0Xp1+m4r8Yj4u3N/PQILJg5/MFw0Y/qUEYn5UbSnnUI9+t1GlGE&#10;LN3EURdCCJEAUwjb5EEALwv+f0T5CwAA//8DAFBLAQItABQABgAIAAAAIQC2gziS/gAAAOEBAAAT&#10;AAAAAAAAAAAAAAAAAAAAAABbQ29udGVudF9UeXBlc10ueG1sUEsBAi0AFAAGAAgAAAAhADj9If/W&#10;AAAAlAEAAAsAAAAAAAAAAAAAAAAALwEAAF9yZWxzLy5yZWxzUEsBAi0AFAAGAAgAAAAhAAI3CgYO&#10;AgAA/AMAAA4AAAAAAAAAAAAAAAAALgIAAGRycy9lMm9Eb2MueG1sUEsBAi0AFAAGAAgAAAAhANuP&#10;LPz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</w:rPr>
                        <w:alias w:val="Downloads"/>
                        <w:tag w:val="Downloads"/>
                        <w:id w:val="2081863582"/>
                        <w:lock w:val="sdtLocked"/>
                        <w:placeholder>
                          <w:docPart w:val="873F9398F1B64F37ABD041D4C6423913"/>
                        </w:placeholder>
                      </w:sdtPr>
                      <w:sdtEndPr/>
                      <w:sdtContent>
                        <w:p w:rsidR="00F229B8" w:rsidRPr="00BF7861" w:rsidRDefault="00652B04" w:rsidP="00F229B8">
                          <w:pPr>
                            <w:pStyle w:val="Fuzeile"/>
                            <w:spacing w:after="120"/>
                            <w:rPr>
                              <w:b/>
                              <w:lang w:val="en-US"/>
                            </w:rPr>
                          </w:pPr>
                          <w:hyperlink r:id="rId12" w:history="1">
                            <w:r w:rsidR="001D610F" w:rsidRPr="00BF7861">
                              <w:rPr>
                                <w:rStyle w:val="Hyperlink"/>
                                <w:b/>
                                <w:lang w:val="en-US"/>
                              </w:rPr>
                              <w:t>Downloads</w:t>
                            </w:r>
                          </w:hyperlink>
                          <w:r w:rsidR="00BF7861">
                            <w:rPr>
                              <w:rStyle w:val="Hyperlink"/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BF7861">
                            <w:rPr>
                              <w:rStyle w:val="Hyperlink"/>
                              <w:b/>
                              <w:lang w:val="en-US"/>
                            </w:rPr>
                            <w:t>unter</w:t>
                          </w:r>
                          <w:proofErr w:type="spellEnd"/>
                          <w:r w:rsidR="00BF7861">
                            <w:rPr>
                              <w:rStyle w:val="Hyperlink"/>
                              <w:b/>
                              <w:lang w:val="en-US"/>
                            </w:rPr>
                            <w:t xml:space="preserve"> </w:t>
                          </w:r>
                          <w:r w:rsidR="00BF7861" w:rsidRPr="00B9785A">
                            <w:rPr>
                              <w:rStyle w:val="Hyperlink"/>
                              <w:lang w:val="en-US"/>
                            </w:rPr>
                            <w:t>www.augsburg.de/downloads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color w:val="1D1D1B" w:themeColor="text1"/>
                          <w:u w:val="single"/>
                        </w:rPr>
                        <w:alias w:val="Links"/>
                        <w:tag w:val="Links"/>
                        <w:id w:val="-2041586797"/>
                      </w:sdtPr>
                      <w:sdtEndPr/>
                      <w:sdtContent>
                        <w:p w:rsidR="00A9207C" w:rsidRPr="00D63D8A" w:rsidRDefault="00652B04" w:rsidP="00F229B8">
                          <w:pPr>
                            <w:pStyle w:val="Fuzeile"/>
                            <w:rPr>
                              <w:rStyle w:val="Hyperlink"/>
                              <w:b/>
                              <w:color w:val="auto"/>
                              <w:u w:val="none"/>
                            </w:rPr>
                          </w:pPr>
                          <w:hyperlink r:id="rId13" w:history="1">
                            <w:r w:rsidR="00D63D8A" w:rsidRPr="00B9785A">
                              <w:rPr>
                                <w:rStyle w:val="Hyperlink"/>
                                <w:b/>
                              </w:rPr>
                              <w:t>Links</w:t>
                            </w:r>
                            <w:r w:rsidR="00B9785A" w:rsidRPr="00B9785A">
                              <w:rPr>
                                <w:rStyle w:val="Hyperlink"/>
                                <w:b/>
                              </w:rPr>
                              <w:t xml:space="preserve">: </w:t>
                            </w:r>
                            <w:r w:rsidR="00B9785A" w:rsidRPr="00B9785A">
                              <w:rPr>
                                <w:rStyle w:val="Hyperlink"/>
                              </w:rPr>
                              <w:t>www.augsburg.de/buergerservice-rathaus/rathaus/beiraete/behindertenbeirat/</w:t>
                            </w:r>
                          </w:hyperlink>
                        </w:p>
                      </w:sdtContent>
                    </w:sdt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D0615D" w:rsidRPr="00BA5701" w:rsidRDefault="00D061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id w:val="525835372"/>
          <w:lock w:val="sdtLocked"/>
          <w:placeholder>
            <w:docPart w:val="817429B20B374BEAAB2AD59B23DFD9BD"/>
          </w:placeholder>
          <w:date w:fullDate="2017-11-06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BF7861">
            <w:t>6. November 2017</w:t>
          </w:r>
        </w:sdtContent>
      </w:sdt>
    </w:p>
    <w:p w:rsidR="00BF7861" w:rsidRPr="00AE3EA2" w:rsidRDefault="00BF7861" w:rsidP="00AE3EA2">
      <w:pPr>
        <w:pStyle w:val="berschrift3"/>
        <w:spacing w:before="0" w:line="240" w:lineRule="auto"/>
        <w:rPr>
          <w:rFonts w:cs="Arial"/>
          <w:b w:val="0"/>
          <w:bCs/>
          <w:sz w:val="32"/>
          <w:szCs w:val="32"/>
          <w:u w:val="single"/>
        </w:rPr>
      </w:pPr>
      <w:r w:rsidRPr="00AE3EA2">
        <w:rPr>
          <w:rFonts w:cs="Arial"/>
          <w:sz w:val="32"/>
          <w:szCs w:val="32"/>
        </w:rPr>
        <w:t xml:space="preserve">Sitzung des Behindertenbeirats </w:t>
      </w:r>
    </w:p>
    <w:p w:rsidR="00516E97" w:rsidRPr="00AE3EA2" w:rsidRDefault="00BF7861" w:rsidP="00652B04">
      <w:pPr>
        <w:pStyle w:val="berschrift2"/>
        <w:rPr>
          <w:lang w:val="en-GB"/>
        </w:rPr>
      </w:pPr>
      <w:r>
        <w:t>Versammlung der Augsburger Bürgerinnen und Bürger mit Behinderung</w:t>
      </w:r>
      <w:r w:rsidR="00652B04">
        <w:t xml:space="preserve"> </w:t>
      </w:r>
      <w:r w:rsidRPr="00AE3EA2">
        <w:t xml:space="preserve">am Donnerstag, 9. </w:t>
      </w:r>
      <w:r w:rsidRPr="00AE3EA2">
        <w:rPr>
          <w:lang w:val="en-GB"/>
        </w:rPr>
        <w:t xml:space="preserve">November, um 17 </w:t>
      </w:r>
      <w:proofErr w:type="spellStart"/>
      <w:r w:rsidRPr="00AE3EA2">
        <w:rPr>
          <w:lang w:val="en-GB"/>
        </w:rPr>
        <w:t>Uhr</w:t>
      </w:r>
      <w:proofErr w:type="spellEnd"/>
      <w:r w:rsidRPr="00AE3EA2">
        <w:rPr>
          <w:lang w:val="en-GB"/>
        </w:rPr>
        <w:t>, im Haus St. Ulrich</w:t>
      </w:r>
    </w:p>
    <w:p w:rsidR="00BF7861" w:rsidRDefault="00525F25" w:rsidP="004F33A1">
      <w:pPr>
        <w:autoSpaceDE w:val="0"/>
        <w:autoSpaceDN w:val="0"/>
        <w:adjustRightInd w:val="0"/>
        <w:rPr>
          <w:rFonts w:cs="Arial"/>
        </w:rPr>
      </w:pPr>
      <w:r w:rsidRPr="00652B04">
        <w:rPr>
          <w:rFonts w:cs="Arial"/>
        </w:rPr>
        <w:t>D</w:t>
      </w:r>
      <w:r w:rsidR="00BF7861" w:rsidRPr="00652B04">
        <w:rPr>
          <w:rFonts w:cs="Arial"/>
        </w:rPr>
        <w:t>ie Stadt Augsburg lädt gemäß § 3 der Satzung für die Vertretung von</w:t>
      </w:r>
      <w:r w:rsidR="004F33A1" w:rsidRPr="00652B04">
        <w:rPr>
          <w:rFonts w:cs="Arial"/>
        </w:rPr>
        <w:t xml:space="preserve"> </w:t>
      </w:r>
      <w:r w:rsidR="00BF7861" w:rsidRPr="00652B04">
        <w:rPr>
          <w:rFonts w:cs="Arial"/>
        </w:rPr>
        <w:t>Menschen mit Behinderung in der Stadt Augsburg zur Versammlung der</w:t>
      </w:r>
      <w:r w:rsidR="004F33A1" w:rsidRPr="00652B04">
        <w:rPr>
          <w:rFonts w:cs="Arial"/>
        </w:rPr>
        <w:t xml:space="preserve"> </w:t>
      </w:r>
      <w:r w:rsidR="00BF7861" w:rsidRPr="00652B04">
        <w:rPr>
          <w:rFonts w:cs="Arial"/>
        </w:rPr>
        <w:t>Augsburger Bürgerinnen und Bürger mit Behinderung</w:t>
      </w:r>
      <w:r w:rsidR="00B9785A" w:rsidRPr="00652B04">
        <w:rPr>
          <w:rFonts w:cs="Arial"/>
        </w:rPr>
        <w:t xml:space="preserve"> ein</w:t>
      </w:r>
      <w:r w:rsidR="00BF7861" w:rsidRPr="00652B04">
        <w:rPr>
          <w:rFonts w:cs="Arial"/>
        </w:rPr>
        <w:t>.</w:t>
      </w:r>
      <w:r w:rsidR="004F33A1" w:rsidRPr="00652B04">
        <w:rPr>
          <w:rFonts w:cs="Arial"/>
        </w:rPr>
        <w:t xml:space="preserve"> </w:t>
      </w:r>
      <w:r w:rsidRPr="00652B04">
        <w:rPr>
          <w:rFonts w:cs="Arial"/>
        </w:rPr>
        <w:t>Schwerpunkte des Abends</w:t>
      </w:r>
      <w:r>
        <w:rPr>
          <w:rFonts w:cs="Arial"/>
        </w:rPr>
        <w:t xml:space="preserve"> sind:</w:t>
      </w:r>
      <w:r w:rsidR="00BF7861" w:rsidRPr="004F33A1">
        <w:rPr>
          <w:rFonts w:cs="Arial"/>
        </w:rPr>
        <w:t xml:space="preserve"> Überblick über das neue Bundesteilhabegesetz</w:t>
      </w:r>
      <w:r w:rsidR="004F33A1">
        <w:rPr>
          <w:rFonts w:cs="Arial"/>
        </w:rPr>
        <w:t xml:space="preserve"> </w:t>
      </w:r>
      <w:r>
        <w:rPr>
          <w:rFonts w:cs="Arial"/>
        </w:rPr>
        <w:t>(BTHG), Vortrag von Walter Wüst und</w:t>
      </w:r>
      <w:r w:rsidR="00BF7861" w:rsidRPr="004F33A1">
        <w:rPr>
          <w:rFonts w:cs="Arial"/>
        </w:rPr>
        <w:t xml:space="preserve"> Paritätischer Wohlfahrtsverband Schwaben.</w:t>
      </w:r>
    </w:p>
    <w:p w:rsidR="004F33A1" w:rsidRPr="004F33A1" w:rsidRDefault="004F33A1" w:rsidP="004F33A1">
      <w:pPr>
        <w:autoSpaceDE w:val="0"/>
        <w:autoSpaceDN w:val="0"/>
        <w:adjustRightInd w:val="0"/>
        <w:rPr>
          <w:rFonts w:cs="Arial"/>
        </w:rPr>
      </w:pPr>
    </w:p>
    <w:p w:rsidR="00BF7861" w:rsidRPr="00525F25" w:rsidRDefault="00B9785A" w:rsidP="004F33A1">
      <w:pPr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  <w:u w:val="single"/>
        </w:rPr>
        <w:t xml:space="preserve">Folgende </w:t>
      </w:r>
      <w:r w:rsidR="00BF7861" w:rsidRPr="00525F25">
        <w:rPr>
          <w:rFonts w:cs="Arial"/>
          <w:u w:val="single"/>
        </w:rPr>
        <w:t>Tagesordnung</w:t>
      </w:r>
      <w:r>
        <w:rPr>
          <w:rFonts w:cs="Arial"/>
          <w:u w:val="single"/>
        </w:rPr>
        <w:t xml:space="preserve"> ist vorgesehen</w:t>
      </w:r>
      <w:r w:rsidR="00BF7861" w:rsidRPr="00525F25">
        <w:rPr>
          <w:rFonts w:cs="Arial"/>
          <w:u w:val="single"/>
        </w:rPr>
        <w:t>:</w:t>
      </w:r>
    </w:p>
    <w:p w:rsidR="00BF7861" w:rsidRPr="004F33A1" w:rsidRDefault="00BF7861" w:rsidP="004F33A1">
      <w:pPr>
        <w:autoSpaceDE w:val="0"/>
        <w:autoSpaceDN w:val="0"/>
        <w:adjustRightInd w:val="0"/>
        <w:rPr>
          <w:rFonts w:cs="Arial"/>
        </w:rPr>
      </w:pPr>
      <w:r w:rsidRPr="004F33A1">
        <w:rPr>
          <w:rFonts w:cs="Arial"/>
        </w:rPr>
        <w:t>1. Eröffnung und Begrüßung</w:t>
      </w:r>
    </w:p>
    <w:p w:rsidR="00BF7861" w:rsidRPr="004F33A1" w:rsidRDefault="00BF7861" w:rsidP="004F33A1">
      <w:pPr>
        <w:autoSpaceDE w:val="0"/>
        <w:autoSpaceDN w:val="0"/>
        <w:adjustRightInd w:val="0"/>
        <w:rPr>
          <w:rFonts w:cs="Arial"/>
        </w:rPr>
      </w:pPr>
      <w:r w:rsidRPr="004F33A1">
        <w:rPr>
          <w:rFonts w:cs="Arial"/>
        </w:rPr>
        <w:t>2. Vortrag zum Bundesteilhabegesetz (BTHG)</w:t>
      </w:r>
    </w:p>
    <w:p w:rsidR="00BF7861" w:rsidRPr="004F33A1" w:rsidRDefault="00BF7861" w:rsidP="004F33A1">
      <w:pPr>
        <w:autoSpaceDE w:val="0"/>
        <w:autoSpaceDN w:val="0"/>
        <w:adjustRightInd w:val="0"/>
        <w:rPr>
          <w:rFonts w:cs="Arial"/>
        </w:rPr>
      </w:pPr>
      <w:r w:rsidRPr="004F33A1">
        <w:rPr>
          <w:rFonts w:cs="Arial"/>
        </w:rPr>
        <w:t>3. Bericht der Behindertenbeauftragten und des Behindertenbeirates</w:t>
      </w:r>
    </w:p>
    <w:p w:rsidR="00BF7861" w:rsidRPr="004F33A1" w:rsidRDefault="00BF7861" w:rsidP="004F33A1">
      <w:pPr>
        <w:autoSpaceDE w:val="0"/>
        <w:autoSpaceDN w:val="0"/>
        <w:adjustRightInd w:val="0"/>
        <w:rPr>
          <w:rFonts w:cs="Arial"/>
        </w:rPr>
      </w:pPr>
      <w:r w:rsidRPr="004F33A1">
        <w:rPr>
          <w:rFonts w:cs="Arial"/>
        </w:rPr>
        <w:t>4. Anträge</w:t>
      </w:r>
    </w:p>
    <w:p w:rsidR="00BF7861" w:rsidRDefault="00BF7861" w:rsidP="004F33A1">
      <w:pPr>
        <w:autoSpaceDE w:val="0"/>
        <w:autoSpaceDN w:val="0"/>
        <w:adjustRightInd w:val="0"/>
        <w:rPr>
          <w:rFonts w:cs="Arial"/>
        </w:rPr>
      </w:pPr>
      <w:r w:rsidRPr="004F33A1">
        <w:rPr>
          <w:rFonts w:cs="Arial"/>
        </w:rPr>
        <w:t>5. Verschiedenes</w:t>
      </w:r>
    </w:p>
    <w:p w:rsidR="00525F25" w:rsidRPr="004F33A1" w:rsidRDefault="00525F25" w:rsidP="004F33A1">
      <w:pPr>
        <w:autoSpaceDE w:val="0"/>
        <w:autoSpaceDN w:val="0"/>
        <w:adjustRightInd w:val="0"/>
        <w:rPr>
          <w:rFonts w:cs="Arial"/>
        </w:rPr>
      </w:pPr>
      <w:bookmarkStart w:id="1" w:name="_GoBack"/>
      <w:bookmarkEnd w:id="1"/>
    </w:p>
    <w:p w:rsidR="004F33A1" w:rsidRDefault="00BF7861" w:rsidP="004F33A1">
      <w:pPr>
        <w:autoSpaceDE w:val="0"/>
        <w:autoSpaceDN w:val="0"/>
        <w:adjustRightInd w:val="0"/>
        <w:rPr>
          <w:rFonts w:cs="Arial"/>
        </w:rPr>
      </w:pPr>
      <w:r w:rsidRPr="004F33A1">
        <w:rPr>
          <w:rFonts w:cs="Arial"/>
        </w:rPr>
        <w:lastRenderedPageBreak/>
        <w:t>Abstimmungsberechtigt sind Personen mit einem amtlich festgestellten</w:t>
      </w:r>
      <w:r w:rsidR="004F33A1">
        <w:rPr>
          <w:rFonts w:cs="Arial"/>
        </w:rPr>
        <w:t xml:space="preserve"> </w:t>
      </w:r>
      <w:r w:rsidRPr="004F33A1">
        <w:rPr>
          <w:rFonts w:cs="Arial"/>
        </w:rPr>
        <w:t xml:space="preserve">Grad der Behinderung, die in Augsburg wohnen. </w:t>
      </w:r>
      <w:r w:rsidR="00B9785A">
        <w:rPr>
          <w:rFonts w:cs="Arial"/>
        </w:rPr>
        <w:t xml:space="preserve">Ein </w:t>
      </w:r>
      <w:r w:rsidRPr="004F33A1">
        <w:rPr>
          <w:rFonts w:cs="Arial"/>
        </w:rPr>
        <w:t>Nachweis erfolgt durch</w:t>
      </w:r>
      <w:r w:rsidR="004F33A1">
        <w:rPr>
          <w:rFonts w:cs="Arial"/>
        </w:rPr>
        <w:t xml:space="preserve"> </w:t>
      </w:r>
      <w:r w:rsidR="00B9785A">
        <w:rPr>
          <w:rFonts w:cs="Arial"/>
        </w:rPr>
        <w:t xml:space="preserve">einen </w:t>
      </w:r>
      <w:r w:rsidRPr="004F33A1">
        <w:rPr>
          <w:rFonts w:cs="Arial"/>
        </w:rPr>
        <w:t>Schwerbehindertenausweis, bzw. durch Bescheid des Zentrums Bayern</w:t>
      </w:r>
      <w:r w:rsidR="00525F25">
        <w:rPr>
          <w:rFonts w:cs="Arial"/>
        </w:rPr>
        <w:t xml:space="preserve"> </w:t>
      </w:r>
      <w:r w:rsidRPr="004F33A1">
        <w:rPr>
          <w:rFonts w:cs="Arial"/>
        </w:rPr>
        <w:t xml:space="preserve">Familie und Soziales. </w:t>
      </w:r>
      <w:r w:rsidR="003B4ED7">
        <w:rPr>
          <w:rFonts w:cs="Arial"/>
        </w:rPr>
        <w:t xml:space="preserve">Die </w:t>
      </w:r>
      <w:r w:rsidRPr="004F33A1">
        <w:rPr>
          <w:rFonts w:cs="Arial"/>
        </w:rPr>
        <w:t xml:space="preserve">Vertretung durch Bevollmächtigte ist zulässig. </w:t>
      </w:r>
      <w:r w:rsidR="003B4ED7">
        <w:rPr>
          <w:rFonts w:cs="Arial"/>
        </w:rPr>
        <w:t>Mitzubringen ist der P</w:t>
      </w:r>
      <w:r w:rsidRPr="004F33A1">
        <w:rPr>
          <w:rFonts w:cs="Arial"/>
        </w:rPr>
        <w:t>er</w:t>
      </w:r>
      <w:r w:rsidR="003B4ED7">
        <w:rPr>
          <w:rFonts w:cs="Arial"/>
        </w:rPr>
        <w:t>sonalausweis oder Reisepass</w:t>
      </w:r>
      <w:r w:rsidRPr="004F33A1">
        <w:rPr>
          <w:rFonts w:cs="Arial"/>
        </w:rPr>
        <w:t>.</w:t>
      </w:r>
    </w:p>
    <w:p w:rsidR="00525F25" w:rsidRPr="004F33A1" w:rsidRDefault="00525F25" w:rsidP="004F33A1">
      <w:pPr>
        <w:autoSpaceDE w:val="0"/>
        <w:autoSpaceDN w:val="0"/>
        <w:adjustRightInd w:val="0"/>
        <w:rPr>
          <w:rFonts w:cs="Arial"/>
        </w:rPr>
      </w:pPr>
    </w:p>
    <w:p w:rsidR="00D63D8A" w:rsidRDefault="004F33A1" w:rsidP="004F33A1">
      <w:pPr>
        <w:autoSpaceDE w:val="0"/>
        <w:autoSpaceDN w:val="0"/>
        <w:adjustRightInd w:val="0"/>
        <w:rPr>
          <w:rFonts w:cs="Arial"/>
        </w:rPr>
      </w:pPr>
      <w:r w:rsidRPr="004F33A1">
        <w:rPr>
          <w:rFonts w:cs="Arial"/>
        </w:rPr>
        <w:t>W</w:t>
      </w:r>
      <w:r>
        <w:rPr>
          <w:rFonts w:cs="Arial"/>
        </w:rPr>
        <w:t>eitere Auskünfte gibt die Geschäftsstelle Behindertenbeirat im So</w:t>
      </w:r>
      <w:r w:rsidR="00B9785A">
        <w:rPr>
          <w:rFonts w:cs="Arial"/>
        </w:rPr>
        <w:t xml:space="preserve">zialreferat der Stadt Augsburg, </w:t>
      </w:r>
      <w:r w:rsidR="00BF7861" w:rsidRPr="004F33A1">
        <w:rPr>
          <w:rFonts w:cs="Arial"/>
        </w:rPr>
        <w:t>Telefon</w:t>
      </w:r>
      <w:r>
        <w:rPr>
          <w:rFonts w:cs="Arial"/>
        </w:rPr>
        <w:t xml:space="preserve">: 0821 324 </w:t>
      </w:r>
      <w:r w:rsidR="00BF7861" w:rsidRPr="004F33A1">
        <w:rPr>
          <w:rFonts w:cs="Arial"/>
        </w:rPr>
        <w:t xml:space="preserve">4330, E-Mail: </w:t>
      </w:r>
      <w:hyperlink r:id="rId14" w:history="1">
        <w:r w:rsidR="00BF7861" w:rsidRPr="004F33A1">
          <w:rPr>
            <w:rStyle w:val="Hyperlink"/>
            <w:rFonts w:cs="Arial"/>
            <w:sz w:val="24"/>
          </w:rPr>
          <w:t>behindertenbeirat@augsburg.de</w:t>
        </w:r>
      </w:hyperlink>
      <w:r w:rsidR="00B9785A">
        <w:rPr>
          <w:rFonts w:cs="Arial"/>
        </w:rPr>
        <w:t>.</w:t>
      </w:r>
    </w:p>
    <w:p w:rsidR="00B9785A" w:rsidRDefault="00B9785A" w:rsidP="004F33A1">
      <w:pPr>
        <w:autoSpaceDE w:val="0"/>
        <w:autoSpaceDN w:val="0"/>
        <w:adjustRightInd w:val="0"/>
        <w:rPr>
          <w:rFonts w:cs="Arial"/>
        </w:rPr>
      </w:pPr>
    </w:p>
    <w:p w:rsidR="00B9785A" w:rsidRDefault="00B9785A" w:rsidP="004F33A1">
      <w:pPr>
        <w:autoSpaceDE w:val="0"/>
        <w:autoSpaceDN w:val="0"/>
        <w:adjustRightInd w:val="0"/>
        <w:rPr>
          <w:rFonts w:cs="Arial"/>
        </w:rPr>
      </w:pPr>
    </w:p>
    <w:p w:rsidR="00B9785A" w:rsidRDefault="00B9785A" w:rsidP="004F33A1">
      <w:pPr>
        <w:autoSpaceDE w:val="0"/>
        <w:autoSpaceDN w:val="0"/>
        <w:adjustRightInd w:val="0"/>
        <w:rPr>
          <w:rFonts w:cs="Arial"/>
        </w:rPr>
      </w:pPr>
    </w:p>
    <w:p w:rsidR="00B9785A" w:rsidRDefault="00B9785A" w:rsidP="004F33A1">
      <w:pPr>
        <w:autoSpaceDE w:val="0"/>
        <w:autoSpaceDN w:val="0"/>
        <w:adjustRightInd w:val="0"/>
        <w:rPr>
          <w:rFonts w:cs="Arial"/>
        </w:rPr>
      </w:pPr>
    </w:p>
    <w:p w:rsidR="00B9785A" w:rsidRDefault="00B9785A" w:rsidP="004F33A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Abteilung Presse &amp; Kommunikation</w:t>
      </w:r>
    </w:p>
    <w:sectPr w:rsidR="00B9785A" w:rsidSect="004D5A6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3515" w:bottom="1701" w:left="1418" w:header="130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61" w:rsidRDefault="00BF7861" w:rsidP="0063017C">
      <w:pPr>
        <w:spacing w:line="240" w:lineRule="auto"/>
      </w:pPr>
      <w:r>
        <w:separator/>
      </w:r>
    </w:p>
  </w:endnote>
  <w:endnote w:type="continuationSeparator" w:id="0">
    <w:p w:rsidR="00BF7861" w:rsidRDefault="00BF7861" w:rsidP="00630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10" w:rsidRDefault="00064320" w:rsidP="00B43910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0736" behindDoc="0" locked="0" layoutInCell="1" allowOverlap="1" wp14:anchorId="6D9767DB" wp14:editId="6478392A">
              <wp:simplePos x="0" y="0"/>
              <wp:positionH relativeFrom="column">
                <wp:posOffset>1670685</wp:posOffset>
              </wp:positionH>
              <wp:positionV relativeFrom="page">
                <wp:posOffset>9768840</wp:posOffset>
              </wp:positionV>
              <wp:extent cx="1349375" cy="709930"/>
              <wp:effectExtent l="0" t="0" r="3175" b="0"/>
              <wp:wrapNone/>
              <wp:docPr id="25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D0615D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652B04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B43910" w:rsidRPr="00CC3444" w:rsidRDefault="00652B04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="00B43910" w:rsidRPr="00263650">
                              <w:rPr>
                                <w:rStyle w:val="Hyperlink"/>
                                <w:color w:val="auto"/>
                                <w:szCs w:val="16"/>
                              </w:rPr>
                              <w:t>www.augsburg.de</w:t>
                            </w:r>
                          </w:hyperlink>
                          <w:r w:rsidR="00B43910">
                            <w:rPr>
                              <w:rStyle w:val="Hyperlink"/>
                              <w:color w:val="auto"/>
                              <w:szCs w:val="16"/>
                            </w:rPr>
                            <w:t>/presse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B43910" w:rsidRPr="00CD36DC" w:rsidRDefault="00B43910" w:rsidP="00B43910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76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1.55pt;margin-top:769.2pt;width:106.25pt;height:55.9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mYIgIAAB0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WKxoMQy&#10;g0N6kkNopBakiPr0nS+x7LHDwjB8gAHnnHr13QPwn55Y2LbM7uWdc9C3kgnkN40ns6ujI46PIHX/&#10;BQReww4BEtDQOBPFQzkIouOcTpfZIBXC45Wz+Wq2RIocc8t8tZql4WWsfD7dOR8+STAkbirqcPYJ&#10;nR0ffIhsWPlcEi/zoJXYKa1T4Pb1VjtyZOiTXfpSA6/KtCV9RVeLYpGQLcTzyUJGBfSxVqaiN3n8&#10;RmdFNT5akUoCU3rcIxNtz/JERUZtwlAPWBg1q0GcUCgHo1/xfeGmBfebkh69WlH/68CcpER/tij2&#10;ajqfR3OnYL5YFhi460x9nWGWI1RFAyXjdhvSg4g6WLjDoTQq6fXC5MwVPZhkPL+XaPLrOFW9vOrN&#10;HwAAAP//AwBQSwMEFAAGAAgAAAAhAC+G9hPgAAAADQEAAA8AAABkcnMvZG93bnJldi54bWxMj8FO&#10;g0AQhu8mvsNmTLwYu5TCUpGlURON19Y+wABTILK7hN0W+vaOJz3O/F/++abYLWYQF5p876yG9SoC&#10;QbZ2TW9bDcev98ctCB/QNjg4Sxqu5GFX3t4UmDdutnu6HEIruMT6HDV0IYy5lL7uyKBfuZEsZyc3&#10;GQw8Tq1sJpy53AwyjiIlDfaWL3Q40ltH9ffhbDScPueH9GmuPsIx2yfqFfusclet7++Wl2cQgZbw&#10;B8OvPqtDyU6VO9vGi0FDrDZrRjlIN9sEBCNJlioQFa9UGsUgy0L+/6L8AQAA//8DAFBLAQItABQA&#10;BgAIAAAAIQC2gziS/gAAAOEBAAATAAAAAAAAAAAAAAAAAAAAAABbQ29udGVudF9UeXBlc10ueG1s&#10;UEsBAi0AFAAGAAgAAAAhADj9If/WAAAAlAEAAAsAAAAAAAAAAAAAAAAALwEAAF9yZWxzLy5yZWxz&#10;UEsBAi0AFAAGAAgAAAAhAPcbiZgiAgAAHQQAAA4AAAAAAAAAAAAAAAAALgIAAGRycy9lMm9Eb2Mu&#10;eG1sUEsBAi0AFAAGAAgAAAAhAC+G9hPgAAAADQEAAA8AAAAAAAAAAAAAAAAAfAQAAGRycy9kb3du&#10;cmV2LnhtbFBLBQYAAAAABAAEAPMAAACJBQAAAAA=&#10;" stroked="f">
              <v:textbox>
                <w:txbxContent>
                  <w:p w:rsidR="00CC3444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D0615D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652B04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B43910" w:rsidRPr="00CC3444" w:rsidRDefault="00652B04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4" w:history="1">
                      <w:r w:rsidR="00B43910" w:rsidRPr="00263650">
                        <w:rPr>
                          <w:rStyle w:val="Hyperlink"/>
                          <w:color w:val="auto"/>
                          <w:szCs w:val="16"/>
                        </w:rPr>
                        <w:t>www.augsburg.de</w:t>
                      </w:r>
                    </w:hyperlink>
                    <w:r w:rsidR="00B43910">
                      <w:rPr>
                        <w:rStyle w:val="Hyperlink"/>
                        <w:color w:val="auto"/>
                        <w:szCs w:val="16"/>
                      </w:rPr>
                      <w:t>/presse</w:t>
                    </w:r>
                  </w:p>
                  <w:p w:rsidR="00B43910" w:rsidRPr="00D0615D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B43910" w:rsidRPr="00CD36DC" w:rsidRDefault="00B43910" w:rsidP="00B43910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7335DCCB" wp14:editId="74643E18">
              <wp:simplePos x="0" y="0"/>
              <wp:positionH relativeFrom="column">
                <wp:posOffset>2968625</wp:posOffset>
              </wp:positionH>
              <wp:positionV relativeFrom="page">
                <wp:posOffset>9770110</wp:posOffset>
              </wp:positionV>
              <wp:extent cx="1543050" cy="731520"/>
              <wp:effectExtent l="0" t="0" r="0" b="0"/>
              <wp:wrapNone/>
              <wp:docPr id="256" name="Textfeld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3910" w:rsidRPr="00D0615D" w:rsidRDefault="00652B04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5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facebook.com/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:rsidR="00B43910" w:rsidRDefault="00652B04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6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instagram.com/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:rsidR="00B43910" w:rsidRPr="000709C4" w:rsidRDefault="00652B04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7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augsburg.de/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whatsapp</w:t>
                            </w:r>
                            <w:proofErr w:type="spellEnd"/>
                          </w:hyperlink>
                        </w:p>
                        <w:p w:rsidR="00B43910" w:rsidRPr="00B43910" w:rsidRDefault="00652B04" w:rsidP="00B43910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hyperlink r:id="rId8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twitter.com/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AugsburgCity</w:t>
                            </w:r>
                            <w:proofErr w:type="spellEnd"/>
                          </w:hyperlink>
                        </w:p>
                        <w:p w:rsidR="00B43910" w:rsidRDefault="00B43910" w:rsidP="00B439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5DCCB" id="Textfeld 256" o:spid="_x0000_s1029" type="#_x0000_t202" style="position:absolute;left:0;text-align:left;margin-left:233.75pt;margin-top:769.3pt;width:121.5pt;height:57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7VMgIAAFwEAAAOAAAAZHJzL2Uyb0RvYy54bWysVE1vGjEQvVfqf7B8bxYIJCnKEtFEVJWi&#10;JBJUORuvHVbyelzbsJv++j57gdC0p6oX73hmPB/vzez1TdcYtlM+1GRLPjwbcKaspKq2LyX/vlp8&#10;uuIsRGErYciqkr+qwG9mHz9ct26qRrQhUynPEMSGaetKvonRTYsiyI1qRDgjpyyMmnwjIq7+pai8&#10;aBG9McVoMLgoWvKV8yRVCNDe9UY+y/G1VjI+ah1UZKbkqC3m0+dznc5idi2mL164TS33ZYh/qKIR&#10;tUXSY6g7EQXb+vqPUE0tPQXS8UxSU5DWtVS5B3QzHLzrZrkRTuVeAE5wR5jC/wsrH3ZPntVVyUeT&#10;C86saEDSSnVRK1OxpANCrQtTOC4dXGP3hTowfdAHKFPjnfZN+qIlBjuwfj3ii3BMpkeT8flgApOE&#10;7fJ8OBllAoq3186H+FVRw5JQcg/+Mqxidx8iKoHrwSUls7SojckcGsvakl+cI/xvFrwwFg9TD32t&#10;SYrdustdH/tYU/WK9jz1IxKcXNSo4V6E+CQ8ZgJlY87jIw5tCLloL3G2If/zb/rkD6pg5azFjJU8&#10;/NgKrzgz3yxI/Dwcj9NQ5st4cgk4mD+1rE8tdtvcEsZ4iI1yMovJP5qDqD01z1iHecoKk7ASuUse&#10;D+Jt7Ccf6yTVfJ6dMIZOxHu7dDKFTtglhFfds/BuT0MEgQ90mEYxfcdG79ujPt9G0nWmKuHco7qH&#10;HyOcGdyvW9qR03v2evspzH4BAAD//wMAUEsDBBQABgAIAAAAIQBbVtlF4gAAAA0BAAAPAAAAZHJz&#10;L2Rvd25yZXYueG1sTI/BTsMwEETvSPyDtUjcqNNC0ijEqapIFRIqh5ZeuG3ibRIR2yF228DXsz3B&#10;cd+MZmfy1WR6cabRd84qmM8iEGRrpzvbKDi8bx5SED6g1dg7Swq+ycOquL3JMdPuYnd03odGcIj1&#10;GSpoQxgyKX3dkkE/cwNZ1o5uNBj4HBupR7xwuOnlIooSabCz/KHFgcqW6s/9ySh4LTdvuKsWJv3p&#10;y5ftcT18HT5ipe7vpvUziEBT+DPDtT5Xh4I7Ve5ktRe9gqdkGbOVhfgxTUCwZTmPGFWMEmYgi1z+&#10;X1H8AgAA//8DAFBLAQItABQABgAIAAAAIQC2gziS/gAAAOEBAAATAAAAAAAAAAAAAAAAAAAAAABb&#10;Q29udGVudF9UeXBlc10ueG1sUEsBAi0AFAAGAAgAAAAhADj9If/WAAAAlAEAAAsAAAAAAAAAAAAA&#10;AAAALwEAAF9yZWxzLy5yZWxzUEsBAi0AFAAGAAgAAAAhAGVJLtUyAgAAXAQAAA4AAAAAAAAAAAAA&#10;AAAALgIAAGRycy9lMm9Eb2MueG1sUEsBAi0AFAAGAAgAAAAhAFtW2UXiAAAADQEAAA8AAAAAAAAA&#10;AAAAAAAAjAQAAGRycy9kb3ducmV2LnhtbFBLBQYAAAAABAAEAPMAAACbBQAAAAA=&#10;" filled="f" stroked="f" strokeweight=".5pt">
              <v:textbox>
                <w:txbxContent>
                  <w:p w:rsidR="00B43910" w:rsidRPr="00D0615D" w:rsidRDefault="00652B04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9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facebook.com/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stadtaugsburg</w:t>
                      </w:r>
                      <w:proofErr w:type="spellEnd"/>
                    </w:hyperlink>
                  </w:p>
                  <w:p w:rsidR="00B43910" w:rsidRDefault="00652B04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0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instagram.com/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stadtaugsburg</w:t>
                      </w:r>
                      <w:proofErr w:type="spellEnd"/>
                    </w:hyperlink>
                  </w:p>
                  <w:p w:rsidR="00B43910" w:rsidRPr="000709C4" w:rsidRDefault="00652B04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1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augsburg.de/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whatsapp</w:t>
                      </w:r>
                      <w:proofErr w:type="spellEnd"/>
                    </w:hyperlink>
                  </w:p>
                  <w:p w:rsidR="00B43910" w:rsidRPr="00B43910" w:rsidRDefault="00652B04" w:rsidP="00B43910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hyperlink r:id="rId12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twitter.com/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AugsburgCity</w:t>
                      </w:r>
                      <w:proofErr w:type="spellEnd"/>
                    </w:hyperlink>
                  </w:p>
                  <w:p w:rsidR="00B43910" w:rsidRDefault="00B43910" w:rsidP="00B43910"/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44AF23B7" wp14:editId="0DFA0D35">
              <wp:simplePos x="0" y="0"/>
              <wp:positionH relativeFrom="column">
                <wp:posOffset>-83708</wp:posOffset>
              </wp:positionH>
              <wp:positionV relativeFrom="page">
                <wp:posOffset>9772015</wp:posOffset>
              </wp:positionV>
              <wp:extent cx="2280920" cy="659130"/>
              <wp:effectExtent l="0" t="0" r="5080" b="0"/>
              <wp:wrapNone/>
              <wp:docPr id="25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910" w:rsidRDefault="00B43910" w:rsidP="00B43910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Rathausplatz 1, 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AF23B7" id="_x0000_s1030" type="#_x0000_t202" style="position:absolute;left:0;text-align:left;margin-left:-6.6pt;margin-top:769.45pt;width:179.6pt;height:51.9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01Iw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vNbSgzT&#10;KNKzGEIrVEOKyE9vfYlpTxYTw/ABBtQ59ertI/CfnhjYdMzsxL1z0HeCNVjfNN7Mrq6OOD6C1P0X&#10;aPAZtg+QgIbW6Uge0kEQHXU6XrTBUgjHw6JY5MsCQxxjN/Pl9H0SL2Pl+bZ1PnwSoElcVNSh9gmd&#10;HR59iNWw8pwSH/OgZLOVSqWN29Ub5ciBoU+2aaQGXqUpQ/qKLufFPCEbiPeThbQM6GMldUUXeRyj&#10;syIbH02TUgKTalxjJcqc6ImMjNyEoR5GJc6s19AckS8Ho23xm+GiA/ebkh4tW1H/a8+coER9Nsj5&#10;cjqbRY+nzWx+G9ly15H6OsIMR6iKBkrG5Sakf5HosPeozVYm2qKIYyWnktGKic3Tt4lev96nrD+f&#10;e/0CAAD//wMAUEsDBBQABgAIAAAAIQBPjUQ04QAAAA0BAAAPAAAAZHJzL2Rvd25yZXYueG1sTI/N&#10;TsMwEITvSLyDtUjcWqdJG0qIU1VUXDggUZDg6MbOj7DXlu2m4e1ZTnDcmU+zM/VutoZNOsTRoYDV&#10;MgOmsXVqxF7A+9vTYgssJolKGodawLeOsGuur2pZKXfBVz0dU88oBGMlBQwp+Yrz2A7ayrh0XiN5&#10;nQtWJjpDz1WQFwq3hudZVnIrR6QPg/T6cdDt1/FsBXzYYVSH8PLZKTMdnrv9xs/BC3F7M+8fgCU9&#10;pz8YfutTdWio08mdUUVmBCxWRU4oGZtiew+MkGJd0rwTSeU6vwPe1Pz/iuYHAAD//wMAUEsBAi0A&#10;FAAGAAgAAAAhALaDOJL+AAAA4QEAABMAAAAAAAAAAAAAAAAAAAAAAFtDb250ZW50X1R5cGVzXS54&#10;bWxQSwECLQAUAAYACAAAACEAOP0h/9YAAACUAQAACwAAAAAAAAAAAAAAAAAvAQAAX3JlbHMvLnJl&#10;bHNQSwECLQAUAAYACAAAACEA897NNSMCAAAkBAAADgAAAAAAAAAAAAAAAAAuAgAAZHJzL2Uyb0Rv&#10;Yy54bWxQSwECLQAUAAYACAAAACEAT41ENOEAAAANAQAADwAAAAAAAAAAAAAAAAB9BAAAZHJzL2Rv&#10;d25yZXYueG1sUEsFBgAAAAAEAAQA8wAAAIsFAAAAAA==&#10;" stroked="f">
              <v:textbox style="mso-fit-shape-to-text:t">
                <w:txbxContent>
                  <w:p w:rsidR="00B43910" w:rsidRDefault="00B43910" w:rsidP="00B43910">
                    <w:pPr>
                      <w:pStyle w:val="Fuzeile"/>
                    </w:pPr>
                    <w:r>
                      <w:t>Stadt Augsburg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Rathausplatz 1, 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43910">
      <w:t xml:space="preserve">Seite </w:t>
    </w:r>
    <w:r w:rsidR="00B43910">
      <w:fldChar w:fldCharType="begin"/>
    </w:r>
    <w:r w:rsidR="00B43910">
      <w:instrText xml:space="preserve"> PAGE  \* Arabic  \* MERGEFORMAT </w:instrText>
    </w:r>
    <w:r w:rsidR="00B43910">
      <w:fldChar w:fldCharType="separate"/>
    </w:r>
    <w:r w:rsidR="00652B04">
      <w:rPr>
        <w:noProof/>
      </w:rPr>
      <w:t>1</w:t>
    </w:r>
    <w:r w:rsidR="00B43910">
      <w:fldChar w:fldCharType="end"/>
    </w:r>
    <w:r w:rsidR="00B43910">
      <w:t xml:space="preserve"> von </w:t>
    </w:r>
    <w:r w:rsidR="00652B04">
      <w:fldChar w:fldCharType="begin"/>
    </w:r>
    <w:r w:rsidR="00652B04">
      <w:instrText xml:space="preserve"> NUMPAGES  \* Arabic  \* MERGEFORMAT </w:instrText>
    </w:r>
    <w:r w:rsidR="00652B04">
      <w:fldChar w:fldCharType="separate"/>
    </w:r>
    <w:r w:rsidR="00652B04">
      <w:rPr>
        <w:noProof/>
      </w:rPr>
      <w:t>2</w:t>
    </w:r>
    <w:r w:rsidR="00652B0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71" w:rsidRPr="00021D18" w:rsidRDefault="00742E31" w:rsidP="000709C4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7746D0A6" wp14:editId="72BF7886">
              <wp:simplePos x="0" y="0"/>
              <wp:positionH relativeFrom="column">
                <wp:posOffset>1664836</wp:posOffset>
              </wp:positionH>
              <wp:positionV relativeFrom="page">
                <wp:posOffset>9768205</wp:posOffset>
              </wp:positionV>
              <wp:extent cx="1632585" cy="709930"/>
              <wp:effectExtent l="0" t="0" r="571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Pr="00245A1B" w:rsidRDefault="007621F8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652B04" w:rsidP="004F7C2A">
                          <w:pPr>
                            <w:pStyle w:val="Fuzeile"/>
                            <w:rPr>
                              <w:rStyle w:val="Hyperlink"/>
                              <w:color w:val="auto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4F7C2A" w:rsidRPr="00CC3444" w:rsidRDefault="00652B04" w:rsidP="004F7C2A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4F7C2A" w:rsidRPr="00CC3444">
                              <w:rPr>
                                <w:rStyle w:val="Hyperlink"/>
                              </w:rPr>
                              <w:t>www.augsburg.de/presse</w:t>
                            </w:r>
                          </w:hyperlink>
                        </w:p>
                        <w:p w:rsidR="004F7C2A" w:rsidRPr="00D0615D" w:rsidRDefault="004F7C2A" w:rsidP="00D0615D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7621F8" w:rsidRPr="00CD36DC" w:rsidRDefault="007621F8" w:rsidP="007621F8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6D0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31.1pt;margin-top:769.15pt;width:128.55pt;height:55.9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2CJAIAACIEAAAOAAAAZHJzL2Uyb0RvYy54bWysU9uO2yAQfa/Uf0C8N06cyyZWnNU221SV&#10;thdptx+AAceowLhAYqdf3wEnabR9q+oHxHiGw5lzhvV9bzQ5SucV2JJORmNKpOUglN2X9PvL7t2S&#10;Eh+YFUyDlSU9SU/vN2/frLu2kDk0oIV0BEGsL7q2pE0IbZFlnjfSMD+CVlpM1uAMCxi6fSYc6xDd&#10;6CwfjxdZB060Drj0Hv8+Dkm6Sfh1LXn4WtdeBqJLitxCWl1aq7hmmzUr9o61jeJnGuwfWBimLF56&#10;hXpkgZGDU39BGcUdeKjDiIPJoK4Vl6kH7GYyftXNc8NamXpBcXx7lcn/P1j+5fjNESVKuqDEMoMW&#10;vcg+1FILkkd1utYXWPTcYlno30OPLqdOffsE/IcnFrYNs3v54Bx0jWQC2U3iyezm6IDjI0jVfQaB&#10;17BDgATU185E6VAMgujo0unqDFIhPF65mObz5ZwSjrm78Wo1TdZlrLicbp0PHyUYEjcldeh8QmfH&#10;Jx8iG1ZcSuJlHrQSO6V1Cty+2mpHjgynZJe+1MCrMm1JV9LVPJ8nZAvxfBogowJOsVampMtx/Ia5&#10;imp8sCKVBKb0sEcm2p7liYoM2oS+6pMP04vqFYgT6uVgGFp8ZLhpwP2ipMOBLan/eWBOUqI/WdR8&#10;NZnN4oSnYDa/yzFwt5nqNsMsR6iSBkqG7TakVxHlsPCA3tQqyRZNHJicKeMgJjXPjyZO+m2cqv48&#10;7c1vAAAA//8DAFBLAwQUAAYACAAAACEARblkReEAAAANAQAADwAAAGRycy9kb3ducmV2LnhtbEyP&#10;QU+DQBCF7yb+h82YeDF2gQptKUujJhqvrf0BAzsFUnaXsNtC/73jSW8z817efK/YzaYXVxp956yC&#10;eBGBIFs73dlGwfH743kNwge0GntnScGNPOzK+7sCc+0mu6frITSCQ6zPUUEbwpBL6euWDPqFG8iy&#10;dnKjwcDr2Eg94sThppdJFGXSYGf5Q4sDvbdUnw8Xo+D0NT2lm6n6DMfV/iV7w25VuZtSjw/z6xZE&#10;oDn8meEXn9GhZKbKXaz2oleQZEnCVhbS5XoJgi1pvOGh4lOWRjHIspD/W5Q/AAAA//8DAFBLAQIt&#10;ABQABgAIAAAAIQC2gziS/gAAAOEBAAATAAAAAAAAAAAAAAAAAAAAAABbQ29udGVudF9UeXBlc10u&#10;eG1sUEsBAi0AFAAGAAgAAAAhADj9If/WAAAAlAEAAAsAAAAAAAAAAAAAAAAALwEAAF9yZWxzLy5y&#10;ZWxzUEsBAi0AFAAGAAgAAAAhAIgyvYIkAgAAIgQAAA4AAAAAAAAAAAAAAAAALgIAAGRycy9lMm9E&#10;b2MueG1sUEsBAi0AFAAGAAgAAAAhAEW5ZEXhAAAADQEAAA8AAAAAAAAAAAAAAAAAfgQAAGRycy9k&#10;b3ducmV2LnhtbFBLBQYAAAAABAAEAPMAAACMBQAAAAA=&#10;" stroked="f">
              <v:textbox>
                <w:txbxContent>
                  <w:p w:rsidR="00CC3444" w:rsidRPr="00245A1B" w:rsidRDefault="007621F8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652B04" w:rsidP="004F7C2A">
                    <w:pPr>
                      <w:pStyle w:val="Fuzeile"/>
                      <w:rPr>
                        <w:rStyle w:val="Hyperlink"/>
                        <w:color w:val="auto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4F7C2A" w:rsidRPr="00CC3444" w:rsidRDefault="00652B04" w:rsidP="004F7C2A">
                    <w:pPr>
                      <w:pStyle w:val="Fuzeile"/>
                      <w:rPr>
                        <w:rStyle w:val="Hyperlink"/>
                      </w:rPr>
                    </w:pPr>
                    <w:hyperlink r:id="rId4" w:history="1">
                      <w:r w:rsidR="004F7C2A" w:rsidRPr="00CC3444">
                        <w:rPr>
                          <w:rStyle w:val="Hyperlink"/>
                        </w:rPr>
                        <w:t>www.augsburg.de/presse</w:t>
                      </w:r>
                    </w:hyperlink>
                  </w:p>
                  <w:p w:rsidR="004F7C2A" w:rsidRPr="00D0615D" w:rsidRDefault="004F7C2A" w:rsidP="00D0615D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7621F8" w:rsidRPr="00CD36DC" w:rsidRDefault="007621F8" w:rsidP="007621F8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45A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07CA1D2D" wp14:editId="6FCE08D5">
              <wp:simplePos x="0" y="0"/>
              <wp:positionH relativeFrom="column">
                <wp:posOffset>2968625</wp:posOffset>
              </wp:positionH>
              <wp:positionV relativeFrom="page">
                <wp:posOffset>9767368</wp:posOffset>
              </wp:positionV>
              <wp:extent cx="1544955" cy="73152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207C" w:rsidRPr="00245A1B" w:rsidRDefault="00245A1B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>f</w:t>
                          </w:r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acebook.com/</w:t>
                          </w:r>
                          <w:proofErr w:type="spellStart"/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:rsid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instagram.com/</w:t>
                          </w:r>
                          <w:proofErr w:type="spellStart"/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:rsidR="00A9207C" w:rsidRP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augsburg.de/</w:t>
                          </w:r>
                          <w:proofErr w:type="spellStart"/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whatsapp</w:t>
                          </w:r>
                          <w:proofErr w:type="spellEnd"/>
                        </w:p>
                        <w:p w:rsidR="00A9207C" w:rsidRPr="00DF2E1F" w:rsidRDefault="00A9207C" w:rsidP="00A9207C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twitter.com/</w:t>
                          </w:r>
                          <w:proofErr w:type="spellStart"/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AugsburgCity</w:t>
                          </w:r>
                          <w:proofErr w:type="spellEnd"/>
                        </w:p>
                        <w:p w:rsidR="00A9207C" w:rsidRDefault="00A9207C" w:rsidP="00A920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A1D2D" id="Textfeld 3" o:spid="_x0000_s1032" type="#_x0000_t202" style="position:absolute;left:0;text-align:left;margin-left:233.75pt;margin-top:769.1pt;width:121.65pt;height:5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vNMgIAAFgEAAAOAAAAZHJzL2Uyb0RvYy54bWysVNuO2yAQfa/Uf0C8N87F3osVZ5XuKlWl&#10;aHelpNpngiG2hBkKJHb69R1wnI22far6ggfmwpxzBs8fukaRo7CuBl3QyWhMidAcylrvC/pju/py&#10;R4nzTJdMgRYFPQlHHxafP81bk4spVKBKYQkW0S5vTUEr702eJI5XomFuBEZodEqwDfO4tfuktKzF&#10;6o1KpuPxTdKCLY0FLpzD06feSRexvpSC+xcpnfBEFRR783G1cd2FNVnMWb63zFQ1P7fB/qGLhtUa&#10;L72UemKekYOt/yjV1NyCA+lHHJoEpKy5iBgQzWT8Ac2mYkZELEiOMxea3P8ry5+Pr5bUZUFnlGjW&#10;oERb0XkpVElmgZ3WuByDNgbDfPcVOlR5OHd4GEB30jbhi3AI+pHn04VbLEZ4SMrS9D7LKOHou51N&#10;smkkP3nPNtb5bwIaEoyCWtQuUsqOa+exEwwdQsJlGla1UlE/pUlb0JtZNo4JFw9mKI2JAUPfa7B8&#10;t+si4nTAsYPyhPAs9OPhDF/V2MOaOf/KLM4DIsIZ9y+4SAV4F5wtSiqwv/52HuJRJvRS0uJ8FdT9&#10;PDArKFHfNQp4P0nTMJBxk2a3SAex157dtUcfmkfAEZ7gazI8miHeq8GUFpo3fArLcCu6mOZ4d0H9&#10;YD76furxKXGxXMYgHEHD/FpvDA+lA6uB4W33xqw5y+BRwGcYJpHlH9ToY3s9lgcPso5SBZ57Vs/0&#10;4/hGBc9PLbyP632Mev8hLH4DAAD//wMAUEsDBBQABgAIAAAAIQAgxRVk5AAAAA0BAAAPAAAAZHJz&#10;L2Rvd25yZXYueG1sTI/BTsMwEETvSPyDtUjcqNO0SaM0TlVFqpAQHFp64ebEbhLVXofYbQNfz3KC&#10;4848zc4Um8kadtWj7x0KmM8iYBobp3psBRzfd08ZMB8kKmkcagFf2sOmvL8rZK7cDff6eggtoxD0&#10;uRTQhTDknPum01b6mRs0kndyo5WBzrHlapQ3CreGx1GUcit7pA+dHHTV6eZ8uFgBL9XuTe7r2Gbf&#10;pnp+PW2Hz+NHIsTjw7RdAwt6Cn8w/Nan6lBSp9pdUHlmBCzTVUIoGckii4ERsppHtKYmKU0WS+Bl&#10;wf+vKH8AAAD//wMAUEsBAi0AFAAGAAgAAAAhALaDOJL+AAAA4QEAABMAAAAAAAAAAAAAAAAAAAAA&#10;AFtDb250ZW50X1R5cGVzXS54bWxQSwECLQAUAAYACAAAACEAOP0h/9YAAACUAQAACwAAAAAAAAAA&#10;AAAAAAAvAQAAX3JlbHMvLnJlbHNQSwECLQAUAAYACAAAACEA7PpbzTICAABYBAAADgAAAAAAAAAA&#10;AAAAAAAuAgAAZHJzL2Uyb0RvYy54bWxQSwECLQAUAAYACAAAACEAIMUVZOQAAAANAQAADwAAAAAA&#10;AAAAAAAAAACMBAAAZHJzL2Rvd25yZXYueG1sUEsFBgAAAAAEAAQA8wAAAJ0FAAAAAA==&#10;" filled="f" stroked="f" strokeweight=".5pt">
              <v:textbox>
                <w:txbxContent>
                  <w:p w:rsidR="00A9207C" w:rsidRPr="00245A1B" w:rsidRDefault="00245A1B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>
                      <w:rPr>
                        <w:rStyle w:val="Hyperlink"/>
                        <w:color w:val="auto"/>
                        <w:u w:val="none"/>
                      </w:rPr>
                      <w:t>f</w:t>
                    </w:r>
                    <w:r w:rsidR="00A9207C" w:rsidRPr="00245A1B">
                      <w:rPr>
                        <w:rStyle w:val="Hyperlink"/>
                        <w:color w:val="auto"/>
                        <w:u w:val="none"/>
                      </w:rPr>
                      <w:t>acebook.com/</w:t>
                    </w:r>
                    <w:proofErr w:type="spellStart"/>
                    <w:r w:rsidR="00A9207C" w:rsidRPr="00245A1B">
                      <w:rPr>
                        <w:rStyle w:val="Hyperlink"/>
                        <w:color w:val="auto"/>
                        <w:u w:val="none"/>
                      </w:rPr>
                      <w:t>stadtaugsburg</w:t>
                    </w:r>
                    <w:proofErr w:type="spellEnd"/>
                  </w:p>
                  <w:p w:rsid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>
                      <w:rPr>
                        <w:rStyle w:val="Hyperlink"/>
                        <w:szCs w:val="16"/>
                        <w:u w:val="none"/>
                      </w:rPr>
                      <w:t>instagram.com/</w:t>
                    </w:r>
                    <w:proofErr w:type="spellStart"/>
                    <w:r>
                      <w:rPr>
                        <w:rStyle w:val="Hyperlink"/>
                        <w:szCs w:val="16"/>
                        <w:u w:val="none"/>
                      </w:rPr>
                      <w:t>stadtaugsburg</w:t>
                    </w:r>
                    <w:proofErr w:type="spellEnd"/>
                  </w:p>
                  <w:p w:rsidR="00A9207C" w:rsidRP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augsburg.de/</w:t>
                    </w:r>
                    <w:proofErr w:type="spellStart"/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whatsapp</w:t>
                    </w:r>
                    <w:proofErr w:type="spellEnd"/>
                  </w:p>
                  <w:p w:rsidR="00A9207C" w:rsidRPr="00DF2E1F" w:rsidRDefault="00A9207C" w:rsidP="00A9207C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twitter.com/</w:t>
                    </w:r>
                    <w:proofErr w:type="spellStart"/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AugsburgCity</w:t>
                    </w:r>
                    <w:proofErr w:type="spellEnd"/>
                  </w:p>
                  <w:p w:rsidR="00A9207C" w:rsidRDefault="00A9207C" w:rsidP="00A9207C"/>
                </w:txbxContent>
              </v:textbox>
              <w10:wrap anchory="page"/>
            </v:shape>
          </w:pict>
        </mc:Fallback>
      </mc:AlternateContent>
    </w:r>
    <w:r w:rsidR="0051356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>
              <wp:simplePos x="0" y="0"/>
              <wp:positionH relativeFrom="column">
                <wp:posOffset>-83708</wp:posOffset>
              </wp:positionH>
              <wp:positionV relativeFrom="page">
                <wp:posOffset>9765665</wp:posOffset>
              </wp:positionV>
              <wp:extent cx="2276856" cy="65913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856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C2A" w:rsidRDefault="004F7C2A" w:rsidP="00D0615D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286BE0" w:rsidRPr="00D0615D" w:rsidRDefault="00403800" w:rsidP="00D0615D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Rathausplatz 1</w:t>
                          </w:r>
                          <w:r w:rsidR="00D0615D" w:rsidRPr="00D0615D">
                            <w:t xml:space="preserve">, </w:t>
                          </w:r>
                          <w:r w:rsidRPr="00D0615D">
                            <w:t>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left:0;text-align:left;margin-left:-6.6pt;margin-top:768.95pt;width:179.3pt;height:51.9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hWJAIAACIEAAAOAAAAZHJzL2Uyb0RvYy54bWysU9uO2yAQfa/Uf0C8N07cOJtYcVbbbFNV&#10;2l6k3X4ABhyjYoYCib39+h1wkkbbt6p+QIxnOMycc1jfDp0mR+m8AlPR2WRKiTQchDL7iv542r1b&#10;UuIDM4JpMLKiz9LT283bN+veljKHFrSQjiCI8WVvK9qGYMss87yVHfMTsNJgsgHXsYCh22fCsR7R&#10;O53l0+ki68EJ64BL7/Hv/Zikm4TfNJKHb03jZSC6othbSKtLax3XbLNm5d4x2yp+aoP9QxcdUwYv&#10;vUDds8DIwam/oDrFHXhowoRDl0HTKC7TDDjNbPpqmseWWZlmQXK8vdDk/x8s/3r87ogSFV1RYliH&#10;Ej3JITRSC5JHdnrrSyx6tFgWhg8woMppUm8fgP/0xMC2ZWYv75yDvpVMYHezeDK7Ojri+AhS919A&#10;4DXsECABDY3rInVIBkF0VOn5ogy2Qjj+zPObxbJYUMIxtyhWs/dJuoyV59PW+fBJQkfipqIOlU/o&#10;7PjgQ+yGleeSeJkHrcROaZ0Ct6+32pEjQ5fs0pcGeFWmDemRpyIvErKBeD4ZqFMBXaxVV9HlNH6j&#10;ryIbH41IJYEpPe6xE21O9ERGRm7CUA9Jh+LMeg3iGflyMJoWHxluWnC/KenRsBX1vw7MSUr0Z4Oc&#10;r2bzeXR4CubFTY6Bu87U1xlmOEJVNFAybrchvYpEh71DbXYq0RZFHDs5tYxGTGyeHk10+nWcqv48&#10;7c0LAAAA//8DAFBLAwQUAAYACAAAACEA2eQ3o+IAAAANAQAADwAAAGRycy9kb3ducmV2LnhtbEyP&#10;y07DMBBF90j8gzVI7FonTdJCiFNVVGxYIFGQ2qUbO3GEX7LdNPw9wwqWM/fozplmOxtNJhni6CyD&#10;fJkBkbZzYrQDg8+Pl8UDkJi4FVw7Kxl8ywjb9vam4bVwV/sup0MaCJbYWHMGKiVfUxo7JQ2PS+el&#10;xax3wfCEYxioCPyK5UbTVZatqeGjxQuKe/msZPd1uBgGR6NGsQ9vp17oaf/a7yo/B8/Y/d28ewKS&#10;5Jz+YPjVR3Vo0ensLlZEohks8mKFKAZVsXkEgkhRViWQM67WZb4B2jb0/xftDwAAAP//AwBQSwEC&#10;LQAUAAYACAAAACEAtoM4kv4AAADhAQAAEwAAAAAAAAAAAAAAAAAAAAAAW0NvbnRlbnRfVHlwZXNd&#10;LnhtbFBLAQItABQABgAIAAAAIQA4/SH/1gAAAJQBAAALAAAAAAAAAAAAAAAAAC8BAABfcmVscy8u&#10;cmVsc1BLAQItABQABgAIAAAAIQAjcThWJAIAACIEAAAOAAAAAAAAAAAAAAAAAC4CAABkcnMvZTJv&#10;RG9jLnhtbFBLAQItABQABgAIAAAAIQDZ5Dej4gAAAA0BAAAPAAAAAAAAAAAAAAAAAH4EAABkcnMv&#10;ZG93bnJldi54bWxQSwUGAAAAAAQABADzAAAAjQUAAAAA&#10;" stroked="f">
              <v:textbox style="mso-fit-shape-to-text:t">
                <w:txbxContent>
                  <w:p w:rsidR="004F7C2A" w:rsidRDefault="004F7C2A" w:rsidP="00D0615D">
                    <w:pPr>
                      <w:pStyle w:val="Fuzeile"/>
                    </w:pPr>
                    <w:r>
                      <w:t>Stadt Augsburg</w:t>
                    </w:r>
                  </w:p>
                  <w:p w:rsidR="00286BE0" w:rsidRPr="00D0615D" w:rsidRDefault="00403800" w:rsidP="00D0615D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Rathausplatz 1</w:t>
                    </w:r>
                    <w:r w:rsidR="00D0615D" w:rsidRPr="00D0615D">
                      <w:t xml:space="preserve">, </w:t>
                    </w:r>
                    <w:r w:rsidRPr="00D0615D">
                      <w:t>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13565">
      <w:t xml:space="preserve">Seite </w:t>
    </w:r>
    <w:r w:rsidR="00513565">
      <w:fldChar w:fldCharType="begin"/>
    </w:r>
    <w:r w:rsidR="00513565">
      <w:instrText xml:space="preserve"> PAGE  \* Arabic  \* MERGEFORMAT </w:instrText>
    </w:r>
    <w:r w:rsidR="00513565">
      <w:fldChar w:fldCharType="separate"/>
    </w:r>
    <w:r w:rsidR="00064320">
      <w:rPr>
        <w:noProof/>
      </w:rPr>
      <w:t>1</w:t>
    </w:r>
    <w:r w:rsidR="00513565">
      <w:fldChar w:fldCharType="end"/>
    </w:r>
    <w:r w:rsidR="00513565">
      <w:t xml:space="preserve"> von </w:t>
    </w:r>
    <w:fldSimple w:instr=" NUMPAGES  \* Arabic  \* MERGEFORMAT ">
      <w:r w:rsidR="00652B0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61" w:rsidRDefault="00BF7861" w:rsidP="0063017C">
      <w:pPr>
        <w:spacing w:line="240" w:lineRule="auto"/>
      </w:pPr>
      <w:bookmarkStart w:id="0" w:name="_Hlk485108169"/>
      <w:bookmarkEnd w:id="0"/>
      <w:r>
        <w:separator/>
      </w:r>
    </w:p>
  </w:footnote>
  <w:footnote w:type="continuationSeparator" w:id="0">
    <w:p w:rsidR="00BF7861" w:rsidRDefault="00BF7861" w:rsidP="00630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B9" w:rsidRDefault="005D10B9" w:rsidP="005D10B9">
    <w:pPr>
      <w:pStyle w:val="Titel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97664" behindDoc="0" locked="1" layoutInCell="1" allowOverlap="1" wp14:anchorId="0BAEF6CC" wp14:editId="523EB0FF">
          <wp:simplePos x="0" y="0"/>
          <wp:positionH relativeFrom="column">
            <wp:posOffset>4298950</wp:posOffset>
          </wp:positionH>
          <wp:positionV relativeFrom="page">
            <wp:posOffset>374650</wp:posOffset>
          </wp:positionV>
          <wp:extent cx="1998000" cy="435600"/>
          <wp:effectExtent l="0" t="0" r="2540" b="3175"/>
          <wp:wrapNone/>
          <wp:docPr id="241" name="Grafik 241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E97">
      <w:t>Pressemitteilung</w:t>
    </w:r>
  </w:p>
  <w:p w:rsidR="004F7C2A" w:rsidRDefault="004F7C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2A" w:rsidRDefault="004F7C2A" w:rsidP="004F7C2A">
    <w:pPr>
      <w:pStyle w:val="Titel"/>
    </w:pPr>
    <w:r w:rsidRPr="00516E97">
      <w:t>Pressemitteilung</w:t>
    </w:r>
  </w:p>
  <w:p w:rsidR="00776951" w:rsidRPr="00B66444" w:rsidRDefault="00000FEB" w:rsidP="00B66444">
    <w:pPr>
      <w:pStyle w:val="Kopfzeile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4298950</wp:posOffset>
          </wp:positionH>
          <wp:positionV relativeFrom="page">
            <wp:posOffset>376009</wp:posOffset>
          </wp:positionV>
          <wp:extent cx="1997710" cy="434975"/>
          <wp:effectExtent l="0" t="0" r="2540" b="3175"/>
          <wp:wrapNone/>
          <wp:docPr id="242" name="Grafik 242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3AD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51374AE6" wp14:editId="51412BAD">
              <wp:simplePos x="0" y="0"/>
              <wp:positionH relativeFrom="column">
                <wp:posOffset>1270</wp:posOffset>
              </wp:positionH>
              <wp:positionV relativeFrom="topMargin">
                <wp:posOffset>2082474</wp:posOffset>
              </wp:positionV>
              <wp:extent cx="1044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5C04A0" id="Gerader Verbinder 5" o:spid="_x0000_s1026" style="position:absolute;z-index:-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.1pt,163.95pt" to="8.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n1wEAAAsEAAAOAAAAZHJzL2Uyb0RvYy54bWysU02P0zAQvSPxHyzfadJlW6Go6R666l4Q&#10;VHzdXWfcWvKXxqZJ/z1jJ82uACGBuDi2Z96beW+czcNgDbsARu1dy5eLmjNw0nfanVr+9cv+zTvO&#10;YhKuE8Y7aPkVIn/Yvn616UMDd/7sTQfIiMTFpg8tP6cUmqqK8gxWxIUP4CioPFqR6IinqkPRE7s1&#10;1V1dr6veYxfQS4iRbh/HIN8WfqVApo9KRUjMtJx6S2XFsh7zWm03ojmhCGctpzbEP3RhhXZUdKZ6&#10;FEmw76h/obJaoo9epYX0tvJKaQlFA6lZ1j+p+XwWAYoWMieG2ab4/2jlh8sBme5avuLMCUsjegIU&#10;eSjfAI/a5d0q29SH2FD2zh1wOsVwwKx5UGjzl9SwoVh7na2FITFJl8v6/r6mAchbqHrGBYzpCbxl&#10;edNyo10WLRpxeR8T1aLUW0q+No71LV+/XdUlK3qju702Jscino47g+wiaN77/W5NNUeGF2nEZxzR&#10;ZkWjhrJLVwMj/ydQZEnueqyQHyPMtEJKcGk58RpH2RmmqIUZOLX2J+CUn6FQHurfgGdEqexdmsFW&#10;O4+/azsNt5bVmH9zYNSdLTj67lqmW6yhF1e8n/6O/KRfngv8+R/e/gAAAP//AwBQSwMEFAAGAAgA&#10;AAAhAPWSquPYAAAABwEAAA8AAABkcnMvZG93bnJldi54bWxMjlFLwzAUhd+F/YdwB3tz6TpoXW06&#10;NkHf3URfs+a2KTY3Jcna6q83A0Ef7zmH737lfjY9G9H5zpKAzToBhlRb1VEr4O38fP8AzAdJSvaW&#10;UMAXethXi7tSFspO9IrjKbQsQsgXUoAOYSg497VGI/3aDkixa6wzMsTTtVw5OUW46XmaJBk3sqP4&#10;QcsBnzTWn6erEbDd5Xrq3s/Ny3jMvw9NcPxD50KslvPhEVjAOfyN4aYf1aGKThd7JeVZLyCNu0hK&#10;8x2wW51lwC6/Aa9K/t+/+gEAAP//AwBQSwECLQAUAAYACAAAACEAtoM4kv4AAADhAQAAEwAAAAAA&#10;AAAAAAAAAAAAAAAAW0NvbnRlbnRfVHlwZXNdLnhtbFBLAQItABQABgAIAAAAIQA4/SH/1gAAAJQB&#10;AAALAAAAAAAAAAAAAAAAAC8BAABfcmVscy8ucmVsc1BLAQItABQABgAIAAAAIQCk/fkn1wEAAAsE&#10;AAAOAAAAAAAAAAAAAAAAAC4CAABkcnMvZTJvRG9jLnhtbFBLAQItABQABgAIAAAAIQD1kqrj2AAA&#10;AAcBAAAPAAAAAAAAAAAAAAAAADEEAABkcnMvZG93bnJldi54bWxQSwUGAAAAAAQABADzAAAANgUA&#10;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3787775</wp:posOffset>
              </wp:positionV>
              <wp:extent cx="1044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C5E7F8" id="Gerader Verbinder 11" o:spid="_x0000_s1026" style="position:absolute;z-index:-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298.25pt" to="-38.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tz2AEAAA0EAAAOAAAAZHJzL2Uyb0RvYy54bWysU02P0zAQvSPxHyzfadJlqVDUdA9ddS8I&#10;KmC5u864seQvjU2T/nvGTptdAUJitRfH9sx7M++Ns74brWEnwKi9a/lyUXMGTvpOu2PLH7/v3n3k&#10;LCbhOmG8g5afIfK7zds36yE0cON7bzpARiQuNkNoeZ9SaKoqyh6siAsfwFFQebQi0RGPVYdiIHZr&#10;qpu6XlWDxy6glxAj3d5PQb4p/EqBTF+UipCYaTn1lsqKZT3ktdqsRXNEEXotL22IF3RhhXZUdKa6&#10;F0mwn6j/oLJaoo9epYX0tvJKaQlFA6lZ1r+p+daLAEULmRPDbFN8PVr5+bRHpjua3ZIzJyzN6AFQ&#10;5Kn8ADxol3cUI6OGEBvK37o9Xk4x7DGrHhXa/CU9bCzmnmdzYUxM0uWyvr2taQTyGqqecAFjegBv&#10;Wd603GiXZYtGnD7FRLUo9ZqSr41jQ8tX7z/UJSt6o7udNibHIh4PW4PsJGjiu912RTUnhmdpxGcc&#10;0WZFk4ayS2cDE/9XUGRK7nqqkJ8jzLRCSnCpeFKYKDvDFLUwAy+t/Qt4yc9QKE/1f8AzolT2Ls1g&#10;q53Hv7WdxmvLasq/OjDpzhYcfHcu0y3W0Jsr3l/+j/yon58L/Okv3vwCAAD//wMAUEsDBBQABgAI&#10;AAAAIQCTsX8h3QAAAAsBAAAPAAAAZHJzL2Rvd25yZXYueG1sTI/BTsMwDIbvSLxDZCRuXQpjy9o1&#10;nQYS3NkQXLPGbSqapGqytvD0GAlpHG1/+v39xW62HRtxCK13Eu4WKTB0ldetayS8HZ+TDbAQldOq&#10;8w4lfGGAXXl9Vahc+8m94niIDaMQF3IlwcTY55yHyqBVYeF7dHSr/WBVpHFouB7UROG24/dpuuZW&#10;tY4+GNXjk8Hq83C2EpaZMFP7fqxfxkfxva/jwD+MkPL2Zt5vgUWc4wWGX31Sh5KcTv7sdGCdhCRb&#10;PhAqYZWtV8CISISgdqe/DS8L/r9D+QMAAP//AwBQSwECLQAUAAYACAAAACEAtoM4kv4AAADhAQAA&#10;EwAAAAAAAAAAAAAAAAAAAAAAW0NvbnRlbnRfVHlwZXNdLnhtbFBLAQItABQABgAIAAAAIQA4/SH/&#10;1gAAAJQBAAALAAAAAAAAAAAAAAAAAC8BAABfcmVscy8ucmVsc1BLAQItABQABgAIAAAAIQByWttz&#10;2AEAAA0EAAAOAAAAAAAAAAAAAAAAAC4CAABkcnMvZTJvRG9jLnhtbFBLAQItABQABgAIAAAAIQCT&#10;sX8h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5346700</wp:posOffset>
              </wp:positionV>
              <wp:extent cx="1044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371528" id="Gerader Verbinder 12" o:spid="_x0000_s1026" style="position:absolute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421pt" to="-3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AS2AEAAA0EAAAOAAAAZHJzL2Uyb0RvYy54bWysU02P0zAQvSPxHyzfadKyVChquoeuuhcE&#10;FbDcXWfcWvKXxqZJ/z1jJ82uACGBuDi2Z96beW+czf1gDbsARu1dy5eLmjNw0nfanVr+9HX/5j1n&#10;MQnXCeMdtPwKkd9vX7/a9KGBlT970wEyInGx6UPLzymFpqqiPIMVceEDOAoqj1YkOuKp6lD0xG5N&#10;tarrddV77AJ6CTHS7cMY5NvCrxTI9EmpCImZllNvqaxY1mNeq+1GNCcU4azl1Ib4hy6s0I6KzlQP&#10;Ign2HfUvVFZL9NGrtJDeVl4pLaFoIDXL+ic1X84iQNFC5sQw2xT/H638eDkg0x3NbsWZE5Zm9Ago&#10;8lS+AR61yzuKkVF9iA3l79wBp1MMB8yqB4U2f0kPG4q519lcGBKTdLms7+5qGoG8hapnXMCYHsFb&#10;ljctN9pl2aIRlw8xUS1KvaXka+NY3/L123d1yYre6G6vjcmxiKfjziC7CJr4fr9bU82R4UUa8RlH&#10;tFnRqKHs0tXAyP8ZFJmSux4r5OcIM62QElxaTrzGUXaGKWphBk6t/Qk45WcolKf6N+AZUSp7l2aw&#10;1c7j79pOw61lNebfHBh1ZwuOvruW6RZr6M0V76f/Iz/ql+cCf/6Ltz8AAAD//wMAUEsDBBQABgAI&#10;AAAAIQCoEKEN3QAAAAsBAAAPAAAAZHJzL2Rvd25yZXYueG1sTI/BTsMwEETvSPyDtUjcUoe2wm2I&#10;UxUkuNMiuLqxE0fE68h2k8DXs0hI9La7M5p9U+5m17PRhNh5lHC3yIEZrL3usJXwdnzONsBiUqhV&#10;79FI+DIRdtX1VakK7Sd8NeMhtYxCMBZKgk1pKDiPtTVOxYUfDJLW+OBUojW0XAc1Ubjr+TLP77lT&#10;HdIHqwbzZE39eTg7CautsFP3fmxexkfxvW9S4B9WSHl7M+8fgCUzp38z/OITOlTEdPJn1JH1ErLt&#10;ak1WCZv1kkqRIxOChtPfhVclv+xQ/QAAAP//AwBQSwECLQAUAAYACAAAACEAtoM4kv4AAADhAQAA&#10;EwAAAAAAAAAAAAAAAAAAAAAAW0NvbnRlbnRfVHlwZXNdLnhtbFBLAQItABQABgAIAAAAIQA4/SH/&#10;1gAAAJQBAAALAAAAAAAAAAAAAAAAAC8BAABfcmVscy8ucmVsc1BLAQItABQABgAIAAAAIQB5V2AS&#10;2AEAAA0EAAAOAAAAAAAAAAAAAAAAAC4CAABkcnMvZTJvRG9jLnhtbFBLAQItABQABgAIAAAAIQCo&#10;EKEN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01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828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E4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4620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1E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077DC"/>
    <w:multiLevelType w:val="hybridMultilevel"/>
    <w:tmpl w:val="0F94D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48C7"/>
    <w:multiLevelType w:val="multilevel"/>
    <w:tmpl w:val="EAE01B38"/>
    <w:lvl w:ilvl="0">
      <w:start w:val="1"/>
      <w:numFmt w:val="bullet"/>
      <w:pStyle w:val="Aufzhlu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pStyle w:val="Aufzhlung6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pStyle w:val="Aufzhlung7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pStyle w:val="Aufzhlung8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pStyle w:val="Aufzhlung9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7" w15:restartNumberingAfterBreak="0">
    <w:nsid w:val="36B7443C"/>
    <w:multiLevelType w:val="multilevel"/>
    <w:tmpl w:val="D382C9AA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284" w:firstLine="0"/>
      </w:pPr>
      <w:rPr>
        <w:rFonts w:ascii="Calibri" w:hAnsi="Calibri" w:hint="default"/>
      </w:rPr>
    </w:lvl>
    <w:lvl w:ilvl="2">
      <w:start w:val="1"/>
      <w:numFmt w:val="bullet"/>
      <w:lvlText w:val=""/>
      <w:lvlJc w:val="left"/>
      <w:pPr>
        <w:tabs>
          <w:tab w:val="num" w:pos="851"/>
        </w:tabs>
        <w:ind w:left="567" w:firstLine="0"/>
      </w:pPr>
      <w:rPr>
        <w:rFonts w:ascii="Wingdings 3" w:hAnsi="Wingdings 3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8" w15:restartNumberingAfterBreak="0">
    <w:nsid w:val="5CAD2065"/>
    <w:multiLevelType w:val="hybridMultilevel"/>
    <w:tmpl w:val="1B8E5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BF0D87"/>
    <w:multiLevelType w:val="hybridMultilevel"/>
    <w:tmpl w:val="32F8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61"/>
    <w:rsid w:val="000009C8"/>
    <w:rsid w:val="00000FEB"/>
    <w:rsid w:val="0001579B"/>
    <w:rsid w:val="00017555"/>
    <w:rsid w:val="00021D18"/>
    <w:rsid w:val="00022EE5"/>
    <w:rsid w:val="000439FB"/>
    <w:rsid w:val="000557D6"/>
    <w:rsid w:val="00064320"/>
    <w:rsid w:val="000709C4"/>
    <w:rsid w:val="000841FA"/>
    <w:rsid w:val="000A1761"/>
    <w:rsid w:val="000D1715"/>
    <w:rsid w:val="000D4F79"/>
    <w:rsid w:val="000D5550"/>
    <w:rsid w:val="000F7D0E"/>
    <w:rsid w:val="001503D6"/>
    <w:rsid w:val="0015368C"/>
    <w:rsid w:val="001611C4"/>
    <w:rsid w:val="00163E88"/>
    <w:rsid w:val="001A2352"/>
    <w:rsid w:val="001A4F77"/>
    <w:rsid w:val="001A72FB"/>
    <w:rsid w:val="001B3BDC"/>
    <w:rsid w:val="001B70C8"/>
    <w:rsid w:val="001C4D4F"/>
    <w:rsid w:val="001D2587"/>
    <w:rsid w:val="001D610F"/>
    <w:rsid w:val="001F094A"/>
    <w:rsid w:val="0020135A"/>
    <w:rsid w:val="002043AD"/>
    <w:rsid w:val="00206B4B"/>
    <w:rsid w:val="0022073F"/>
    <w:rsid w:val="002318A3"/>
    <w:rsid w:val="002363DA"/>
    <w:rsid w:val="00245A1B"/>
    <w:rsid w:val="002536B8"/>
    <w:rsid w:val="00256676"/>
    <w:rsid w:val="00262CD0"/>
    <w:rsid w:val="00263650"/>
    <w:rsid w:val="00286BE0"/>
    <w:rsid w:val="002935F4"/>
    <w:rsid w:val="002A75F7"/>
    <w:rsid w:val="002B3C6F"/>
    <w:rsid w:val="002D51CE"/>
    <w:rsid w:val="002F257D"/>
    <w:rsid w:val="00327678"/>
    <w:rsid w:val="003611D7"/>
    <w:rsid w:val="003656E9"/>
    <w:rsid w:val="003813E1"/>
    <w:rsid w:val="0039684B"/>
    <w:rsid w:val="003A74A2"/>
    <w:rsid w:val="003B4ED7"/>
    <w:rsid w:val="003B60B6"/>
    <w:rsid w:val="003C3B91"/>
    <w:rsid w:val="003D2937"/>
    <w:rsid w:val="003D4ECD"/>
    <w:rsid w:val="003F173E"/>
    <w:rsid w:val="003F7347"/>
    <w:rsid w:val="00403800"/>
    <w:rsid w:val="00407556"/>
    <w:rsid w:val="00426FA4"/>
    <w:rsid w:val="00431B97"/>
    <w:rsid w:val="00442DE3"/>
    <w:rsid w:val="00446349"/>
    <w:rsid w:val="00463A93"/>
    <w:rsid w:val="00475473"/>
    <w:rsid w:val="0048777A"/>
    <w:rsid w:val="004D5A6E"/>
    <w:rsid w:val="004D621A"/>
    <w:rsid w:val="004E62C3"/>
    <w:rsid w:val="004E62E5"/>
    <w:rsid w:val="004F33A1"/>
    <w:rsid w:val="004F3CBC"/>
    <w:rsid w:val="004F7C2A"/>
    <w:rsid w:val="00513565"/>
    <w:rsid w:val="00516E97"/>
    <w:rsid w:val="00525F25"/>
    <w:rsid w:val="0053199A"/>
    <w:rsid w:val="00545794"/>
    <w:rsid w:val="005634D6"/>
    <w:rsid w:val="00566E2D"/>
    <w:rsid w:val="00577F1A"/>
    <w:rsid w:val="005B0A18"/>
    <w:rsid w:val="005C6723"/>
    <w:rsid w:val="005D10B9"/>
    <w:rsid w:val="005E346A"/>
    <w:rsid w:val="005E5DD5"/>
    <w:rsid w:val="005E7233"/>
    <w:rsid w:val="005F278C"/>
    <w:rsid w:val="005F4A47"/>
    <w:rsid w:val="005F7071"/>
    <w:rsid w:val="006060D0"/>
    <w:rsid w:val="00614137"/>
    <w:rsid w:val="00614C66"/>
    <w:rsid w:val="006170D0"/>
    <w:rsid w:val="0063017C"/>
    <w:rsid w:val="00652B04"/>
    <w:rsid w:val="00655FAA"/>
    <w:rsid w:val="00655FF6"/>
    <w:rsid w:val="00674574"/>
    <w:rsid w:val="00676B59"/>
    <w:rsid w:val="00692244"/>
    <w:rsid w:val="006A10A3"/>
    <w:rsid w:val="006B1AB6"/>
    <w:rsid w:val="006C256B"/>
    <w:rsid w:val="006C35E3"/>
    <w:rsid w:val="006E62BD"/>
    <w:rsid w:val="006F7171"/>
    <w:rsid w:val="00716289"/>
    <w:rsid w:val="00723001"/>
    <w:rsid w:val="00733C16"/>
    <w:rsid w:val="00742E31"/>
    <w:rsid w:val="007621F8"/>
    <w:rsid w:val="00764ECE"/>
    <w:rsid w:val="00773C85"/>
    <w:rsid w:val="00776951"/>
    <w:rsid w:val="00781D04"/>
    <w:rsid w:val="007A405C"/>
    <w:rsid w:val="007B52CB"/>
    <w:rsid w:val="007C3B90"/>
    <w:rsid w:val="007C51CF"/>
    <w:rsid w:val="007C6562"/>
    <w:rsid w:val="007D48B7"/>
    <w:rsid w:val="00806BCB"/>
    <w:rsid w:val="00841E03"/>
    <w:rsid w:val="00883600"/>
    <w:rsid w:val="00890F32"/>
    <w:rsid w:val="00892E38"/>
    <w:rsid w:val="008C023F"/>
    <w:rsid w:val="008D54B4"/>
    <w:rsid w:val="008D5FA5"/>
    <w:rsid w:val="0090202D"/>
    <w:rsid w:val="00935C98"/>
    <w:rsid w:val="009443D4"/>
    <w:rsid w:val="009570DA"/>
    <w:rsid w:val="00965929"/>
    <w:rsid w:val="0097429F"/>
    <w:rsid w:val="00985217"/>
    <w:rsid w:val="00991B96"/>
    <w:rsid w:val="00996811"/>
    <w:rsid w:val="009A0019"/>
    <w:rsid w:val="009A70BA"/>
    <w:rsid w:val="009A7A7F"/>
    <w:rsid w:val="009B5659"/>
    <w:rsid w:val="009D02BF"/>
    <w:rsid w:val="009D484A"/>
    <w:rsid w:val="009E3D01"/>
    <w:rsid w:val="009F6DF2"/>
    <w:rsid w:val="00A025C1"/>
    <w:rsid w:val="00A06656"/>
    <w:rsid w:val="00A170CA"/>
    <w:rsid w:val="00A244E5"/>
    <w:rsid w:val="00A32F4A"/>
    <w:rsid w:val="00A51241"/>
    <w:rsid w:val="00A5285E"/>
    <w:rsid w:val="00A5458F"/>
    <w:rsid w:val="00A54ED2"/>
    <w:rsid w:val="00A80FA1"/>
    <w:rsid w:val="00A86DDD"/>
    <w:rsid w:val="00A9207C"/>
    <w:rsid w:val="00A97877"/>
    <w:rsid w:val="00AA34C3"/>
    <w:rsid w:val="00AB5458"/>
    <w:rsid w:val="00AC11D3"/>
    <w:rsid w:val="00AE100B"/>
    <w:rsid w:val="00AE3EA2"/>
    <w:rsid w:val="00AF2B68"/>
    <w:rsid w:val="00B24C21"/>
    <w:rsid w:val="00B27AFE"/>
    <w:rsid w:val="00B27E8B"/>
    <w:rsid w:val="00B43910"/>
    <w:rsid w:val="00B504AC"/>
    <w:rsid w:val="00B5147C"/>
    <w:rsid w:val="00B61ABB"/>
    <w:rsid w:val="00B66444"/>
    <w:rsid w:val="00B80968"/>
    <w:rsid w:val="00B9020F"/>
    <w:rsid w:val="00B9785A"/>
    <w:rsid w:val="00BA502E"/>
    <w:rsid w:val="00BA5701"/>
    <w:rsid w:val="00BD2CD7"/>
    <w:rsid w:val="00BF7861"/>
    <w:rsid w:val="00C05CE6"/>
    <w:rsid w:val="00C12CC7"/>
    <w:rsid w:val="00C308E2"/>
    <w:rsid w:val="00C504F4"/>
    <w:rsid w:val="00C51082"/>
    <w:rsid w:val="00C7303E"/>
    <w:rsid w:val="00C81154"/>
    <w:rsid w:val="00C935FB"/>
    <w:rsid w:val="00CC0C7F"/>
    <w:rsid w:val="00CC3444"/>
    <w:rsid w:val="00CD36DC"/>
    <w:rsid w:val="00CF2BB5"/>
    <w:rsid w:val="00D0615D"/>
    <w:rsid w:val="00D3641D"/>
    <w:rsid w:val="00D63D8A"/>
    <w:rsid w:val="00D70589"/>
    <w:rsid w:val="00D7262D"/>
    <w:rsid w:val="00D81899"/>
    <w:rsid w:val="00D86BD9"/>
    <w:rsid w:val="00DA111C"/>
    <w:rsid w:val="00DA79A6"/>
    <w:rsid w:val="00DB1FF0"/>
    <w:rsid w:val="00DB7CF5"/>
    <w:rsid w:val="00DE3321"/>
    <w:rsid w:val="00DE6E96"/>
    <w:rsid w:val="00DF2E1F"/>
    <w:rsid w:val="00E26CF3"/>
    <w:rsid w:val="00E31CCF"/>
    <w:rsid w:val="00E33265"/>
    <w:rsid w:val="00E45201"/>
    <w:rsid w:val="00E71F0B"/>
    <w:rsid w:val="00E75899"/>
    <w:rsid w:val="00E91507"/>
    <w:rsid w:val="00EC2A74"/>
    <w:rsid w:val="00F229B8"/>
    <w:rsid w:val="00F25F84"/>
    <w:rsid w:val="00F30555"/>
    <w:rsid w:val="00F41701"/>
    <w:rsid w:val="00F748E6"/>
    <w:rsid w:val="00F8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C760AC-3410-4664-ACDD-E40F39B3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B9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229B8"/>
    <w:pPr>
      <w:keepNext/>
      <w:keepLines/>
      <w:spacing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3E88"/>
    <w:pPr>
      <w:keepNext/>
      <w:keepLines/>
      <w:spacing w:before="120" w:after="480" w:line="24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5DD5"/>
    <w:pPr>
      <w:keepNext/>
      <w:keepLines/>
      <w:spacing w:before="160" w:line="280" w:lineRule="exact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5DD5"/>
    <w:pPr>
      <w:keepNext/>
      <w:keepLines/>
      <w:spacing w:before="160" w:line="300" w:lineRule="exact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FF6"/>
    <w:pPr>
      <w:keepNext/>
      <w:keepLines/>
      <w:spacing w:before="16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776951"/>
    <w:pPr>
      <w:tabs>
        <w:tab w:val="center" w:pos="4536"/>
        <w:tab w:val="right" w:pos="9072"/>
      </w:tabs>
      <w:spacing w:line="160" w:lineRule="exact"/>
    </w:pPr>
    <w:rPr>
      <w:rFonts w:ascii="Trade Gothic LT Pro" w:hAnsi="Trade Gothic LT Pro"/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9B5659"/>
    <w:rPr>
      <w:rFonts w:ascii="Trade Gothic LT Pro" w:hAnsi="Trade Gothic LT Pro"/>
      <w:sz w:val="16"/>
    </w:rPr>
  </w:style>
  <w:style w:type="paragraph" w:styleId="Fuzeile">
    <w:name w:val="footer"/>
    <w:link w:val="FuzeileZchn"/>
    <w:uiPriority w:val="99"/>
    <w:rsid w:val="00D0615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615D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5DD5"/>
    <w:rPr>
      <w:rFonts w:eastAsiaTheme="majorEastAsia" w:cstheme="majorBid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5D10B9"/>
    <w:pPr>
      <w:spacing w:after="360"/>
      <w:contextualSpacing/>
    </w:pPr>
    <w:rPr>
      <w:rFonts w:eastAsiaTheme="majorEastAsia" w:cstheme="majorBidi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3E88"/>
    <w:rPr>
      <w:rFonts w:eastAsiaTheme="majorEastAsia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9B8"/>
    <w:rPr>
      <w:rFonts w:eastAsiaTheme="majorEastAsia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10B9"/>
    <w:pPr>
      <w:numPr>
        <w:ilvl w:val="1"/>
      </w:numPr>
      <w:spacing w:after="240" w:line="360" w:lineRule="exact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10B9"/>
    <w:rPr>
      <w:rFonts w:eastAsiaTheme="minorEastAsia"/>
      <w:spacing w:val="15"/>
      <w:sz w:val="32"/>
    </w:rPr>
  </w:style>
  <w:style w:type="character" w:styleId="Hervorhebung">
    <w:name w:val="Emphasis"/>
    <w:basedOn w:val="Fett"/>
    <w:uiPriority w:val="20"/>
    <w:qFormat/>
    <w:rsid w:val="005E5DD5"/>
    <w:rPr>
      <w:rFonts w:ascii="Arial" w:hAnsi="Arial"/>
      <w:b/>
      <w:bCs/>
      <w:i w:val="0"/>
      <w:iCs/>
      <w:color w:val="auto"/>
      <w:sz w:val="24"/>
    </w:rPr>
  </w:style>
  <w:style w:type="character" w:styleId="Fett">
    <w:name w:val="Strong"/>
    <w:basedOn w:val="Absatz-Standardschriftart"/>
    <w:uiPriority w:val="22"/>
    <w:qFormat/>
    <w:rsid w:val="00E71F0B"/>
    <w:rPr>
      <w:rFonts w:ascii="Arial" w:hAnsi="Arial"/>
      <w:b/>
      <w:b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2F4A"/>
    <w:pPr>
      <w:pBdr>
        <w:top w:val="single" w:sz="4" w:space="10" w:color="625D59"/>
        <w:bottom w:val="single" w:sz="4" w:space="10" w:color="625D59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2F4A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0709C4"/>
    <w:rPr>
      <w:rFonts w:ascii="Arial" w:hAnsi="Arial"/>
      <w:b/>
      <w:bCs/>
      <w:smallCaps/>
      <w:color w:val="auto"/>
      <w:spacing w:val="5"/>
      <w:sz w:val="24"/>
    </w:rPr>
  </w:style>
  <w:style w:type="paragraph" w:styleId="Listenabsatz">
    <w:name w:val="List Paragraph"/>
    <w:basedOn w:val="Standard"/>
    <w:uiPriority w:val="34"/>
    <w:qFormat/>
    <w:rsid w:val="00A32F4A"/>
    <w:pPr>
      <w:ind w:left="720"/>
      <w:contextualSpacing/>
    </w:pPr>
  </w:style>
  <w:style w:type="paragraph" w:styleId="KeinLeerraum">
    <w:name w:val="No Spacing"/>
    <w:uiPriority w:val="1"/>
    <w:qFormat/>
    <w:rsid w:val="00A32F4A"/>
  </w:style>
  <w:style w:type="character" w:styleId="SchwacheHervorhebung">
    <w:name w:val="Subtle Emphasis"/>
    <w:basedOn w:val="Absatz-Standardschriftart"/>
    <w:uiPriority w:val="19"/>
    <w:semiHidden/>
    <w:qFormat/>
    <w:rsid w:val="001A72FB"/>
    <w:rPr>
      <w:rFonts w:ascii="Trade Gothic LT Pro Light" w:hAnsi="Trade Gothic LT Pro Light"/>
      <w:i/>
      <w:iCs/>
      <w:color w:val="1D1D1B"/>
    </w:rPr>
  </w:style>
  <w:style w:type="character" w:styleId="IntensiveHervorhebung">
    <w:name w:val="Intense Emphasis"/>
    <w:basedOn w:val="Absatz-Standardschriftart"/>
    <w:uiPriority w:val="21"/>
    <w:qFormat/>
    <w:rsid w:val="005E5DD5"/>
    <w:rPr>
      <w:rFonts w:ascii="Arial" w:hAnsi="Arial"/>
      <w:b/>
      <w:i/>
      <w:iCs/>
      <w:color w:val="aut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32F4A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32F4A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655FF6"/>
    <w:rPr>
      <w:rFonts w:ascii="Trade Gothic LT Pro Light" w:hAnsi="Trade Gothic LT Pro Light"/>
      <w:caps w:val="0"/>
      <w:smallCaps w:val="0"/>
      <w:strike w:val="0"/>
      <w:dstrike w:val="0"/>
      <w:color w:val="1D1D1B"/>
      <w:vertAlign w:val="baseline"/>
    </w:rPr>
  </w:style>
  <w:style w:type="character" w:styleId="Buchtitel">
    <w:name w:val="Book Title"/>
    <w:basedOn w:val="Absatz-Standardschriftart"/>
    <w:uiPriority w:val="33"/>
    <w:semiHidden/>
    <w:qFormat/>
    <w:rsid w:val="00674574"/>
    <w:rPr>
      <w:rFonts w:ascii="Trade Gothic LT Pro Light" w:hAnsi="Trade Gothic LT Pro Light"/>
      <w:b/>
      <w:bCs/>
      <w:i/>
      <w:iCs/>
      <w:spacing w:val="5"/>
    </w:rPr>
  </w:style>
  <w:style w:type="character" w:customStyle="1" w:styleId="TitelZchn">
    <w:name w:val="Titel Zchn"/>
    <w:basedOn w:val="Absatz-Standardschriftart"/>
    <w:link w:val="Titel"/>
    <w:uiPriority w:val="10"/>
    <w:rsid w:val="005D10B9"/>
    <w:rPr>
      <w:rFonts w:eastAsiaTheme="majorEastAsia" w:cstheme="majorBidi"/>
      <w:kern w:val="28"/>
      <w:sz w:val="44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5DD5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FF6"/>
    <w:rPr>
      <w:rFonts w:eastAsiaTheme="majorEastAsia" w:cstheme="majorBidi"/>
    </w:rPr>
  </w:style>
  <w:style w:type="character" w:styleId="Platzhaltertext">
    <w:name w:val="Placeholder Text"/>
    <w:basedOn w:val="Absatz-Standardschriftart"/>
    <w:uiPriority w:val="99"/>
    <w:semiHidden/>
    <w:rsid w:val="00CC0C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DC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DC"/>
    <w:rPr>
      <w:rFonts w:ascii="Segoe UI" w:hAnsi="Segoe UI" w:cs="Segoe UI"/>
      <w:sz w:val="18"/>
      <w:szCs w:val="18"/>
    </w:rPr>
  </w:style>
  <w:style w:type="paragraph" w:customStyle="1" w:styleId="LogoWhitevision">
    <w:name w:val="Logo Whitevision"/>
    <w:basedOn w:val="berschrift1"/>
    <w:semiHidden/>
    <w:qFormat/>
    <w:rsid w:val="00776951"/>
    <w:rPr>
      <w:b w:val="0"/>
      <w:sz w:val="40"/>
    </w:rPr>
  </w:style>
  <w:style w:type="character" w:styleId="Hyperlink">
    <w:name w:val="Hyperlink"/>
    <w:basedOn w:val="Absatz-Standardschriftart"/>
    <w:uiPriority w:val="99"/>
    <w:unhideWhenUsed/>
    <w:rsid w:val="00CC3444"/>
    <w:rPr>
      <w:rFonts w:ascii="Arial" w:hAnsi="Arial"/>
      <w:color w:val="1D1D1B" w:themeColor="text1"/>
      <w:sz w:val="16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3321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3800"/>
    <w:rPr>
      <w:color w:val="1D1D1B" w:themeColor="followedHyperlink"/>
      <w:u w:val="single"/>
    </w:rPr>
  </w:style>
  <w:style w:type="paragraph" w:customStyle="1" w:styleId="Introtext">
    <w:name w:val="Introtext"/>
    <w:basedOn w:val="Standard"/>
    <w:qFormat/>
    <w:rsid w:val="00516E97"/>
    <w:pPr>
      <w:spacing w:after="240"/>
      <w:ind w:right="-23"/>
    </w:pPr>
    <w:rPr>
      <w:b/>
      <w:lang w:val="en-GB"/>
    </w:rPr>
  </w:style>
  <w:style w:type="paragraph" w:styleId="Datum">
    <w:name w:val="Date"/>
    <w:basedOn w:val="Standard"/>
    <w:next w:val="Standard"/>
    <w:link w:val="DatumZchn"/>
    <w:uiPriority w:val="99"/>
    <w:rsid w:val="005D10B9"/>
    <w:pPr>
      <w:spacing w:after="720"/>
    </w:pPr>
  </w:style>
  <w:style w:type="character" w:customStyle="1" w:styleId="DatumZchn">
    <w:name w:val="Datum Zchn"/>
    <w:basedOn w:val="Absatz-Standardschriftart"/>
    <w:link w:val="Datum"/>
    <w:uiPriority w:val="99"/>
    <w:rsid w:val="005D10B9"/>
  </w:style>
  <w:style w:type="paragraph" w:customStyle="1" w:styleId="Aufzhlung1">
    <w:name w:val="Aufzählung 1"/>
    <w:basedOn w:val="Standard"/>
    <w:link w:val="Aufzhlung1Zchn"/>
    <w:qFormat/>
    <w:rsid w:val="00965929"/>
    <w:pPr>
      <w:numPr>
        <w:numId w:val="8"/>
      </w:numPr>
      <w:spacing w:before="40" w:after="40" w:line="240" w:lineRule="auto"/>
      <w:ind w:right="567"/>
    </w:pPr>
    <w:rPr>
      <w:szCs w:val="22"/>
    </w:rPr>
  </w:style>
  <w:style w:type="paragraph" w:customStyle="1" w:styleId="Aufzhlung2">
    <w:name w:val="Aufzählung 2"/>
    <w:basedOn w:val="Standard"/>
    <w:link w:val="Aufzhlung2Zchn"/>
    <w:qFormat/>
    <w:rsid w:val="00965929"/>
    <w:pPr>
      <w:numPr>
        <w:ilvl w:val="1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1Zchn">
    <w:name w:val="Aufzählung 1 Zchn"/>
    <w:basedOn w:val="Absatz-Standardschriftart"/>
    <w:link w:val="Aufzhlung1"/>
    <w:rsid w:val="00965929"/>
    <w:rPr>
      <w:szCs w:val="22"/>
    </w:rPr>
  </w:style>
  <w:style w:type="paragraph" w:customStyle="1" w:styleId="Aufzhlung3">
    <w:name w:val="Aufzählung 3"/>
    <w:basedOn w:val="Standard"/>
    <w:qFormat/>
    <w:rsid w:val="00965929"/>
    <w:pPr>
      <w:numPr>
        <w:ilvl w:val="2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2Zchn">
    <w:name w:val="Aufzählung 2 Zchn"/>
    <w:basedOn w:val="Absatz-Standardschriftart"/>
    <w:link w:val="Aufzhlung2"/>
    <w:rsid w:val="00965929"/>
    <w:rPr>
      <w:szCs w:val="22"/>
    </w:rPr>
  </w:style>
  <w:style w:type="paragraph" w:customStyle="1" w:styleId="Aufzhlung6">
    <w:name w:val="Aufzählung 6"/>
    <w:basedOn w:val="Standard"/>
    <w:semiHidden/>
    <w:qFormat/>
    <w:rsid w:val="003656E9"/>
    <w:pPr>
      <w:numPr>
        <w:ilvl w:val="5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7">
    <w:name w:val="Aufzählung 7"/>
    <w:basedOn w:val="Standard"/>
    <w:semiHidden/>
    <w:qFormat/>
    <w:rsid w:val="003656E9"/>
    <w:pPr>
      <w:numPr>
        <w:ilvl w:val="6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8">
    <w:name w:val="Aufzählung 8"/>
    <w:basedOn w:val="Standard"/>
    <w:semiHidden/>
    <w:qFormat/>
    <w:rsid w:val="003656E9"/>
    <w:pPr>
      <w:numPr>
        <w:ilvl w:val="7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9">
    <w:name w:val="Aufzählung 9"/>
    <w:basedOn w:val="Standard"/>
    <w:semiHidden/>
    <w:qFormat/>
    <w:rsid w:val="003656E9"/>
    <w:pPr>
      <w:numPr>
        <w:ilvl w:val="8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indertenbeirat@augsburg.de" TargetMode="External"/><Relationship Id="rId13" Type="http://schemas.openxmlformats.org/officeDocument/2006/relationships/hyperlink" Target="http://www.augsburg.de/buergerservice-rathaus/rathaus/beiraete/behindertenbeira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ugsburg.de/downloa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gsburg.de/buergerservice-rathaus/rathaus/beiraete/behindertenbeira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ugsburg.de/downlo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hindertenbeirat@augsburg.de" TargetMode="External"/><Relationship Id="rId14" Type="http://schemas.openxmlformats.org/officeDocument/2006/relationships/hyperlink" Target="mailto:behindertenbeirat@augsburg.d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ugsburgCity" TargetMode="External"/><Relationship Id="rId3" Type="http://schemas.openxmlformats.org/officeDocument/2006/relationships/hyperlink" Target="mailto:presse@augsburg.de" TargetMode="External"/><Relationship Id="rId7" Type="http://schemas.openxmlformats.org/officeDocument/2006/relationships/hyperlink" Target="http://www.augsburg.de/whatsapp" TargetMode="External"/><Relationship Id="rId12" Type="http://schemas.openxmlformats.org/officeDocument/2006/relationships/hyperlink" Target="http://www.twitter.com/AugsburgCity" TargetMode="External"/><Relationship Id="rId2" Type="http://schemas.openxmlformats.org/officeDocument/2006/relationships/hyperlink" Target="http://www.augsburg.de/presse" TargetMode="External"/><Relationship Id="rId1" Type="http://schemas.openxmlformats.org/officeDocument/2006/relationships/hyperlink" Target="mailto:presse@augsburg.de" TargetMode="External"/><Relationship Id="rId6" Type="http://schemas.openxmlformats.org/officeDocument/2006/relationships/hyperlink" Target="http://www.instagram.com/stadtaugsburg" TargetMode="External"/><Relationship Id="rId11" Type="http://schemas.openxmlformats.org/officeDocument/2006/relationships/hyperlink" Target="http://www.augsburg.de/whatsapp" TargetMode="External"/><Relationship Id="rId5" Type="http://schemas.openxmlformats.org/officeDocument/2006/relationships/hyperlink" Target="http://www.facebook.com/stadtaugsburg" TargetMode="External"/><Relationship Id="rId10" Type="http://schemas.openxmlformats.org/officeDocument/2006/relationships/hyperlink" Target="http://www.instagram.com/stadtaugsburg" TargetMode="External"/><Relationship Id="rId4" Type="http://schemas.openxmlformats.org/officeDocument/2006/relationships/hyperlink" Target="http://www.augsburg.de/presse" TargetMode="External"/><Relationship Id="rId9" Type="http://schemas.openxmlformats.org/officeDocument/2006/relationships/hyperlink" Target="http://www.facebook.com/stadtaugsbu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augsburg.de" TargetMode="External"/><Relationship Id="rId2" Type="http://schemas.openxmlformats.org/officeDocument/2006/relationships/hyperlink" Target="file:///F:\Dropbox\agentur\_Stadt%20Augsburg\Gesch&#228;ftsausstattung\Office\Version%209%20und%2010\www.augsburg.de\presse" TargetMode="External"/><Relationship Id="rId1" Type="http://schemas.openxmlformats.org/officeDocument/2006/relationships/hyperlink" Target="mailto:presse@augsburg.de" TargetMode="External"/><Relationship Id="rId4" Type="http://schemas.openxmlformats.org/officeDocument/2006/relationships/hyperlink" Target="file:///F:\Dropbox\agentur\_Stadt%20Augsburg\Gesch&#228;ftsausstattung\Office\Version%209%20und%2010\www.augsburg.de\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sktopanzeige\P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3F9398F1B64F37ABD041D4C6423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8C78A-F0EB-408A-B09A-DBAD191F05B6}"/>
      </w:docPartPr>
      <w:docPartBody>
        <w:p w:rsidR="00863FFA" w:rsidRDefault="00863FFA">
          <w:pPr>
            <w:pStyle w:val="873F9398F1B64F37ABD041D4C6423913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7429B20B374BEAAB2AD59B23DFD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F64F6-F0E9-41F6-8750-6C63790555CB}"/>
      </w:docPartPr>
      <w:docPartBody>
        <w:p w:rsidR="00863FFA" w:rsidRDefault="00863FFA">
          <w:pPr>
            <w:pStyle w:val="817429B20B374BEAAB2AD59B23DFD9BD"/>
          </w:pPr>
          <w:r w:rsidRPr="00370D2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FA"/>
    <w:rsid w:val="008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73F9398F1B64F37ABD041D4C6423913">
    <w:name w:val="873F9398F1B64F37ABD041D4C6423913"/>
  </w:style>
  <w:style w:type="paragraph" w:customStyle="1" w:styleId="817429B20B374BEAAB2AD59B23DFD9BD">
    <w:name w:val="817429B20B374BEAAB2AD59B23DFD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1D1D1B"/>
      </a:folHlink>
    </a:clrScheme>
    <a:fontScheme name="Benutzerdefiniert 3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2F54-ABDA-40F1-911F-7A04C9CF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Template.dotx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Whitevision Vorlage Master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Whitevision Vorlage Master</dc:title>
  <dc:subject>BEtreffzeile hier eingeben.</dc:subject>
  <dc:creator>Mayr Sylvia</dc:creator>
  <cp:keywords/>
  <dc:description/>
  <cp:lastModifiedBy>Mayr Sylvia</cp:lastModifiedBy>
  <cp:revision>3</cp:revision>
  <cp:lastPrinted>2017-11-06T13:40:00Z</cp:lastPrinted>
  <dcterms:created xsi:type="dcterms:W3CDTF">2017-11-06T12:01:00Z</dcterms:created>
  <dcterms:modified xsi:type="dcterms:W3CDTF">2017-11-06T13:43:00Z</dcterms:modified>
</cp:coreProperties>
</file>