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2C1F98F816534E87AB77285FC2EB80D9"/>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Default="00245A1B" w:rsidP="003B60B6">
                                <w:pPr>
                                  <w:pStyle w:val="Fuzeile"/>
                                  <w:rPr>
                                    <w:b/>
                                  </w:rPr>
                                </w:pPr>
                                <w:r>
                                  <w:rPr>
                                    <w:b/>
                                  </w:rPr>
                                  <w:t>Kontakt für Rückfragen</w:t>
                                </w:r>
                                <w:r w:rsidR="00E048F2">
                                  <w:rPr>
                                    <w:b/>
                                  </w:rPr>
                                  <w:t>:</w:t>
                                </w:r>
                              </w:p>
                              <w:p w:rsidR="00E048F2" w:rsidRPr="00E048F2" w:rsidRDefault="00154402" w:rsidP="003B60B6">
                                <w:pPr>
                                  <w:pStyle w:val="Fuzeile"/>
                                </w:pPr>
                                <w:r>
                                  <w:t>Stadtplanungsamt</w:t>
                                </w:r>
                              </w:p>
                              <w:p w:rsidR="00E048F2" w:rsidRPr="00E048F2" w:rsidRDefault="00154402" w:rsidP="003B60B6">
                                <w:pPr>
                                  <w:pStyle w:val="Fuzeile"/>
                                </w:pPr>
                                <w:r>
                                  <w:t>Helmut Seibold</w:t>
                                </w:r>
                              </w:p>
                              <w:p w:rsidR="00E048F2" w:rsidRDefault="00E048F2" w:rsidP="003B60B6">
                                <w:pPr>
                                  <w:pStyle w:val="Fuzeile"/>
                                </w:pPr>
                                <w:r w:rsidRPr="00E048F2">
                                  <w:t>Telefon: 0821 324 6528</w:t>
                                </w:r>
                              </w:p>
                              <w:p w:rsidR="00154402" w:rsidRPr="00E048F2" w:rsidRDefault="00045ABD" w:rsidP="003B60B6">
                                <w:pPr>
                                  <w:pStyle w:val="Fuzeile"/>
                                </w:pPr>
                                <w:hyperlink r:id="rId8" w:history="1">
                                  <w:r w:rsidR="00154402" w:rsidRPr="00154402">
                                    <w:rPr>
                                      <w:rStyle w:val="Hyperlink"/>
                                    </w:rPr>
                                    <w:t>helmut.seibold@augsburg.de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Default="00245A1B" w:rsidP="003B60B6">
                          <w:pPr>
                            <w:pStyle w:val="Fuzeile"/>
                            <w:rPr>
                              <w:b/>
                            </w:rPr>
                          </w:pPr>
                          <w:r>
                            <w:rPr>
                              <w:b/>
                            </w:rPr>
                            <w:t>Kontakt für Rückfragen</w:t>
                          </w:r>
                          <w:r w:rsidR="00E048F2">
                            <w:rPr>
                              <w:b/>
                            </w:rPr>
                            <w:t>:</w:t>
                          </w:r>
                        </w:p>
                        <w:p w:rsidR="00E048F2" w:rsidRPr="00E048F2" w:rsidRDefault="00154402" w:rsidP="003B60B6">
                          <w:pPr>
                            <w:pStyle w:val="Fuzeile"/>
                          </w:pPr>
                          <w:r>
                            <w:t>Stadtplanungsamt</w:t>
                          </w:r>
                        </w:p>
                        <w:p w:rsidR="00E048F2" w:rsidRPr="00E048F2" w:rsidRDefault="00154402" w:rsidP="003B60B6">
                          <w:pPr>
                            <w:pStyle w:val="Fuzeile"/>
                          </w:pPr>
                          <w:r>
                            <w:t>Helmut Seibold</w:t>
                          </w:r>
                        </w:p>
                        <w:p w:rsidR="00E048F2" w:rsidRDefault="00E048F2" w:rsidP="003B60B6">
                          <w:pPr>
                            <w:pStyle w:val="Fuzeile"/>
                          </w:pPr>
                          <w:r w:rsidRPr="00E048F2">
                            <w:t>Telefon: 0821 324 6528</w:t>
                          </w:r>
                        </w:p>
                        <w:p w:rsidR="00154402" w:rsidRPr="00E048F2" w:rsidRDefault="00154402" w:rsidP="003B60B6">
                          <w:pPr>
                            <w:pStyle w:val="Fuzeile"/>
                          </w:pPr>
                          <w:hyperlink r:id="rId9" w:history="1">
                            <w:r w:rsidRPr="00154402">
                              <w:rPr>
                                <w:rStyle w:val="Hyperlink"/>
                              </w:rPr>
                              <w:t>helmut.seibold@augsburg.de</w:t>
                            </w:r>
                          </w:hyperlink>
                        </w:p>
                      </w:txbxContent>
                    </v:textbox>
                    <w10:wrap anchory="page"/>
                  </v:shape>
                </w:pict>
              </mc:Fallback>
            </mc:AlternateContent>
          </w:r>
          <w:r w:rsidR="001A7A0B">
            <w:t>Stadtplanung</w:t>
          </w:r>
        </w:p>
        <w:bookmarkStart w:id="1" w:name="_GoBack" w:displacedByCustomXml="next"/>
        <w:bookmarkEnd w:id="1" w:displacedByCustomXml="next"/>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2C1F98F816534E87AB77285FC2EB80D9"/>
                              </w:placeholder>
                            </w:sdtPr>
                            <w:sdtEndPr/>
                            <w:sdtContent>
                              <w:p w:rsidR="00F229B8" w:rsidRPr="00245A1B" w:rsidRDefault="00045ABD" w:rsidP="00F229B8">
                                <w:pPr>
                                  <w:pStyle w:val="Fuzeile"/>
                                  <w:spacing w:after="120"/>
                                  <w:rPr>
                                    <w:b/>
                                  </w:rPr>
                                </w:pPr>
                                <w:hyperlink r:id="rId10" w:history="1">
                                  <w:r w:rsidR="001D610F" w:rsidRPr="00245A1B">
                                    <w:rPr>
                                      <w:rStyle w:val="Hyperlink"/>
                                      <w:b/>
                                    </w:rPr>
                                    <w:t>Downloads</w:t>
                                  </w:r>
                                </w:hyperlink>
                              </w:p>
                            </w:sdtContent>
                          </w:sdt>
                          <w:p w:rsidR="00A9207C" w:rsidRPr="00D63D8A" w:rsidRDefault="00045ABD" w:rsidP="00F229B8">
                            <w:pPr>
                              <w:pStyle w:val="Fuzeile"/>
                              <w:rPr>
                                <w:rStyle w:val="Hyperlink"/>
                                <w:b/>
                                <w:color w:val="auto"/>
                                <w:u w:val="none"/>
                              </w:rPr>
                            </w:pPr>
                            <w:sdt>
                              <w:sdtPr>
                                <w:rPr>
                                  <w:b/>
                                  <w:color w:val="1D1D1B" w:themeColor="text1"/>
                                  <w:u w:val="single"/>
                                </w:rPr>
                                <w:alias w:val="Links"/>
                                <w:tag w:val="Links"/>
                                <w:id w:val="-2041586797"/>
                              </w:sdtPr>
                              <w:sdtEndPr/>
                              <w:sdtContent>
                                <w:r w:rsidR="00D63D8A">
                                  <w:rPr>
                                    <w:b/>
                                  </w:rPr>
                                  <w:t>Links</w:t>
                                </w:r>
                              </w:sdtContent>
                            </w:sdt>
                          </w:p>
                          <w:p w:rsidR="00A9207C" w:rsidRDefault="00A9207C" w:rsidP="00D0615D">
                            <w:pPr>
                              <w:pStyle w:val="Fuzeile"/>
                              <w:rPr>
                                <w:rStyle w:val="Hyperlink"/>
                                <w:b/>
                                <w:szCs w:val="16"/>
                                <w:u w:val="none"/>
                              </w:rPr>
                            </w:pPr>
                          </w:p>
                          <w:p w:rsidR="00A9207C" w:rsidRDefault="00045ABD" w:rsidP="00D0615D">
                            <w:pPr>
                              <w:pStyle w:val="Fuzeile"/>
                              <w:rPr>
                                <w:rStyle w:val="Hyperlink"/>
                                <w:b/>
                                <w:szCs w:val="16"/>
                                <w:u w:val="none"/>
                              </w:rPr>
                            </w:pPr>
                            <w:hyperlink r:id="rId11" w:history="1">
                              <w:r w:rsidR="00154402" w:rsidRPr="00154402">
                                <w:rPr>
                                  <w:rStyle w:val="Hyperlink"/>
                                  <w:b/>
                                  <w:szCs w:val="16"/>
                                </w:rPr>
                                <w:t>www.stadtplanung.augsburg.de</w:t>
                              </w:r>
                            </w:hyperlink>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2C1F98F816534E87AB77285FC2EB80D9"/>
                        </w:placeholder>
                      </w:sdtPr>
                      <w:sdtEndPr/>
                      <w:sdtContent>
                        <w:p w:rsidR="00F229B8" w:rsidRPr="00245A1B" w:rsidRDefault="00154402" w:rsidP="00F229B8">
                          <w:pPr>
                            <w:pStyle w:val="Fuzeile"/>
                            <w:spacing w:after="120"/>
                            <w:rPr>
                              <w:b/>
                            </w:rPr>
                          </w:pPr>
                          <w:hyperlink r:id="rId12" w:history="1">
                            <w:r w:rsidR="001D610F" w:rsidRPr="00245A1B">
                              <w:rPr>
                                <w:rStyle w:val="Hyperlink"/>
                                <w:b/>
                              </w:rPr>
                              <w:t>Downloads</w:t>
                            </w:r>
                          </w:hyperlink>
                        </w:p>
                      </w:sdtContent>
                    </w:sdt>
                    <w:p w:rsidR="00A9207C" w:rsidRPr="00D63D8A" w:rsidRDefault="00154402" w:rsidP="00F229B8">
                      <w:pPr>
                        <w:pStyle w:val="Fuzeile"/>
                        <w:rPr>
                          <w:rStyle w:val="Hyperlink"/>
                          <w:b/>
                          <w:color w:val="auto"/>
                          <w:u w:val="none"/>
                        </w:rPr>
                      </w:pPr>
                      <w:sdt>
                        <w:sdtPr>
                          <w:rPr>
                            <w:b/>
                            <w:color w:val="1D1D1B" w:themeColor="text1"/>
                            <w:u w:val="single"/>
                          </w:rPr>
                          <w:alias w:val="Links"/>
                          <w:tag w:val="Links"/>
                          <w:id w:val="-2041586797"/>
                        </w:sdtPr>
                        <w:sdtEndPr/>
                        <w:sdtContent>
                          <w:r w:rsidR="00D63D8A">
                            <w:rPr>
                              <w:b/>
                            </w:rPr>
                            <w:t>Links</w:t>
                          </w:r>
                        </w:sdtContent>
                      </w:sdt>
                    </w:p>
                    <w:p w:rsidR="00A9207C" w:rsidRDefault="00A9207C" w:rsidP="00D0615D">
                      <w:pPr>
                        <w:pStyle w:val="Fuzeile"/>
                        <w:rPr>
                          <w:rStyle w:val="Hyperlink"/>
                          <w:b/>
                          <w:szCs w:val="16"/>
                          <w:u w:val="none"/>
                        </w:rPr>
                      </w:pPr>
                    </w:p>
                    <w:p w:rsidR="00A9207C" w:rsidRDefault="00154402" w:rsidP="00D0615D">
                      <w:pPr>
                        <w:pStyle w:val="Fuzeile"/>
                        <w:rPr>
                          <w:rStyle w:val="Hyperlink"/>
                          <w:b/>
                          <w:szCs w:val="16"/>
                          <w:u w:val="none"/>
                        </w:rPr>
                      </w:pPr>
                      <w:hyperlink r:id="rId13" w:history="1">
                        <w:r w:rsidRPr="00154402">
                          <w:rPr>
                            <w:rStyle w:val="Hyperlink"/>
                            <w:b/>
                            <w:szCs w:val="16"/>
                          </w:rPr>
                          <w:t>www.stadtplanung.augsburg.de</w:t>
                        </w:r>
                      </w:hyperlink>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543D059018714C46A7EB916D53036B5E"/>
          </w:placeholder>
          <w:date w:fullDate="2017-11-03T00:00:00Z">
            <w:dateFormat w:val="d. MMMM yyyy"/>
            <w:lid w:val="de-DE"/>
            <w:storeMappedDataAs w:val="dateTime"/>
            <w:calendar w:val="gregorian"/>
          </w:date>
        </w:sdtPr>
        <w:sdtEndPr/>
        <w:sdtContent>
          <w:r w:rsidR="00E048F2">
            <w:t>3. November 2017</w:t>
          </w:r>
        </w:sdtContent>
      </w:sdt>
    </w:p>
    <w:p w:rsidR="00E048F2" w:rsidRPr="00E048F2" w:rsidRDefault="00E048F2" w:rsidP="00E048F2">
      <w:pPr>
        <w:pStyle w:val="berschrift2"/>
        <w:spacing w:before="0" w:after="120"/>
        <w:rPr>
          <w:sz w:val="28"/>
          <w:szCs w:val="28"/>
        </w:rPr>
      </w:pPr>
      <w:r w:rsidRPr="00E048F2">
        <w:rPr>
          <w:sz w:val="28"/>
          <w:szCs w:val="28"/>
        </w:rPr>
        <w:t>Städtebauförderungsprogramm „Soziale Stadt“</w:t>
      </w:r>
    </w:p>
    <w:p w:rsidR="00E048F2" w:rsidRPr="00E048F2" w:rsidRDefault="00E048F2" w:rsidP="00E048F2">
      <w:pPr>
        <w:pStyle w:val="Introtext"/>
        <w:rPr>
          <w:rFonts w:eastAsiaTheme="majorEastAsia" w:cstheme="majorBidi"/>
          <w:szCs w:val="26"/>
          <w:lang w:val="de-DE"/>
        </w:rPr>
      </w:pPr>
      <w:r w:rsidRPr="00E048F2">
        <w:rPr>
          <w:rFonts w:eastAsiaTheme="majorEastAsia" w:cstheme="majorBidi"/>
          <w:szCs w:val="26"/>
          <w:lang w:val="de-DE"/>
        </w:rPr>
        <w:t>Informationsveranstaltung am 8. November</w:t>
      </w:r>
    </w:p>
    <w:p w:rsidR="00E048F2" w:rsidRPr="00E048F2" w:rsidRDefault="00E048F2" w:rsidP="00516E97">
      <w:pPr>
        <w:pStyle w:val="Introtext"/>
        <w:rPr>
          <w:lang w:val="de-DE"/>
        </w:rPr>
      </w:pPr>
    </w:p>
    <w:p w:rsidR="00E048F2" w:rsidRPr="00E048F2" w:rsidRDefault="00E048F2" w:rsidP="00E048F2">
      <w:pPr>
        <w:rPr>
          <w:b/>
        </w:rPr>
      </w:pPr>
      <w:r>
        <w:rPr>
          <w:b/>
        </w:rPr>
        <w:t xml:space="preserve">Eine </w:t>
      </w:r>
      <w:r w:rsidRPr="00E048F2">
        <w:rPr>
          <w:b/>
        </w:rPr>
        <w:t xml:space="preserve">Bürgerbeteiligung im Rahmen der Vorbereitenden Untersuchungen und Aufstellung eines Integrierten Handlungskonzeptes für den Bereich </w:t>
      </w:r>
    </w:p>
    <w:p w:rsidR="00E048F2" w:rsidRPr="00E048F2" w:rsidRDefault="00E048F2" w:rsidP="00E048F2">
      <w:pPr>
        <w:rPr>
          <w:b/>
        </w:rPr>
      </w:pPr>
      <w:r w:rsidRPr="00E048F2">
        <w:rPr>
          <w:b/>
        </w:rPr>
        <w:t>„</w:t>
      </w:r>
      <w:proofErr w:type="spellStart"/>
      <w:r w:rsidRPr="00E048F2">
        <w:rPr>
          <w:b/>
        </w:rPr>
        <w:t>Jakobervorstadt</w:t>
      </w:r>
      <w:proofErr w:type="spellEnd"/>
      <w:r w:rsidRPr="00E048F2">
        <w:rPr>
          <w:b/>
        </w:rPr>
        <w:t xml:space="preserve"> Nord“</w:t>
      </w:r>
    </w:p>
    <w:p w:rsidR="00E048F2" w:rsidRDefault="00E048F2" w:rsidP="00A86DDD"/>
    <w:p w:rsidR="001A7A0B" w:rsidRPr="001A7A0B" w:rsidRDefault="001A7A0B" w:rsidP="001A7A0B">
      <w:r w:rsidRPr="001A7A0B">
        <w:t>Der Stadtrat von Augsburg hat am 20. November 2014 die Einleitung und Durchführung von Vorbereitenden Untersuchungen und die Aufstellung eines Integrierten Handlungskonzeptes für das Gebiet „</w:t>
      </w:r>
      <w:proofErr w:type="spellStart"/>
      <w:r w:rsidRPr="001A7A0B">
        <w:t>Jakobervorstadt</w:t>
      </w:r>
      <w:proofErr w:type="spellEnd"/>
      <w:r w:rsidRPr="001A7A0B">
        <w:t xml:space="preserve"> Nord“ (siehe Anlage) beschlossen. Gemeinsam mit den Bewohnern, Gewerbetreibenden und Grundstückseigentümern des Stadtteils sowie den örtlichen Institutionen wird ein interdisziplinäres </w:t>
      </w:r>
      <w:proofErr w:type="spellStart"/>
      <w:r w:rsidRPr="001A7A0B">
        <w:t>Planerteam</w:t>
      </w:r>
      <w:proofErr w:type="spellEnd"/>
      <w:r w:rsidRPr="001A7A0B">
        <w:t xml:space="preserve"> die Stärken und Schwächen des Gebietes erfassen und darauf aufbauend Maßnahmen für eine positive Quartiersentwicklung erarbeiten. In den kommenden Jahren sollen diese Maßnahmen mit Unterstützung des Städtebauförderprogramms „Soziale Stadt“ dann schrittweise umgesetzt werden.</w:t>
      </w:r>
    </w:p>
    <w:p w:rsidR="001A7A0B" w:rsidRPr="001A7A0B" w:rsidRDefault="001A7A0B" w:rsidP="001A7A0B"/>
    <w:p w:rsidR="001A7A0B" w:rsidRDefault="001A7A0B" w:rsidP="00E048F2"/>
    <w:p w:rsidR="001A7A0B" w:rsidRDefault="001A7A0B" w:rsidP="00E048F2"/>
    <w:p w:rsidR="00E048F2" w:rsidRPr="00E048F2" w:rsidRDefault="00E048F2" w:rsidP="00E048F2">
      <w:r w:rsidRPr="00E048F2">
        <w:lastRenderedPageBreak/>
        <w:t>Das Büro Urbanes Wohnen wurde durch die Stadt Augsburg mit der Beteiligung der Bürger an den Vorbereitenden Untersuchungen betraut. Es bietet Informationsstände, Stadtteilrundgänge, Expertengespräche und Werkstätten an, bei denen die Gelegenheit besteht, Erfahrungen, Anregungen und Wünsche an die Stadtsanierung einzubringen.</w:t>
      </w:r>
    </w:p>
    <w:p w:rsidR="00E048F2" w:rsidRPr="00E048F2" w:rsidRDefault="00E048F2" w:rsidP="00E048F2"/>
    <w:p w:rsidR="00E048F2" w:rsidRPr="00E048F2" w:rsidRDefault="00E048F2" w:rsidP="00E048F2">
      <w:r w:rsidRPr="00E048F2">
        <w:t xml:space="preserve">Über die Ziele und die Vorgehensweise der Vorbereitenden Untersuchung sowie die Beteiligungsmöglichkeiten möchten die Stadt Augsburg, die beauftragten Planer und das Büro Urbanes Wohnen am </w:t>
      </w:r>
      <w:r w:rsidRPr="00E048F2">
        <w:rPr>
          <w:b/>
        </w:rPr>
        <w:t>8. November, 19 Uhr, im Pfarrsaal der Pfarrei St. Maximilian, Franziskanergasse 4,</w:t>
      </w:r>
      <w:r w:rsidRPr="00E048F2">
        <w:t xml:space="preserve"> informieren</w:t>
      </w:r>
    </w:p>
    <w:p w:rsidR="00E048F2" w:rsidRPr="00E048F2" w:rsidRDefault="00E048F2" w:rsidP="00E048F2">
      <w:r w:rsidRPr="00E048F2">
        <w:t>Alle interessierten Bürgerinnen und Bürger sind hierzu herzlich eingeladen.</w:t>
      </w:r>
    </w:p>
    <w:p w:rsidR="00E048F2" w:rsidRDefault="00E048F2" w:rsidP="00A86DDD"/>
    <w:p w:rsidR="00E048F2" w:rsidRDefault="00E048F2" w:rsidP="00A86DDD"/>
    <w:p w:rsidR="00E048F2" w:rsidRPr="00E048F2" w:rsidRDefault="00E048F2" w:rsidP="00E048F2">
      <w:r w:rsidRPr="00E048F2">
        <w:t xml:space="preserve">Weitere Informationen können im Internet unter </w:t>
      </w:r>
      <w:hyperlink r:id="rId14" w:history="1">
        <w:r w:rsidRPr="00E048F2">
          <w:rPr>
            <w:rStyle w:val="Hyperlink"/>
            <w:sz w:val="24"/>
          </w:rPr>
          <w:t>www.stadtplanung.augsburg.de/jakobervorstadt-nord</w:t>
        </w:r>
      </w:hyperlink>
      <w:r w:rsidRPr="00E048F2">
        <w:t xml:space="preserve"> abgerufen werden. </w:t>
      </w:r>
    </w:p>
    <w:p w:rsidR="00E048F2" w:rsidRDefault="00E048F2" w:rsidP="00A86DDD"/>
    <w:p w:rsidR="00E048F2" w:rsidRDefault="00E048F2" w:rsidP="00A86DDD"/>
    <w:p w:rsidR="00E048F2" w:rsidRPr="00154402" w:rsidRDefault="00154402" w:rsidP="00A86DDD">
      <w:pPr>
        <w:rPr>
          <w:b/>
        </w:rPr>
      </w:pPr>
      <w:r w:rsidRPr="00154402">
        <w:rPr>
          <w:b/>
        </w:rPr>
        <w:t xml:space="preserve">1 PDF Übersichtsplan </w:t>
      </w:r>
      <w:proofErr w:type="spellStart"/>
      <w:r w:rsidRPr="00154402">
        <w:rPr>
          <w:b/>
        </w:rPr>
        <w:t>Untersucherungsgebiet</w:t>
      </w:r>
      <w:proofErr w:type="spellEnd"/>
      <w:r w:rsidRPr="00154402">
        <w:rPr>
          <w:b/>
        </w:rPr>
        <w:t xml:space="preserve"> „</w:t>
      </w:r>
      <w:proofErr w:type="spellStart"/>
      <w:r w:rsidRPr="00154402">
        <w:rPr>
          <w:b/>
        </w:rPr>
        <w:t>Jakobervorstadt</w:t>
      </w:r>
      <w:proofErr w:type="spellEnd"/>
      <w:r w:rsidRPr="00154402">
        <w:rPr>
          <w:b/>
        </w:rPr>
        <w:t xml:space="preserve"> Nord“, siehe </w:t>
      </w:r>
      <w:hyperlink r:id="rId15" w:history="1">
        <w:r w:rsidRPr="00154402">
          <w:rPr>
            <w:rStyle w:val="Hyperlink"/>
            <w:b/>
            <w:sz w:val="24"/>
          </w:rPr>
          <w:t>www.augsburg.de/Downloads</w:t>
        </w:r>
      </w:hyperlink>
    </w:p>
    <w:p w:rsidR="00E048F2" w:rsidRDefault="00E048F2" w:rsidP="00A86DDD"/>
    <w:p w:rsidR="00154402" w:rsidRDefault="00154402" w:rsidP="00A86DDD"/>
    <w:p w:rsidR="00154402" w:rsidRDefault="00154402" w:rsidP="00A86DDD"/>
    <w:p w:rsidR="00154402" w:rsidRDefault="00154402" w:rsidP="00A86DDD"/>
    <w:p w:rsidR="00E048F2" w:rsidRDefault="00E048F2" w:rsidP="00A86DDD">
      <w:r>
        <w:t>Elisabeth Rosenkranz M.A.</w:t>
      </w:r>
    </w:p>
    <w:p w:rsidR="00E048F2" w:rsidRDefault="00E048F2" w:rsidP="00A86DDD">
      <w:r>
        <w:t>stellv. Pressesprecherin</w:t>
      </w:r>
    </w:p>
    <w:p w:rsidR="00E048F2" w:rsidRPr="00E048F2" w:rsidRDefault="00E048F2" w:rsidP="00A86DDD"/>
    <w:sectPr w:rsidR="00E048F2" w:rsidRPr="00E048F2" w:rsidSect="004D5A6E">
      <w:headerReference w:type="even" r:id="rId16"/>
      <w:headerReference w:type="default" r:id="rId17"/>
      <w:footerReference w:type="even" r:id="rId18"/>
      <w:footerReference w:type="default" r:id="rId19"/>
      <w:headerReference w:type="first" r:id="rId20"/>
      <w:footerReference w:type="first" r:id="rId21"/>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F2" w:rsidRDefault="00E048F2" w:rsidP="0063017C">
      <w:pPr>
        <w:spacing w:line="240" w:lineRule="auto"/>
      </w:pPr>
      <w:r>
        <w:separator/>
      </w:r>
    </w:p>
  </w:endnote>
  <w:endnote w:type="continuationSeparator" w:id="0">
    <w:p w:rsidR="00E048F2" w:rsidRDefault="00E048F2"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045ABD"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045ABD"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E048F2"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E048F2"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045ABD"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045ABD"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045ABD"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045ABD"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E048F2" w:rsidP="00B43910">
                    <w:pPr>
                      <w:pStyle w:val="Fuzeile"/>
                      <w:rPr>
                        <w:rStyle w:val="Hyperlink"/>
                        <w:szCs w:val="16"/>
                        <w:u w:val="none"/>
                      </w:rPr>
                    </w:pPr>
                    <w:hyperlink r:id="rId9" w:history="1">
                      <w:r w:rsidR="00B43910" w:rsidRPr="00F229B8">
                        <w:rPr>
                          <w:rStyle w:val="Hyperlink"/>
                          <w:szCs w:val="16"/>
                        </w:rPr>
                        <w:t>facebook.com/stadtaugsburg</w:t>
                      </w:r>
                    </w:hyperlink>
                  </w:p>
                  <w:p w:rsidR="00B43910" w:rsidRDefault="00E048F2" w:rsidP="00B43910">
                    <w:pPr>
                      <w:pStyle w:val="Fuzeile"/>
                      <w:rPr>
                        <w:rStyle w:val="Hyperlink"/>
                        <w:szCs w:val="16"/>
                        <w:u w:val="none"/>
                      </w:rPr>
                    </w:pPr>
                    <w:hyperlink r:id="rId10" w:history="1">
                      <w:r w:rsidR="00B43910" w:rsidRPr="00F229B8">
                        <w:rPr>
                          <w:rStyle w:val="Hyperlink"/>
                          <w:szCs w:val="16"/>
                        </w:rPr>
                        <w:t>instagram.com/stadtaugsburg</w:t>
                      </w:r>
                    </w:hyperlink>
                  </w:p>
                  <w:p w:rsidR="00B43910" w:rsidRPr="000709C4" w:rsidRDefault="00E048F2" w:rsidP="00B43910">
                    <w:pPr>
                      <w:pStyle w:val="Fuzeile"/>
                      <w:rPr>
                        <w:rStyle w:val="Hyperlink"/>
                        <w:szCs w:val="16"/>
                        <w:u w:val="none"/>
                      </w:rPr>
                    </w:pPr>
                    <w:hyperlink r:id="rId11" w:history="1">
                      <w:r w:rsidR="00B43910" w:rsidRPr="00F229B8">
                        <w:rPr>
                          <w:rStyle w:val="Hyperlink"/>
                          <w:szCs w:val="16"/>
                        </w:rPr>
                        <w:t>augsburg.de/whatsapp</w:t>
                      </w:r>
                    </w:hyperlink>
                  </w:p>
                  <w:p w:rsidR="00B43910" w:rsidRPr="00B43910" w:rsidRDefault="00E048F2" w:rsidP="00B43910">
                    <w:pPr>
                      <w:pStyle w:val="Fuzeile"/>
                      <w:rPr>
                        <w:rFonts w:asciiTheme="minorHAnsi" w:hAnsiTheme="minorHAnsi"/>
                      </w:rPr>
                    </w:pPr>
                    <w:hyperlink r:id="rId12" w:history="1">
                      <w:r w:rsidR="00B43910" w:rsidRPr="00F229B8">
                        <w:rPr>
                          <w:rStyle w:val="Hyperlink"/>
                          <w:szCs w:val="16"/>
                        </w:rPr>
                        <w:t>twitter.com/AugsburgCity</w:t>
                      </w:r>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045ABD">
      <w:rPr>
        <w:noProof/>
      </w:rPr>
      <w:t>2</w:t>
    </w:r>
    <w:r w:rsidR="00B43910">
      <w:fldChar w:fldCharType="end"/>
    </w:r>
    <w:r w:rsidR="00B43910">
      <w:t xml:space="preserve"> von </w:t>
    </w:r>
    <w:fldSimple w:instr=" NUMPAGES  \* Arabic  \* MERGEFORMAT ">
      <w:r w:rsidR="00045ABD">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045ABD" w:rsidP="004F7C2A">
                          <w:pPr>
                            <w:pStyle w:val="Fuzeile"/>
                            <w:rPr>
                              <w:rStyle w:val="Hyperlink"/>
                              <w:color w:val="auto"/>
                            </w:rPr>
                          </w:pPr>
                          <w:hyperlink r:id="rId1" w:history="1">
                            <w:r w:rsidR="00CC3444" w:rsidRPr="00370D24">
                              <w:rPr>
                                <w:rStyle w:val="Hyperlink"/>
                              </w:rPr>
                              <w:t>presse@augsburg.de</w:t>
                            </w:r>
                          </w:hyperlink>
                        </w:p>
                        <w:p w:rsidR="004F7C2A" w:rsidRPr="00CC3444" w:rsidRDefault="00045ABD"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E048F2" w:rsidP="004F7C2A">
                    <w:pPr>
                      <w:pStyle w:val="Fuzeile"/>
                      <w:rPr>
                        <w:rStyle w:val="Hyperlink"/>
                        <w:color w:val="auto"/>
                      </w:rPr>
                    </w:pPr>
                    <w:hyperlink r:id="rId3" w:history="1">
                      <w:r w:rsidR="00CC3444" w:rsidRPr="00370D24">
                        <w:rPr>
                          <w:rStyle w:val="Hyperlink"/>
                        </w:rPr>
                        <w:t>presse@augsburg.de</w:t>
                      </w:r>
                    </w:hyperlink>
                  </w:p>
                  <w:p w:rsidR="004F7C2A" w:rsidRPr="00CC3444" w:rsidRDefault="00E048F2"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r w:rsidR="00045ABD">
      <w:fldChar w:fldCharType="begin"/>
    </w:r>
    <w:r w:rsidR="00045ABD">
      <w:instrText xml:space="preserve"> NUMPAGES  \* Arabic  \* MERGEFORMAT </w:instrText>
    </w:r>
    <w:r w:rsidR="00045ABD">
      <w:fldChar w:fldCharType="separate"/>
    </w:r>
    <w:r w:rsidR="00154402">
      <w:rPr>
        <w:noProof/>
      </w:rPr>
      <w:t>2</w:t>
    </w:r>
    <w:r w:rsidR="00045A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F2" w:rsidRDefault="00E048F2" w:rsidP="0063017C">
      <w:pPr>
        <w:spacing w:line="240" w:lineRule="auto"/>
      </w:pPr>
      <w:bookmarkStart w:id="0" w:name="_Hlk485108169"/>
      <w:bookmarkEnd w:id="0"/>
      <w:r>
        <w:separator/>
      </w:r>
    </w:p>
  </w:footnote>
  <w:footnote w:type="continuationSeparator" w:id="0">
    <w:p w:rsidR="00E048F2" w:rsidRDefault="00E048F2"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F6E9C"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15321"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5B7723"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8"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F2"/>
    <w:rsid w:val="000009C8"/>
    <w:rsid w:val="00000FEB"/>
    <w:rsid w:val="0001579B"/>
    <w:rsid w:val="00017555"/>
    <w:rsid w:val="00021D18"/>
    <w:rsid w:val="00022EE5"/>
    <w:rsid w:val="000439FB"/>
    <w:rsid w:val="00045ABD"/>
    <w:rsid w:val="000557D6"/>
    <w:rsid w:val="00064320"/>
    <w:rsid w:val="000709C4"/>
    <w:rsid w:val="000841FA"/>
    <w:rsid w:val="000A1761"/>
    <w:rsid w:val="000D1715"/>
    <w:rsid w:val="000D4F79"/>
    <w:rsid w:val="000D5550"/>
    <w:rsid w:val="000F7D0E"/>
    <w:rsid w:val="001503D6"/>
    <w:rsid w:val="0015368C"/>
    <w:rsid w:val="00154402"/>
    <w:rsid w:val="001611C4"/>
    <w:rsid w:val="00163E88"/>
    <w:rsid w:val="001A2352"/>
    <w:rsid w:val="001A4F77"/>
    <w:rsid w:val="001A72FB"/>
    <w:rsid w:val="001A7A0B"/>
    <w:rsid w:val="001B3B27"/>
    <w:rsid w:val="001B3BDC"/>
    <w:rsid w:val="001B70C8"/>
    <w:rsid w:val="001C4D4F"/>
    <w:rsid w:val="001D2587"/>
    <w:rsid w:val="001D610F"/>
    <w:rsid w:val="001F094A"/>
    <w:rsid w:val="0020135A"/>
    <w:rsid w:val="002043AD"/>
    <w:rsid w:val="00206B4B"/>
    <w:rsid w:val="0022073F"/>
    <w:rsid w:val="0022376A"/>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D2937"/>
    <w:rsid w:val="003D4ECD"/>
    <w:rsid w:val="003F173E"/>
    <w:rsid w:val="003F7347"/>
    <w:rsid w:val="00403800"/>
    <w:rsid w:val="00407556"/>
    <w:rsid w:val="00426FA4"/>
    <w:rsid w:val="00431B97"/>
    <w:rsid w:val="00442DE3"/>
    <w:rsid w:val="00446349"/>
    <w:rsid w:val="00463A93"/>
    <w:rsid w:val="00475473"/>
    <w:rsid w:val="0048777A"/>
    <w:rsid w:val="004D5A6E"/>
    <w:rsid w:val="004D621A"/>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B52CB"/>
    <w:rsid w:val="007C3B90"/>
    <w:rsid w:val="007C51CF"/>
    <w:rsid w:val="007C6562"/>
    <w:rsid w:val="007D48B7"/>
    <w:rsid w:val="00806BCB"/>
    <w:rsid w:val="00841E03"/>
    <w:rsid w:val="00883600"/>
    <w:rsid w:val="00890F32"/>
    <w:rsid w:val="00892E38"/>
    <w:rsid w:val="008C023F"/>
    <w:rsid w:val="008D54B4"/>
    <w:rsid w:val="008D5FA5"/>
    <w:rsid w:val="0090202D"/>
    <w:rsid w:val="00935C98"/>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7877"/>
    <w:rsid w:val="00AA34C3"/>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048F2"/>
    <w:rsid w:val="00E26CF3"/>
    <w:rsid w:val="00E31CCF"/>
    <w:rsid w:val="00E33265"/>
    <w:rsid w:val="00E45201"/>
    <w:rsid w:val="00E71F0B"/>
    <w:rsid w:val="00E75899"/>
    <w:rsid w:val="00E91507"/>
    <w:rsid w:val="00EC2A74"/>
    <w:rsid w:val="00F229B8"/>
    <w:rsid w:val="00F25F84"/>
    <w:rsid w:val="00F30555"/>
    <w:rsid w:val="00F41701"/>
    <w:rsid w:val="00F748E6"/>
    <w:rsid w:val="00F81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7205A1-41BC-4D92-8672-89BC18B5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lmut.seibold@augsburg.de" TargetMode="External"/><Relationship Id="rId13" Type="http://schemas.openxmlformats.org/officeDocument/2006/relationships/hyperlink" Target="http://www.stadtplanung.augsburg.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ugsburg.de/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planung.augsburg.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www.augsburg.de/Downloads" TargetMode="External"/><Relationship Id="rId23" Type="http://schemas.openxmlformats.org/officeDocument/2006/relationships/glossaryDocument" Target="glossary/document.xml"/><Relationship Id="rId10" Type="http://schemas.openxmlformats.org/officeDocument/2006/relationships/hyperlink" Target="http://www.augsburg.de/downloa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elmut.seibold@augsburg.de" TargetMode="External"/><Relationship Id="rId14" Type="http://schemas.openxmlformats.org/officeDocument/2006/relationships/hyperlink" Target="http://www.stadtplanung.augsburg.de/jakobervorstadt-nor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Presse%20&amp;%20Kommunikation\Presse\Pressemitteilung_StadtAugsburg_0211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1F98F816534E87AB77285FC2EB80D9"/>
        <w:category>
          <w:name w:val="Allgemein"/>
          <w:gallery w:val="placeholder"/>
        </w:category>
        <w:types>
          <w:type w:val="bbPlcHdr"/>
        </w:types>
        <w:behaviors>
          <w:behavior w:val="content"/>
        </w:behaviors>
        <w:guid w:val="{EC0F1C3F-DBB8-4EE3-AD68-F5E1B458136F}"/>
      </w:docPartPr>
      <w:docPartBody>
        <w:p w:rsidR="00687DFC" w:rsidRDefault="00687DFC">
          <w:pPr>
            <w:pStyle w:val="2C1F98F816534E87AB77285FC2EB80D9"/>
          </w:pPr>
          <w:r w:rsidRPr="003C5599">
            <w:rPr>
              <w:rStyle w:val="Platzhaltertext"/>
            </w:rPr>
            <w:t>Klicken oder tippen Sie hier, um Text einzugeben.</w:t>
          </w:r>
        </w:p>
      </w:docPartBody>
    </w:docPart>
    <w:docPart>
      <w:docPartPr>
        <w:name w:val="543D059018714C46A7EB916D53036B5E"/>
        <w:category>
          <w:name w:val="Allgemein"/>
          <w:gallery w:val="placeholder"/>
        </w:category>
        <w:types>
          <w:type w:val="bbPlcHdr"/>
        </w:types>
        <w:behaviors>
          <w:behavior w:val="content"/>
        </w:behaviors>
        <w:guid w:val="{E2E9814D-0DA2-40D0-AE18-186CA97CD317}"/>
      </w:docPartPr>
      <w:docPartBody>
        <w:p w:rsidR="00687DFC" w:rsidRDefault="00687DFC">
          <w:pPr>
            <w:pStyle w:val="543D059018714C46A7EB916D53036B5E"/>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FC"/>
    <w:rsid w:val="0068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C1F98F816534E87AB77285FC2EB80D9">
    <w:name w:val="2C1F98F816534E87AB77285FC2EB80D9"/>
  </w:style>
  <w:style w:type="paragraph" w:customStyle="1" w:styleId="543D059018714C46A7EB916D53036B5E">
    <w:name w:val="543D059018714C46A7EB916D53036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C928-F956-4B8A-B905-CB1A4526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Pressemitteilung_StadtAugsburg_02112017.dotx</Template>
  <TotalTime>0</TotalTime>
  <Pages>2</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Michel Dagmar</dc:creator>
  <cp:keywords/>
  <dc:description/>
  <cp:lastModifiedBy>Michel Dagmar</cp:lastModifiedBy>
  <cp:revision>4</cp:revision>
  <cp:lastPrinted>2017-11-02T14:42:00Z</cp:lastPrinted>
  <dcterms:created xsi:type="dcterms:W3CDTF">2017-11-02T14:17:00Z</dcterms:created>
  <dcterms:modified xsi:type="dcterms:W3CDTF">2017-11-02T15:35:00Z</dcterms:modified>
</cp:coreProperties>
</file>