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Rubrik"/>
        <w:tag w:val="Rubrik"/>
        <w:id w:val="167068168"/>
        <w:placeholder>
          <w:docPart w:val="598DBB0FBF804C7EA152C1F1F1954D18"/>
        </w:placeholder>
      </w:sdtPr>
      <w:sdtEndPr/>
      <w:sdtContent>
        <w:p w:rsidR="004F7C2A" w:rsidRPr="004F7C2A" w:rsidRDefault="00C81154" w:rsidP="005D10B9">
          <w:pPr>
            <w:pStyle w:val="Untertitel"/>
            <w:tabs>
              <w:tab w:val="left" w:pos="1134"/>
            </w:tabs>
          </w:pPr>
          <w:r>
            <w:rPr>
              <w:b/>
              <w:noProof/>
              <w:lang w:eastAsia="de-DE"/>
            </w:rPr>
            <mc:AlternateContent>
              <mc:Choice Requires="wps">
                <w:drawing>
                  <wp:anchor distT="0" distB="0" distL="114300" distR="114300" simplePos="0" relativeHeight="251657215" behindDoc="0" locked="0" layoutInCell="1" allowOverlap="1">
                    <wp:simplePos x="0" y="0"/>
                    <wp:positionH relativeFrom="column">
                      <wp:posOffset>4800459</wp:posOffset>
                    </wp:positionH>
                    <wp:positionV relativeFrom="page">
                      <wp:posOffset>5960533</wp:posOffset>
                    </wp:positionV>
                    <wp:extent cx="1555115" cy="3498850"/>
                    <wp:effectExtent l="0" t="0" r="0" b="6350"/>
                    <wp:wrapNone/>
                    <wp:docPr id="13" name="Textfeld 13"/>
                    <wp:cNvGraphicFramePr/>
                    <a:graphic xmlns:a="http://schemas.openxmlformats.org/drawingml/2006/main">
                      <a:graphicData uri="http://schemas.microsoft.com/office/word/2010/wordprocessingShape">
                        <wps:wsp>
                          <wps:cNvSpPr txBox="1"/>
                          <wps:spPr>
                            <a:xfrm>
                              <a:off x="0" y="0"/>
                              <a:ext cx="1555115" cy="3498850"/>
                            </a:xfrm>
                            <a:prstGeom prst="rect">
                              <a:avLst/>
                            </a:prstGeom>
                            <a:noFill/>
                            <a:ln w="6350">
                              <a:noFill/>
                            </a:ln>
                          </wps:spPr>
                          <wps:txbx>
                            <w:txbxContent>
                              <w:p w:rsidR="00D81899" w:rsidRPr="00D81899" w:rsidRDefault="00245A1B" w:rsidP="003B60B6">
                                <w:pPr>
                                  <w:pStyle w:val="Fuzeile"/>
                                  <w:rPr>
                                    <w:b/>
                                  </w:rPr>
                                </w:pPr>
                                <w:r>
                                  <w:rPr>
                                    <w:b/>
                                  </w:rPr>
                                  <w:t>Kontakt für Rückfragen</w:t>
                                </w:r>
                              </w:p>
                              <w:sdt>
                                <w:sdtPr>
                                  <w:alias w:val="Vorname Nachname"/>
                                  <w:tag w:val="Vorname Nachname"/>
                                  <w:id w:val="1091124100"/>
                                  <w:lock w:val="sdtLocked"/>
                                  <w:placeholder>
                                    <w:docPart w:val="598DBB0FBF804C7EA152C1F1F1954D18"/>
                                  </w:placeholder>
                                </w:sdtPr>
                                <w:sdtEndPr/>
                                <w:sdtContent>
                                  <w:p w:rsidR="001231BB" w:rsidRDefault="001231BB" w:rsidP="003B60B6">
                                    <w:pPr>
                                      <w:pStyle w:val="Fuzeile"/>
                                    </w:pPr>
                                    <w:r>
                                      <w:t>Andreas Gleich</w:t>
                                    </w:r>
                                  </w:p>
                                  <w:p w:rsidR="001231BB" w:rsidRDefault="001231BB" w:rsidP="003B60B6">
                                    <w:pPr>
                                      <w:pStyle w:val="Fuzeile"/>
                                    </w:pPr>
                                    <w:r>
                                      <w:t>Amt für Statistik und Stadtforschung</w:t>
                                    </w:r>
                                  </w:p>
                                </w:sdtContent>
                              </w:sdt>
                              <w:sdt>
                                <w:sdtPr>
                                  <w:alias w:val="Dienststelle"/>
                                  <w:tag w:val="Dienststelle"/>
                                  <w:id w:val="-145519484"/>
                                  <w:lock w:val="sdtLocked"/>
                                  <w:placeholder>
                                    <w:docPart w:val="598DBB0FBF804C7EA152C1F1F1954D18"/>
                                  </w:placeholder>
                                </w:sdtPr>
                                <w:sdtEndPr/>
                                <w:sdtContent>
                                  <w:p w:rsidR="003B60B6" w:rsidRDefault="001231BB" w:rsidP="003B60B6">
                                    <w:pPr>
                                      <w:pStyle w:val="Fuzeile"/>
                                    </w:pPr>
                                    <w:r>
                                      <w:t>Telefon: 0821 324 6851</w:t>
                                    </w:r>
                                  </w:p>
                                </w:sdtContent>
                              </w:sdt>
                              <w:p w:rsidR="003B60B6" w:rsidRDefault="00960CB5" w:rsidP="003B60B6">
                                <w:pPr>
                                  <w:pStyle w:val="Fuzeile"/>
                                </w:pPr>
                                <w:sdt>
                                  <w:sdtPr>
                                    <w:alias w:val="Telefon"/>
                                    <w:tag w:val="Telefon"/>
                                    <w:id w:val="-1658059578"/>
                                    <w:lock w:val="sdtLocked"/>
                                    <w:placeholder>
                                      <w:docPart w:val="598DBB0FBF804C7EA152C1F1F1954D18"/>
                                    </w:placeholder>
                                  </w:sdtPr>
                                  <w:sdtEndPr/>
                                  <w:sdtContent>
                                    <w:r w:rsidR="001231BB">
                                      <w:t xml:space="preserve">E-Mail: </w:t>
                                    </w:r>
                                    <w:hyperlink r:id="rId8" w:history="1">
                                      <w:r w:rsidR="00E209FC" w:rsidRPr="00325C06">
                                        <w:rPr>
                                          <w:rStyle w:val="Hyperlink"/>
                                        </w:rPr>
                                        <w:t>statistikamt@augsburg.de</w:t>
                                      </w:r>
                                    </w:hyperlink>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3" o:spid="_x0000_s1026" type="#_x0000_t202" style="position:absolute;margin-left:378pt;margin-top:469.35pt;width:122.45pt;height:275.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" filled="f" stroked="f" strokeweight=".5pt">
                    <v:textbox>
                      <w:txbxContent>
                        <w:p w:rsidR="00D81899" w:rsidRPr="00D81899" w:rsidRDefault="00245A1B" w:rsidP="003B60B6">
                          <w:pPr>
                            <w:pStyle w:val="Fuzeile"/>
                            <w:rPr>
                              <w:b/>
                            </w:rPr>
                          </w:pPr>
                          <w:r>
                            <w:rPr>
                              <w:b/>
                            </w:rPr>
                            <w:t>Kontakt für Rückfragen</w:t>
                          </w:r>
                        </w:p>
                        <w:sdt>
                          <w:sdtPr>
                            <w:alias w:val="Vorname Nachname"/>
                            <w:tag w:val="Vorname Nachname"/>
                            <w:id w:val="1091124100"/>
                            <w:lock w:val="sdtLocked"/>
                            <w:placeholder>
                              <w:docPart w:val="598DBB0FBF804C7EA152C1F1F1954D18"/>
                            </w:placeholder>
                          </w:sdtPr>
                          <w:sdtEndPr/>
                          <w:sdtContent>
                            <w:p w:rsidR="001231BB" w:rsidRDefault="001231BB" w:rsidP="003B60B6">
                              <w:pPr>
                                <w:pStyle w:val="Fuzeile"/>
                              </w:pPr>
                              <w:r>
                                <w:t>Andreas Gleich</w:t>
                              </w:r>
                            </w:p>
                            <w:p w:rsidR="001231BB" w:rsidRDefault="001231BB" w:rsidP="003B60B6">
                              <w:pPr>
                                <w:pStyle w:val="Fuzeile"/>
                              </w:pPr>
                              <w:r>
                                <w:t>Amt für Statistik und Stadtforschung</w:t>
                              </w:r>
                            </w:p>
                          </w:sdtContent>
                        </w:sdt>
                        <w:sdt>
                          <w:sdtPr>
                            <w:alias w:val="Dienststelle"/>
                            <w:tag w:val="Dienststelle"/>
                            <w:id w:val="-145519484"/>
                            <w:lock w:val="sdtLocked"/>
                            <w:placeholder>
                              <w:docPart w:val="598DBB0FBF804C7EA152C1F1F1954D18"/>
                            </w:placeholder>
                          </w:sdtPr>
                          <w:sdtEndPr/>
                          <w:sdtContent>
                            <w:p w:rsidR="003B60B6" w:rsidRDefault="001231BB" w:rsidP="003B60B6">
                              <w:pPr>
                                <w:pStyle w:val="Fuzeile"/>
                              </w:pPr>
                              <w:r>
                                <w:t>Telefon: 0821 324 6851</w:t>
                              </w:r>
                            </w:p>
                          </w:sdtContent>
                        </w:sdt>
                        <w:p w:rsidR="003B60B6" w:rsidRDefault="00E31D38" w:rsidP="003B60B6">
                          <w:pPr>
                            <w:pStyle w:val="Fuzeile"/>
                          </w:pPr>
                          <w:sdt>
                            <w:sdtPr>
                              <w:alias w:val="Telefon"/>
                              <w:tag w:val="Telefon"/>
                              <w:id w:val="-1658059578"/>
                              <w:lock w:val="sdtLocked"/>
                              <w:placeholder>
                                <w:docPart w:val="598DBB0FBF804C7EA152C1F1F1954D18"/>
                              </w:placeholder>
                            </w:sdtPr>
                            <w:sdtEndPr/>
                            <w:sdtContent>
                              <w:r w:rsidR="001231BB">
                                <w:t xml:space="preserve">E-Mail: </w:t>
                              </w:r>
                              <w:hyperlink r:id="rId9" w:history="1">
                                <w:r w:rsidR="00E209FC" w:rsidRPr="00325C06">
                                  <w:rPr>
                                    <w:rStyle w:val="Hyperlink"/>
                                  </w:rPr>
                                  <w:t>statistikamt@augsburg.de</w:t>
                                </w:r>
                              </w:hyperlink>
                            </w:sdtContent>
                          </w:sdt>
                        </w:p>
                      </w:txbxContent>
                    </v:textbox>
                    <w10:wrap anchory="page"/>
                  </v:shape>
                </w:pict>
              </mc:Fallback>
            </mc:AlternateContent>
          </w:r>
          <w:r w:rsidR="00E44086">
            <w:t>Statistik</w:t>
          </w:r>
        </w:p>
      </w:sdtContent>
    </w:sdt>
    <w:p w:rsidR="00245A1B" w:rsidRPr="00E60ACE" w:rsidRDefault="00F229B8" w:rsidP="001231BB">
      <w:pPr>
        <w:pStyle w:val="Datum"/>
      </w:pPr>
      <w:r w:rsidRPr="007621F8">
        <w:rPr>
          <w:noProof/>
          <w:sz w:val="44"/>
          <w:szCs w:val="44"/>
          <w:lang w:eastAsia="de-DE"/>
        </w:rPr>
        <mc:AlternateContent>
          <mc:Choice Requires="wps">
            <w:drawing>
              <wp:anchor distT="45720" distB="45720" distL="114300" distR="114300" simplePos="0" relativeHeight="251658240" behindDoc="0" locked="0" layoutInCell="1" allowOverlap="1">
                <wp:simplePos x="0" y="0"/>
                <wp:positionH relativeFrom="column">
                  <wp:posOffset>4795520</wp:posOffset>
                </wp:positionH>
                <wp:positionV relativeFrom="page">
                  <wp:posOffset>2705100</wp:posOffset>
                </wp:positionV>
                <wp:extent cx="1555115" cy="249555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115" cy="2495550"/>
                        </a:xfrm>
                        <a:prstGeom prst="rect">
                          <a:avLst/>
                        </a:prstGeom>
                        <a:noFill/>
                        <a:ln w="9525">
                          <a:noFill/>
                          <a:miter lim="800000"/>
                          <a:headEnd/>
                          <a:tailEnd/>
                        </a:ln>
                      </wps:spPr>
                      <wps:txbx>
                        <w:txbxContent>
                          <w:sdt>
                            <w:sdtPr>
                              <w:rPr>
                                <w:b/>
                              </w:rPr>
                              <w:alias w:val="Downloads"/>
                              <w:tag w:val="Downloads"/>
                              <w:id w:val="37404506"/>
                              <w:lock w:val="sdtLocked"/>
                              <w:placeholder>
                                <w:docPart w:val="598DBB0FBF804C7EA152C1F1F1954D18"/>
                              </w:placeholder>
                            </w:sdtPr>
                            <w:sdtEndPr/>
                            <w:sdtContent>
                              <w:p w:rsidR="00A80DA0" w:rsidRDefault="00960CB5" w:rsidP="00F229B8">
                                <w:pPr>
                                  <w:pStyle w:val="Fuzeile"/>
                                  <w:spacing w:after="120"/>
                                  <w:rPr>
                                    <w:rStyle w:val="Hyperlink"/>
                                    <w:b/>
                                  </w:rPr>
                                </w:pPr>
                                <w:hyperlink r:id="rId10" w:history="1">
                                  <w:r w:rsidR="001D610F" w:rsidRPr="00245A1B">
                                    <w:rPr>
                                      <w:rStyle w:val="Hyperlink"/>
                                      <w:b/>
                                    </w:rPr>
                                    <w:t>Downloads</w:t>
                                  </w:r>
                                </w:hyperlink>
                              </w:p>
                              <w:p w:rsidR="00F229B8" w:rsidRPr="00A80DA0" w:rsidRDefault="007A7254" w:rsidP="00F229B8">
                                <w:pPr>
                                  <w:pStyle w:val="Fuzeile"/>
                                  <w:spacing w:after="120"/>
                                  <w:rPr>
                                    <w:b/>
                                  </w:rPr>
                                </w:pPr>
                                <w:r>
                                  <w:rPr>
                                    <w:rStyle w:val="Hyperlink"/>
                                    <w:b/>
                                    <w:u w:val="none"/>
                                  </w:rPr>
                                  <w:t xml:space="preserve">PDF Kurzmitteilung - </w:t>
                                </w:r>
                                <w:r w:rsidR="00A80DA0">
                                  <w:rPr>
                                    <w:rStyle w:val="Hyperlink"/>
                                    <w:b/>
                                    <w:u w:val="none"/>
                                  </w:rPr>
                                  <w:t>Augsburger Bevölkerung nach Religionszugehörigkeit</w:t>
                                </w:r>
                              </w:p>
                            </w:sdtContent>
                          </w:sdt>
                          <w:p w:rsidR="00A9207C" w:rsidRPr="00D63D8A" w:rsidRDefault="00960CB5" w:rsidP="00F229B8">
                            <w:pPr>
                              <w:pStyle w:val="Fuzeile"/>
                              <w:rPr>
                                <w:rStyle w:val="Hyperlink"/>
                                <w:b/>
                                <w:color w:val="auto"/>
                                <w:u w:val="none"/>
                              </w:rPr>
                            </w:pPr>
                            <w:sdt>
                              <w:sdtPr>
                                <w:rPr>
                                  <w:b/>
                                  <w:color w:val="1D1D1B" w:themeColor="text1"/>
                                  <w:u w:val="single"/>
                                </w:rPr>
                                <w:alias w:val="Links"/>
                                <w:tag w:val="Links"/>
                                <w:id w:val="1258793363"/>
                              </w:sdtPr>
                              <w:sdtEndPr/>
                              <w:sdtContent>
                                <w:r w:rsidR="00D63D8A">
                                  <w:rPr>
                                    <w:b/>
                                  </w:rPr>
                                  <w:t>Links</w:t>
                                </w:r>
                                <w:r w:rsidR="001231BB">
                                  <w:rPr>
                                    <w:b/>
                                  </w:rPr>
                                  <w:t xml:space="preserve">: </w:t>
                                </w:r>
                                <w:hyperlink r:id="rId11" w:history="1">
                                  <w:r w:rsidR="001231BB" w:rsidRPr="00325C06">
                                    <w:rPr>
                                      <w:rStyle w:val="Hyperlink"/>
                                      <w:b/>
                                    </w:rPr>
                                    <w:t>www.augsburg.de/Statistik</w:t>
                                  </w:r>
                                </w:hyperlink>
                              </w:sdtContent>
                            </w:sdt>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D0615D" w:rsidRPr="00BA5701" w:rsidRDefault="00D0615D">
                            <w:pPr>
                              <w:rPr>
                                <w:sz w:val="16"/>
                                <w:szCs w:val="16"/>
                              </w:rPr>
                            </w:pP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7" type="#_x0000_t202" style="position:absolute;margin-left:377.6pt;margin-top:213pt;width:122.45pt;height:196.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" filled="f" stroked="f">
                <v:textbox>
                  <w:txbxContent>
                    <w:sdt>
                      <w:sdtPr>
                        <w:rPr>
                          <w:b/>
                        </w:rPr>
                        <w:alias w:val="Downloads"/>
                        <w:tag w:val="Downloads"/>
                        <w:id w:val="37404506"/>
                        <w:lock w:val="sdtLocked"/>
                        <w:placeholder>
                          <w:docPart w:val="598DBB0FBF804C7EA152C1F1F1954D18"/>
                        </w:placeholder>
                      </w:sdtPr>
                      <w:sdtEndPr/>
                      <w:sdtContent>
                        <w:p w:rsidR="00A80DA0" w:rsidRDefault="00960CB5" w:rsidP="00F229B8">
                          <w:pPr>
                            <w:pStyle w:val="Fuzeile"/>
                            <w:spacing w:after="120"/>
                            <w:rPr>
                              <w:rStyle w:val="Hyperlink"/>
                              <w:b/>
                            </w:rPr>
                          </w:pPr>
                          <w:hyperlink r:id="rId12" w:history="1">
                            <w:r w:rsidR="001D610F" w:rsidRPr="00245A1B">
                              <w:rPr>
                                <w:rStyle w:val="Hyperlink"/>
                                <w:b/>
                              </w:rPr>
                              <w:t>Downloads</w:t>
                            </w:r>
                          </w:hyperlink>
                        </w:p>
                        <w:p w:rsidR="00F229B8" w:rsidRPr="00A80DA0" w:rsidRDefault="007A7254" w:rsidP="00F229B8">
                          <w:pPr>
                            <w:pStyle w:val="Fuzeile"/>
                            <w:spacing w:after="120"/>
                            <w:rPr>
                              <w:b/>
                            </w:rPr>
                          </w:pPr>
                          <w:r>
                            <w:rPr>
                              <w:rStyle w:val="Hyperlink"/>
                              <w:b/>
                              <w:u w:val="none"/>
                            </w:rPr>
                            <w:t xml:space="preserve">PDF Kurzmitteilung - </w:t>
                          </w:r>
                          <w:r w:rsidR="00A80DA0">
                            <w:rPr>
                              <w:rStyle w:val="Hyperlink"/>
                              <w:b/>
                              <w:u w:val="none"/>
                            </w:rPr>
                            <w:t>Augsburger Bevölkerung nach Religionszugehörigkeit</w:t>
                          </w:r>
                        </w:p>
                      </w:sdtContent>
                    </w:sdt>
                    <w:p w:rsidR="00A9207C" w:rsidRPr="00D63D8A" w:rsidRDefault="00960CB5" w:rsidP="00F229B8">
                      <w:pPr>
                        <w:pStyle w:val="Fuzeile"/>
                        <w:rPr>
                          <w:rStyle w:val="Hyperlink"/>
                          <w:b/>
                          <w:color w:val="auto"/>
                          <w:u w:val="none"/>
                        </w:rPr>
                      </w:pPr>
                      <w:sdt>
                        <w:sdtPr>
                          <w:rPr>
                            <w:b/>
                            <w:color w:val="1D1D1B" w:themeColor="text1"/>
                            <w:u w:val="single"/>
                          </w:rPr>
                          <w:alias w:val="Links"/>
                          <w:tag w:val="Links"/>
                          <w:id w:val="1258793363"/>
                        </w:sdtPr>
                        <w:sdtEndPr/>
                        <w:sdtContent>
                          <w:r w:rsidR="00D63D8A">
                            <w:rPr>
                              <w:b/>
                            </w:rPr>
                            <w:t>Links</w:t>
                          </w:r>
                          <w:r w:rsidR="001231BB">
                            <w:rPr>
                              <w:b/>
                            </w:rPr>
                            <w:t xml:space="preserve">: </w:t>
                          </w:r>
                          <w:hyperlink r:id="rId13" w:history="1">
                            <w:r w:rsidR="001231BB" w:rsidRPr="00325C06">
                              <w:rPr>
                                <w:rStyle w:val="Hyperlink"/>
                                <w:b/>
                              </w:rPr>
                              <w:t>www.augsburg.de/Statistik</w:t>
                            </w:r>
                          </w:hyperlink>
                        </w:sdtContent>
                      </w:sdt>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D0615D" w:rsidRPr="00BA5701" w:rsidRDefault="00D0615D">
                      <w:pPr>
                        <w:rPr>
                          <w:sz w:val="16"/>
                          <w:szCs w:val="16"/>
                        </w:rPr>
                      </w:pPr>
                    </w:p>
                  </w:txbxContent>
                </v:textbox>
                <w10:wrap anchory="page"/>
              </v:shape>
            </w:pict>
          </mc:Fallback>
        </mc:AlternateContent>
      </w:r>
      <w:sdt>
        <w:sdtPr>
          <w:rPr>
            <w:b/>
          </w:rPr>
          <w:id w:val="525835372"/>
          <w:lock w:val="sdtLocked"/>
          <w:placeholder>
            <w:docPart w:val="0DB9D91967DE4D9E8375BFB021A292F5"/>
          </w:placeholder>
          <w:date w:fullDate="2017-10-25T00:00:00Z">
            <w:dateFormat w:val="d. MMMM yyyy"/>
            <w:lid w:val="de-DE"/>
            <w:storeMappedDataAs w:val="dateTime"/>
            <w:calendar w:val="gregorian"/>
          </w:date>
        </w:sdtPr>
        <w:sdtEndPr/>
        <w:sdtContent>
          <w:r w:rsidR="00E60ACE" w:rsidRPr="00E60ACE">
            <w:rPr>
              <w:b/>
            </w:rPr>
            <w:t>25. Oktober 2017</w:t>
          </w:r>
        </w:sdtContent>
      </w:sdt>
    </w:p>
    <w:p w:rsidR="001231BB" w:rsidRPr="001231BB" w:rsidRDefault="001231BB" w:rsidP="001231BB">
      <w:pPr>
        <w:pStyle w:val="Default"/>
        <w:spacing w:line="360" w:lineRule="auto"/>
        <w:ind w:hanging="851"/>
        <w:rPr>
          <w:rFonts w:ascii="Arial" w:hAnsi="Arial" w:cs="Arial"/>
          <w:color w:val="1D1D1B" w:themeColor="text1"/>
        </w:rPr>
      </w:pPr>
    </w:p>
    <w:p w:rsidR="004727C9" w:rsidRDefault="004727C9" w:rsidP="004727C9">
      <w:pPr>
        <w:autoSpaceDE w:val="0"/>
        <w:autoSpaceDN w:val="0"/>
        <w:rPr>
          <w:b/>
          <w:sz w:val="32"/>
          <w:szCs w:val="32"/>
        </w:rPr>
      </w:pPr>
      <w:r w:rsidRPr="004727C9">
        <w:rPr>
          <w:b/>
          <w:sz w:val="32"/>
          <w:szCs w:val="32"/>
        </w:rPr>
        <w:t>Amt f</w:t>
      </w:r>
      <w:r w:rsidR="00E44086">
        <w:rPr>
          <w:b/>
          <w:sz w:val="32"/>
          <w:szCs w:val="32"/>
        </w:rPr>
        <w:t>ür Statistik und Stadtforschung</w:t>
      </w:r>
    </w:p>
    <w:p w:rsidR="004727C9" w:rsidRDefault="004727C9" w:rsidP="004727C9">
      <w:pPr>
        <w:autoSpaceDE w:val="0"/>
        <w:autoSpaceDN w:val="0"/>
        <w:rPr>
          <w:rFonts w:cs="Arial"/>
          <w:b/>
          <w:bCs/>
          <w:color w:val="1D1D1B" w:themeColor="text1"/>
        </w:rPr>
      </w:pPr>
      <w:r w:rsidRPr="001231BB">
        <w:rPr>
          <w:rFonts w:cs="Arial"/>
          <w:b/>
          <w:bCs/>
          <w:color w:val="1D1D1B" w:themeColor="text1"/>
        </w:rPr>
        <w:t xml:space="preserve">500 Jahre Reformation – Religionszugehörigkeit der Augsburger Bevölkerung </w:t>
      </w:r>
    </w:p>
    <w:p w:rsidR="004727C9" w:rsidRDefault="004727C9" w:rsidP="004727C9">
      <w:pPr>
        <w:autoSpaceDE w:val="0"/>
        <w:autoSpaceDN w:val="0"/>
        <w:rPr>
          <w:rFonts w:cs="Arial"/>
          <w:b/>
          <w:bCs/>
          <w:color w:val="1D1D1B" w:themeColor="text1"/>
        </w:rPr>
      </w:pPr>
    </w:p>
    <w:p w:rsidR="004727C9" w:rsidRPr="004727C9" w:rsidRDefault="004727C9" w:rsidP="004727C9">
      <w:pPr>
        <w:pStyle w:val="Listenabsatz"/>
        <w:numPr>
          <w:ilvl w:val="0"/>
          <w:numId w:val="10"/>
        </w:numPr>
        <w:autoSpaceDE w:val="0"/>
        <w:autoSpaceDN w:val="0"/>
        <w:rPr>
          <w:rFonts w:cs="Arial"/>
          <w:bCs/>
          <w:color w:val="1D1D1B" w:themeColor="text1"/>
        </w:rPr>
      </w:pPr>
      <w:r w:rsidRPr="004727C9">
        <w:rPr>
          <w:rFonts w:cs="Arial"/>
          <w:bCs/>
          <w:color w:val="1D1D1B" w:themeColor="text1"/>
        </w:rPr>
        <w:t>Kurzmitteilung</w:t>
      </w:r>
      <w:r>
        <w:rPr>
          <w:rFonts w:cs="Arial"/>
          <w:bCs/>
          <w:color w:val="1D1D1B" w:themeColor="text1"/>
        </w:rPr>
        <w:t xml:space="preserve"> ab sofort als e-paper erhältlich</w:t>
      </w:r>
    </w:p>
    <w:p w:rsidR="00E209FC" w:rsidRPr="001231BB" w:rsidRDefault="00E209FC" w:rsidP="001231BB">
      <w:pPr>
        <w:autoSpaceDE w:val="0"/>
        <w:autoSpaceDN w:val="0"/>
        <w:rPr>
          <w:rFonts w:cs="Arial"/>
          <w:b/>
          <w:bCs/>
          <w:color w:val="1D1D1B" w:themeColor="text1"/>
        </w:rPr>
      </w:pPr>
    </w:p>
    <w:p w:rsidR="00E209FC" w:rsidRDefault="00E209FC" w:rsidP="00E209FC">
      <w:pPr>
        <w:autoSpaceDE w:val="0"/>
        <w:autoSpaceDN w:val="0"/>
        <w:rPr>
          <w:rFonts w:cs="Arial"/>
          <w:color w:val="1D1D1B" w:themeColor="text1"/>
        </w:rPr>
      </w:pPr>
      <w:r w:rsidRPr="001231BB">
        <w:rPr>
          <w:rFonts w:cs="Arial"/>
          <w:color w:val="1D1D1B" w:themeColor="text1"/>
        </w:rPr>
        <w:t>Das Amt für Statistik und Stadtforschung hat zum Jubiläum „500 Jahre Reformation“ die zur Religionszugehörigkeit vorliegenden Daten für Augsburg in einer 14-seitigen Kur</w:t>
      </w:r>
      <w:r>
        <w:rPr>
          <w:rFonts w:cs="Arial"/>
          <w:color w:val="1D1D1B" w:themeColor="text1"/>
        </w:rPr>
        <w:t>zmitteilung mit 16 Diagrammen, sechs Tabellen und sieben</w:t>
      </w:r>
      <w:r w:rsidRPr="001231BB">
        <w:rPr>
          <w:rFonts w:cs="Arial"/>
          <w:color w:val="1D1D1B" w:themeColor="text1"/>
        </w:rPr>
        <w:t xml:space="preserve"> Karten zusammengefasst. Diese Kurmitteilung kann kostenlos als e-Paper unter </w:t>
      </w:r>
      <w:hyperlink r:id="rId14" w:history="1">
        <w:r w:rsidRPr="00325C06">
          <w:rPr>
            <w:rStyle w:val="Hyperlink"/>
            <w:rFonts w:cs="Arial"/>
            <w:sz w:val="24"/>
            <w:lang w:eastAsia="de-DE"/>
          </w:rPr>
          <w:t>www.augsburg.de/buergerservice-rathaus/rathaus/statistik-stadtforschung/veroeffentlichungen/</w:t>
        </w:r>
      </w:hyperlink>
      <w:r w:rsidRPr="001231BB">
        <w:rPr>
          <w:rFonts w:cs="Arial"/>
          <w:color w:val="1D1D1B" w:themeColor="text1"/>
        </w:rPr>
        <w:t xml:space="preserve"> </w:t>
      </w:r>
      <w:r>
        <w:rPr>
          <w:rFonts w:cs="Arial"/>
          <w:color w:val="1D1D1B" w:themeColor="text1"/>
        </w:rPr>
        <w:t>heruntergeladen werden</w:t>
      </w:r>
      <w:r w:rsidR="004727C9">
        <w:rPr>
          <w:rFonts w:cs="Arial"/>
          <w:color w:val="1D1D1B" w:themeColor="text1"/>
        </w:rPr>
        <w:t>.</w:t>
      </w:r>
    </w:p>
    <w:p w:rsidR="00E209FC" w:rsidRDefault="00E209FC" w:rsidP="001231BB">
      <w:pPr>
        <w:autoSpaceDE w:val="0"/>
        <w:autoSpaceDN w:val="0"/>
        <w:rPr>
          <w:rFonts w:cs="Arial"/>
          <w:color w:val="1D1D1B" w:themeColor="text1"/>
        </w:rPr>
      </w:pPr>
    </w:p>
    <w:p w:rsidR="001231BB" w:rsidRDefault="001231BB" w:rsidP="001231BB">
      <w:pPr>
        <w:autoSpaceDE w:val="0"/>
        <w:autoSpaceDN w:val="0"/>
        <w:rPr>
          <w:rFonts w:cs="Arial"/>
          <w:color w:val="1D1D1B" w:themeColor="text1"/>
        </w:rPr>
      </w:pPr>
      <w:r w:rsidRPr="001231BB">
        <w:rPr>
          <w:rFonts w:cs="Arial"/>
          <w:color w:val="1D1D1B" w:themeColor="text1"/>
        </w:rPr>
        <w:t>Bei der Volkszählung 1833 wurden in Augsburg 61,2 Prozent Katholiken und 38,4 Prozent Protestanten festgestellt, womit fast die gesamte Bevölkerung den beiden großen christlichen Konfessionen angehörte. Über 150 Jahre später, bei der Volkszählung 1987, waren es noch 85,2 Prozent. Inzwischen ist dieser Anteil auf 55,9 Prozent gesunken. Zum 31.12.2016 lebten in Aug</w:t>
      </w:r>
      <w:r w:rsidR="00E209FC">
        <w:rPr>
          <w:rFonts w:cs="Arial"/>
          <w:color w:val="1D1D1B" w:themeColor="text1"/>
        </w:rPr>
        <w:t>sburg 120.180 Katholiken (41,0 Prozent), 43.847 Protestanten (14,9 Prozent) und 129.388 Personen (44,1 Prozent</w:t>
      </w:r>
      <w:r w:rsidRPr="001231BB">
        <w:rPr>
          <w:rFonts w:cs="Arial"/>
          <w:color w:val="1D1D1B" w:themeColor="text1"/>
        </w:rPr>
        <w:t>) mit sonstiger</w:t>
      </w:r>
      <w:r w:rsidR="00E209FC">
        <w:rPr>
          <w:rFonts w:cs="Arial"/>
          <w:color w:val="1D1D1B" w:themeColor="text1"/>
        </w:rPr>
        <w:t xml:space="preserve"> / ohne Religionszugehörigkeit.</w:t>
      </w:r>
    </w:p>
    <w:p w:rsidR="00E209FC" w:rsidRPr="001231BB" w:rsidRDefault="00E209FC" w:rsidP="001231BB">
      <w:pPr>
        <w:autoSpaceDE w:val="0"/>
        <w:autoSpaceDN w:val="0"/>
        <w:rPr>
          <w:rFonts w:cs="Arial"/>
          <w:color w:val="1D1D1B" w:themeColor="text1"/>
        </w:rPr>
      </w:pPr>
    </w:p>
    <w:p w:rsidR="001231BB" w:rsidRDefault="001231BB" w:rsidP="001231BB">
      <w:pPr>
        <w:autoSpaceDE w:val="0"/>
        <w:autoSpaceDN w:val="0"/>
        <w:rPr>
          <w:rFonts w:cs="Arial"/>
          <w:color w:val="1D1D1B" w:themeColor="text1"/>
        </w:rPr>
      </w:pPr>
      <w:r w:rsidRPr="001231BB">
        <w:rPr>
          <w:rFonts w:cs="Arial"/>
          <w:color w:val="1D1D1B" w:themeColor="text1"/>
        </w:rPr>
        <w:lastRenderedPageBreak/>
        <w:t>Die genauere Betrachtung</w:t>
      </w:r>
      <w:r w:rsidR="00E209FC">
        <w:rPr>
          <w:rFonts w:cs="Arial"/>
          <w:color w:val="1D1D1B" w:themeColor="text1"/>
        </w:rPr>
        <w:t xml:space="preserve"> für Augsburg für die letzten zehn</w:t>
      </w:r>
      <w:r w:rsidR="008134A5">
        <w:rPr>
          <w:rFonts w:cs="Arial"/>
          <w:color w:val="1D1D1B" w:themeColor="text1"/>
        </w:rPr>
        <w:t xml:space="preserve"> Jahre</w:t>
      </w:r>
      <w:r w:rsidRPr="001231BB">
        <w:rPr>
          <w:rFonts w:cs="Arial"/>
          <w:color w:val="1D1D1B" w:themeColor="text1"/>
        </w:rPr>
        <w:t xml:space="preserve"> zeigt, dass weniger Personen der katholischen oder evangelischen Kirche beigetreten als ausgetreten sind</w:t>
      </w:r>
      <w:r w:rsidR="00E60ACE">
        <w:rPr>
          <w:rFonts w:cs="Arial"/>
          <w:color w:val="1D1D1B" w:themeColor="text1"/>
        </w:rPr>
        <w:t xml:space="preserve">. Zudem sind </w:t>
      </w:r>
      <w:r w:rsidRPr="001231BB">
        <w:rPr>
          <w:rFonts w:cs="Arial"/>
          <w:color w:val="1D1D1B" w:themeColor="text1"/>
        </w:rPr>
        <w:t xml:space="preserve">mehr </w:t>
      </w:r>
      <w:r w:rsidR="00E60ACE">
        <w:rPr>
          <w:rFonts w:cs="Arial"/>
          <w:color w:val="1D1D1B" w:themeColor="text1"/>
        </w:rPr>
        <w:t xml:space="preserve">Personen </w:t>
      </w:r>
      <w:r w:rsidRPr="001231BB">
        <w:rPr>
          <w:rFonts w:cs="Arial"/>
          <w:color w:val="1D1D1B" w:themeColor="text1"/>
        </w:rPr>
        <w:t>weggezogen oder gestorben als durch Zuzu</w:t>
      </w:r>
      <w:r w:rsidR="00C02B64">
        <w:rPr>
          <w:rFonts w:cs="Arial"/>
          <w:color w:val="1D1D1B" w:themeColor="text1"/>
        </w:rPr>
        <w:t>g oder Geburt hinzukamen</w:t>
      </w:r>
      <w:r w:rsidRPr="001231BB">
        <w:rPr>
          <w:rFonts w:cs="Arial"/>
          <w:color w:val="1D1D1B" w:themeColor="text1"/>
        </w:rPr>
        <w:t>, was für beide Konfessionen zur Verringerung ihrer Verbrei</w:t>
      </w:r>
      <w:r w:rsidR="00E60ACE">
        <w:rPr>
          <w:rFonts w:cs="Arial"/>
          <w:color w:val="1D1D1B" w:themeColor="text1"/>
        </w:rPr>
        <w:t>tung in der Bevölkerung führte.</w:t>
      </w:r>
    </w:p>
    <w:p w:rsidR="00E209FC" w:rsidRPr="001231BB" w:rsidRDefault="00E209FC" w:rsidP="001231BB">
      <w:pPr>
        <w:autoSpaceDE w:val="0"/>
        <w:autoSpaceDN w:val="0"/>
        <w:rPr>
          <w:rFonts w:cs="Arial"/>
          <w:color w:val="1D1D1B" w:themeColor="text1"/>
        </w:rPr>
      </w:pPr>
    </w:p>
    <w:p w:rsidR="001231BB" w:rsidRPr="00E209FC" w:rsidRDefault="001231BB" w:rsidP="001231BB">
      <w:pPr>
        <w:autoSpaceDE w:val="0"/>
        <w:autoSpaceDN w:val="0"/>
        <w:rPr>
          <w:rFonts w:cs="Arial"/>
          <w:color w:val="1D1D1B" w:themeColor="text1"/>
        </w:rPr>
      </w:pPr>
      <w:r w:rsidRPr="00E209FC">
        <w:rPr>
          <w:rFonts w:cs="Arial"/>
          <w:color w:val="1D1D1B" w:themeColor="text1"/>
        </w:rPr>
        <w:t xml:space="preserve">Unter den Stadtbezirken weisen </w:t>
      </w:r>
      <w:r w:rsidRPr="00E209FC">
        <w:rPr>
          <w:rFonts w:cs="Arial"/>
          <w:iCs/>
          <w:color w:val="1D1D1B" w:themeColor="text1"/>
        </w:rPr>
        <w:t>Bergheim</w:t>
      </w:r>
      <w:r w:rsidRPr="00E209FC">
        <w:rPr>
          <w:rFonts w:cs="Arial"/>
          <w:color w:val="1D1D1B" w:themeColor="text1"/>
        </w:rPr>
        <w:t xml:space="preserve"> mit 58,1 Prozent den höchsten Anteil an Katholiken, </w:t>
      </w:r>
      <w:r w:rsidRPr="00E209FC">
        <w:rPr>
          <w:rFonts w:cs="Arial"/>
          <w:iCs/>
          <w:color w:val="1D1D1B" w:themeColor="text1"/>
        </w:rPr>
        <w:t>Spickel</w:t>
      </w:r>
      <w:r w:rsidRPr="00E209FC">
        <w:rPr>
          <w:rFonts w:cs="Arial"/>
          <w:color w:val="1D1D1B" w:themeColor="text1"/>
        </w:rPr>
        <w:t xml:space="preserve"> und </w:t>
      </w:r>
      <w:r w:rsidRPr="00E209FC">
        <w:rPr>
          <w:rFonts w:cs="Arial"/>
          <w:iCs/>
          <w:color w:val="1D1D1B" w:themeColor="text1"/>
        </w:rPr>
        <w:t>Univiertel</w:t>
      </w:r>
      <w:r w:rsidRPr="00E209FC">
        <w:rPr>
          <w:rFonts w:cs="Arial"/>
          <w:color w:val="1D1D1B" w:themeColor="text1"/>
        </w:rPr>
        <w:t xml:space="preserve"> mit jeweils 21,4 Prozent den höchsten Anteil an Protestanten auf. Mit 62,9 Prozent ist der Anteil der Augsburgerinne</w:t>
      </w:r>
      <w:r w:rsidR="004727C9">
        <w:rPr>
          <w:rFonts w:cs="Arial"/>
          <w:color w:val="1D1D1B" w:themeColor="text1"/>
        </w:rPr>
        <w:t>n und Augsburger mit sonstiger und</w:t>
      </w:r>
      <w:r w:rsidRPr="00E209FC">
        <w:rPr>
          <w:rFonts w:cs="Arial"/>
          <w:color w:val="1D1D1B" w:themeColor="text1"/>
        </w:rPr>
        <w:t xml:space="preserve"> ohne Glaubensrichtung in Links </w:t>
      </w:r>
      <w:r w:rsidR="004727C9">
        <w:rPr>
          <w:rFonts w:cs="Arial"/>
          <w:color w:val="1D1D1B" w:themeColor="text1"/>
        </w:rPr>
        <w:t>der Wertach – Nord am höchsten.</w:t>
      </w:r>
    </w:p>
    <w:p w:rsidR="00E209FC" w:rsidRDefault="00E209FC" w:rsidP="00E209FC">
      <w:pPr>
        <w:autoSpaceDE w:val="0"/>
        <w:autoSpaceDN w:val="0"/>
        <w:rPr>
          <w:rFonts w:cs="Arial"/>
          <w:color w:val="1D1D1B" w:themeColor="text1"/>
        </w:rPr>
      </w:pPr>
    </w:p>
    <w:p w:rsidR="00D63D8A" w:rsidRDefault="00D63D8A" w:rsidP="00D7262D"/>
    <w:p w:rsidR="00E209FC" w:rsidRDefault="00E209FC" w:rsidP="00D7262D"/>
    <w:p w:rsidR="00E209FC" w:rsidRDefault="00E209FC" w:rsidP="00D7262D">
      <w:bookmarkStart w:id="1" w:name="_GoBack"/>
      <w:bookmarkEnd w:id="1"/>
    </w:p>
    <w:p w:rsidR="00E209FC" w:rsidRDefault="00E209FC" w:rsidP="00D7262D"/>
    <w:p w:rsidR="00E209FC" w:rsidRDefault="00E209FC" w:rsidP="00D7262D"/>
    <w:p w:rsidR="00E209FC" w:rsidRDefault="00E209FC" w:rsidP="00D7262D"/>
    <w:p w:rsidR="00E209FC" w:rsidRDefault="00E209FC" w:rsidP="00D7262D"/>
    <w:p w:rsidR="00E209FC" w:rsidRDefault="00E209FC" w:rsidP="00C4016A">
      <w:r>
        <w:t xml:space="preserve">Monika Harrer-Jalsovec M.A. </w:t>
      </w:r>
    </w:p>
    <w:p w:rsidR="00E209FC" w:rsidRDefault="00E209FC" w:rsidP="00C4016A">
      <w:r>
        <w:t>Stellv. Pressesprecherin</w:t>
      </w:r>
    </w:p>
    <w:p w:rsidR="00E209FC" w:rsidRPr="00E209FC" w:rsidRDefault="00E209FC" w:rsidP="00D7262D">
      <w:pPr>
        <w:contextualSpacing/>
      </w:pPr>
      <w:r>
        <w:t>Abteilungsleitung Presse &amp; Kommunikation</w:t>
      </w:r>
    </w:p>
    <w:sectPr w:rsidR="00E209FC" w:rsidRPr="00E209FC" w:rsidSect="004D5A6E">
      <w:headerReference w:type="default" r:id="rId15"/>
      <w:footerReference w:type="default" r:id="rId16"/>
      <w:headerReference w:type="first" r:id="rId17"/>
      <w:footerReference w:type="first" r:id="rId18"/>
      <w:pgSz w:w="11906" w:h="16838" w:code="9"/>
      <w:pgMar w:top="2552" w:right="3515" w:bottom="1701" w:left="1418" w:header="130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DA0" w:rsidRDefault="00A80DA0" w:rsidP="0063017C">
      <w:pPr>
        <w:spacing w:line="240" w:lineRule="auto"/>
      </w:pPr>
      <w:r>
        <w:separator/>
      </w:r>
    </w:p>
  </w:endnote>
  <w:endnote w:type="continuationSeparator" w:id="0">
    <w:p w:rsidR="00A80DA0" w:rsidRDefault="00A80DA0" w:rsidP="006301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DIN Next LT Pro Light">
    <w:altName w:val="Segoe Script"/>
    <w:panose1 w:val="00000000000000000000"/>
    <w:charset w:val="00"/>
    <w:family w:val="swiss"/>
    <w:notTrueType/>
    <w:pitch w:val="variable"/>
    <w:sig w:usb0="00000001" w:usb1="5000205B" w:usb2="00000000" w:usb3="00000000" w:csb0="0000009B" w:csb1="00000000"/>
  </w:font>
  <w:font w:name="Trade Gothic LT Pro">
    <w:altName w:val="Corbel"/>
    <w:panose1 w:val="00000000000000000000"/>
    <w:charset w:val="00"/>
    <w:family w:val="swiss"/>
    <w:notTrueType/>
    <w:pitch w:val="variable"/>
    <w:sig w:usb0="800000AF" w:usb1="5000204A" w:usb2="00000000" w:usb3="00000000" w:csb0="0000009B" w:csb1="00000000"/>
  </w:font>
  <w:font w:name="Trade Gothic LT Pro Light">
    <w:panose1 w:val="00000000000000000000"/>
    <w:charset w:val="00"/>
    <w:family w:val="swiss"/>
    <w:notTrueType/>
    <w:pitch w:val="variable"/>
    <w:sig w:usb0="800000AF" w:usb1="5000204A" w:usb2="00000000" w:usb3="00000000" w:csb0="0000009B" w:csb1="00000000"/>
  </w:font>
  <w:font w:name="Segoe UI">
    <w:panose1 w:val="020B0502040204020203"/>
    <w:charset w:val="00"/>
    <w:family w:val="swiss"/>
    <w:pitch w:val="variable"/>
    <w:sig w:usb0="E10022FF" w:usb1="C000E47F" w:usb2="00000029" w:usb3="00000000" w:csb0="000001DF" w:csb1="00000000"/>
  </w:font>
  <w:font w:name="Univers 45 Light">
    <w:charset w:val="00"/>
    <w:family w:val="auto"/>
    <w:pitch w:val="default"/>
  </w:font>
  <w:font w:name="DIN Next LT Pro Medium">
    <w:altName w:val="Arial"/>
    <w:panose1 w:val="00000000000000000000"/>
    <w:charset w:val="00"/>
    <w:family w:val="swiss"/>
    <w:notTrueType/>
    <w:pitch w:val="variable"/>
    <w:sig w:usb0="00000001" w:usb1="5000205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910" w:rsidRDefault="00064320" w:rsidP="00B43910">
    <w:pPr>
      <w:pStyle w:val="Fuzeile"/>
      <w:tabs>
        <w:tab w:val="clear" w:pos="9072"/>
      </w:tabs>
      <w:ind w:left="6372" w:right="-1958" w:firstLine="1313"/>
    </w:pPr>
    <w:r>
      <w:rPr>
        <w:noProof/>
        <w:lang w:eastAsia="de-DE"/>
      </w:rPr>
      <mc:AlternateContent>
        <mc:Choice Requires="wps">
          <w:drawing>
            <wp:anchor distT="45720" distB="45720" distL="114300" distR="114300" simplePos="0" relativeHeight="251700736" behindDoc="0" locked="0" layoutInCell="1" allowOverlap="1" wp14:anchorId="6D9767DB" wp14:editId="6478392A">
              <wp:simplePos x="0" y="0"/>
              <wp:positionH relativeFrom="column">
                <wp:posOffset>1670685</wp:posOffset>
              </wp:positionH>
              <wp:positionV relativeFrom="page">
                <wp:posOffset>9768840</wp:posOffset>
              </wp:positionV>
              <wp:extent cx="1349375" cy="709930"/>
              <wp:effectExtent l="0" t="0" r="3175" b="0"/>
              <wp:wrapNone/>
              <wp:docPr id="25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9375" cy="709930"/>
                      </a:xfrm>
                      <a:prstGeom prst="rect">
                        <a:avLst/>
                      </a:prstGeom>
                      <a:solidFill>
                        <a:srgbClr val="FFFFFF"/>
                      </a:solidFill>
                      <a:ln w="9525">
                        <a:noFill/>
                        <a:miter lim="800000"/>
                        <a:headEnd/>
                        <a:tailEnd/>
                      </a:ln>
                    </wps:spPr>
                    <wps:txbx>
                      <w:txbxContent>
                        <w:p w:rsidR="00CC3444" w:rsidRDefault="00B43910" w:rsidP="00B43910">
                          <w:pPr>
                            <w:pStyle w:val="Fuzeile"/>
                            <w:rPr>
                              <w:rStyle w:val="Hyperlink"/>
                              <w:color w:val="auto"/>
                              <w:u w:val="none"/>
                            </w:rPr>
                          </w:pPr>
                          <w:r w:rsidRPr="00D0615D">
                            <w:rPr>
                              <w:rStyle w:val="Hyperlink"/>
                              <w:color w:val="auto"/>
                              <w:u w:val="none"/>
                            </w:rPr>
                            <w:t>Telefon 0821 324 9423</w:t>
                          </w:r>
                        </w:p>
                        <w:p w:rsidR="00CC3444" w:rsidRDefault="00960CB5" w:rsidP="00B43910">
                          <w:pPr>
                            <w:pStyle w:val="Fuzeile"/>
                            <w:rPr>
                              <w:rStyle w:val="Hyperlink"/>
                              <w:color w:val="auto"/>
                              <w:u w:val="none"/>
                            </w:rPr>
                          </w:pPr>
                          <w:hyperlink r:id="rId1" w:history="1">
                            <w:r w:rsidR="00CC3444" w:rsidRPr="00370D24">
                              <w:rPr>
                                <w:rStyle w:val="Hyperlink"/>
                              </w:rPr>
                              <w:t>presse@augsburg.de</w:t>
                            </w:r>
                          </w:hyperlink>
                        </w:p>
                        <w:p w:rsidR="00B43910" w:rsidRPr="00CC3444" w:rsidRDefault="00960CB5" w:rsidP="00B43910">
                          <w:pPr>
                            <w:pStyle w:val="Fuzeile"/>
                            <w:rPr>
                              <w:rStyle w:val="Hyperlink"/>
                              <w:color w:val="auto"/>
                              <w:u w:val="none"/>
                            </w:rPr>
                          </w:pPr>
                          <w:hyperlink r:id="rId2" w:history="1">
                            <w:r w:rsidR="00B43910" w:rsidRPr="00263650">
                              <w:rPr>
                                <w:rStyle w:val="Hyperlink"/>
                                <w:color w:val="auto"/>
                                <w:szCs w:val="16"/>
                              </w:rPr>
                              <w:t>www.augsburg.de</w:t>
                            </w:r>
                          </w:hyperlink>
                          <w:r w:rsidR="00B43910">
                            <w:rPr>
                              <w:rStyle w:val="Hyperlink"/>
                              <w:color w:val="auto"/>
                              <w:szCs w:val="16"/>
                            </w:rPr>
                            <w:t>/presse</w:t>
                          </w:r>
                        </w:p>
                        <w:p w:rsidR="00B43910" w:rsidRPr="00D0615D" w:rsidRDefault="00B43910" w:rsidP="00B43910">
                          <w:pPr>
                            <w:pStyle w:val="Fuzeile"/>
                            <w:rPr>
                              <w:rStyle w:val="Hyperlink"/>
                              <w:color w:val="auto"/>
                              <w:u w:val="none"/>
                            </w:rPr>
                          </w:pPr>
                        </w:p>
                        <w:p w:rsidR="00B43910" w:rsidRPr="00CD36DC" w:rsidRDefault="00B43910" w:rsidP="00B43910">
                          <w:pPr>
                            <w:spacing w:line="220" w:lineRule="exact"/>
                            <w:rPr>
                              <w:rFonts w:asciiTheme="minorHAnsi" w:hAnsiTheme="minorHAns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9767DB" id="_x0000_t202" coordsize="21600,21600" o:spt="202" path="m,l,21600r21600,l21600,xe">
              <v:stroke joinstyle="miter"/>
              <v:path gradientshapeok="t" o:connecttype="rect"/>
            </v:shapetype>
            <v:shape id="_x0000_s1028" type="#_x0000_t202" style="position:absolute;left:0;text-align:left;margin-left:131.55pt;margin-top:769.2pt;width:106.25pt;height:55.9pt;z-index:2517007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" stroked="f">
              <v:textbox>
                <w:txbxContent>
                  <w:p w:rsidR="00CC3444" w:rsidRDefault="00B43910" w:rsidP="00B43910">
                    <w:pPr>
                      <w:pStyle w:val="Fuzeile"/>
                      <w:rPr>
                        <w:rStyle w:val="Hyperlink"/>
                        <w:color w:val="auto"/>
                        <w:u w:val="none"/>
                      </w:rPr>
                    </w:pPr>
                    <w:r w:rsidRPr="00D0615D">
                      <w:rPr>
                        <w:rStyle w:val="Hyperlink"/>
                        <w:color w:val="auto"/>
                        <w:u w:val="none"/>
                      </w:rPr>
                      <w:t>Telefon 0821 324 9423</w:t>
                    </w:r>
                  </w:p>
                  <w:p w:rsidR="00CC3444" w:rsidRDefault="00E31D38" w:rsidP="00B43910">
                    <w:pPr>
                      <w:pStyle w:val="Fuzeile"/>
                      <w:rPr>
                        <w:rStyle w:val="Hyperlink"/>
                        <w:color w:val="auto"/>
                        <w:u w:val="none"/>
                      </w:rPr>
                    </w:pPr>
                    <w:hyperlink r:id="rId3" w:history="1">
                      <w:r w:rsidR="00CC3444" w:rsidRPr="00370D24">
                        <w:rPr>
                          <w:rStyle w:val="Hyperlink"/>
                        </w:rPr>
                        <w:t>presse@augsburg.de</w:t>
                      </w:r>
                    </w:hyperlink>
                  </w:p>
                  <w:p w:rsidR="00B43910" w:rsidRPr="00CC3444" w:rsidRDefault="00E31D38" w:rsidP="00B43910">
                    <w:pPr>
                      <w:pStyle w:val="Fuzeile"/>
                      <w:rPr>
                        <w:rStyle w:val="Hyperlink"/>
                        <w:color w:val="auto"/>
                        <w:u w:val="none"/>
                      </w:rPr>
                    </w:pPr>
                    <w:hyperlink r:id="rId4" w:history="1">
                      <w:r w:rsidR="00B43910" w:rsidRPr="00263650">
                        <w:rPr>
                          <w:rStyle w:val="Hyperlink"/>
                          <w:color w:val="auto"/>
                          <w:szCs w:val="16"/>
                        </w:rPr>
                        <w:t>www.augsburg.de</w:t>
                      </w:r>
                    </w:hyperlink>
                    <w:r w:rsidR="00B43910">
                      <w:rPr>
                        <w:rStyle w:val="Hyperlink"/>
                        <w:color w:val="auto"/>
                        <w:szCs w:val="16"/>
                      </w:rPr>
                      <w:t>/presse</w:t>
                    </w:r>
                  </w:p>
                  <w:p w:rsidR="00B43910" w:rsidRPr="00D0615D" w:rsidRDefault="00B43910" w:rsidP="00B43910">
                    <w:pPr>
                      <w:pStyle w:val="Fuzeile"/>
                      <w:rPr>
                        <w:rStyle w:val="Hyperlink"/>
                        <w:color w:val="auto"/>
                        <w:u w:val="none"/>
                      </w:rPr>
                    </w:pPr>
                  </w:p>
                  <w:p w:rsidR="00B43910" w:rsidRPr="00CD36DC" w:rsidRDefault="00B43910" w:rsidP="00B43910">
                    <w:pPr>
                      <w:spacing w:line="220" w:lineRule="exact"/>
                      <w:rPr>
                        <w:rFonts w:asciiTheme="minorHAnsi" w:hAnsiTheme="minorHAnsi"/>
                        <w:sz w:val="16"/>
                        <w:szCs w:val="16"/>
                      </w:rPr>
                    </w:pPr>
                  </w:p>
                </w:txbxContent>
              </v:textbox>
              <w10:wrap anchory="page"/>
            </v:shape>
          </w:pict>
        </mc:Fallback>
      </mc:AlternateContent>
    </w:r>
    <w:r w:rsidR="00B43910">
      <w:rPr>
        <w:noProof/>
        <w:lang w:eastAsia="de-DE"/>
      </w:rPr>
      <mc:AlternateContent>
        <mc:Choice Requires="wps">
          <w:drawing>
            <wp:anchor distT="0" distB="0" distL="114300" distR="114300" simplePos="0" relativeHeight="251701760" behindDoc="0" locked="0" layoutInCell="1" allowOverlap="1" wp14:anchorId="7335DCCB" wp14:editId="74643E18">
              <wp:simplePos x="0" y="0"/>
              <wp:positionH relativeFrom="column">
                <wp:posOffset>2968625</wp:posOffset>
              </wp:positionH>
              <wp:positionV relativeFrom="page">
                <wp:posOffset>9770110</wp:posOffset>
              </wp:positionV>
              <wp:extent cx="1543050" cy="731520"/>
              <wp:effectExtent l="0" t="0" r="0" b="0"/>
              <wp:wrapNone/>
              <wp:docPr id="256" name="Textfeld 256"/>
              <wp:cNvGraphicFramePr/>
              <a:graphic xmlns:a="http://schemas.openxmlformats.org/drawingml/2006/main">
                <a:graphicData uri="http://schemas.microsoft.com/office/word/2010/wordprocessingShape">
                  <wps:wsp>
                    <wps:cNvSpPr txBox="1"/>
                    <wps:spPr>
                      <a:xfrm>
                        <a:off x="0" y="0"/>
                        <a:ext cx="1543050" cy="731520"/>
                      </a:xfrm>
                      <a:prstGeom prst="rect">
                        <a:avLst/>
                      </a:prstGeom>
                      <a:noFill/>
                      <a:ln w="6350">
                        <a:noFill/>
                      </a:ln>
                    </wps:spPr>
                    <wps:txbx>
                      <w:txbxContent>
                        <w:p w:rsidR="00B43910" w:rsidRPr="00D0615D" w:rsidRDefault="00960CB5" w:rsidP="00B43910">
                          <w:pPr>
                            <w:pStyle w:val="Fuzeile"/>
                            <w:rPr>
                              <w:rStyle w:val="Hyperlink"/>
                              <w:szCs w:val="16"/>
                              <w:u w:val="none"/>
                            </w:rPr>
                          </w:pPr>
                          <w:hyperlink r:id="rId5" w:history="1">
                            <w:r w:rsidR="00B43910" w:rsidRPr="00F229B8">
                              <w:rPr>
                                <w:rStyle w:val="Hyperlink"/>
                                <w:szCs w:val="16"/>
                              </w:rPr>
                              <w:t>facebook.com/</w:t>
                            </w:r>
                            <w:proofErr w:type="spellStart"/>
                            <w:r w:rsidR="00B43910" w:rsidRPr="00F229B8">
                              <w:rPr>
                                <w:rStyle w:val="Hyperlink"/>
                                <w:szCs w:val="16"/>
                              </w:rPr>
                              <w:t>stadtaugsburg</w:t>
                            </w:r>
                            <w:proofErr w:type="spellEnd"/>
                          </w:hyperlink>
                        </w:p>
                        <w:p w:rsidR="00B43910" w:rsidRDefault="00960CB5" w:rsidP="00B43910">
                          <w:pPr>
                            <w:pStyle w:val="Fuzeile"/>
                            <w:rPr>
                              <w:rStyle w:val="Hyperlink"/>
                              <w:szCs w:val="16"/>
                              <w:u w:val="none"/>
                            </w:rPr>
                          </w:pPr>
                          <w:hyperlink r:id="rId6" w:history="1">
                            <w:r w:rsidR="00B43910" w:rsidRPr="00F229B8">
                              <w:rPr>
                                <w:rStyle w:val="Hyperlink"/>
                                <w:szCs w:val="16"/>
                              </w:rPr>
                              <w:t>instagram.com/</w:t>
                            </w:r>
                            <w:proofErr w:type="spellStart"/>
                            <w:r w:rsidR="00B43910" w:rsidRPr="00F229B8">
                              <w:rPr>
                                <w:rStyle w:val="Hyperlink"/>
                                <w:szCs w:val="16"/>
                              </w:rPr>
                              <w:t>stadtaugsburg</w:t>
                            </w:r>
                            <w:proofErr w:type="spellEnd"/>
                          </w:hyperlink>
                        </w:p>
                        <w:p w:rsidR="00B43910" w:rsidRPr="000709C4" w:rsidRDefault="00960CB5" w:rsidP="00B43910">
                          <w:pPr>
                            <w:pStyle w:val="Fuzeile"/>
                            <w:rPr>
                              <w:rStyle w:val="Hyperlink"/>
                              <w:szCs w:val="16"/>
                              <w:u w:val="none"/>
                            </w:rPr>
                          </w:pPr>
                          <w:hyperlink r:id="rId7" w:history="1">
                            <w:r w:rsidR="00B43910" w:rsidRPr="00F229B8">
                              <w:rPr>
                                <w:rStyle w:val="Hyperlink"/>
                                <w:szCs w:val="16"/>
                              </w:rPr>
                              <w:t>augsburg.de/</w:t>
                            </w:r>
                            <w:proofErr w:type="spellStart"/>
                            <w:r w:rsidR="00B43910" w:rsidRPr="00F229B8">
                              <w:rPr>
                                <w:rStyle w:val="Hyperlink"/>
                                <w:szCs w:val="16"/>
                              </w:rPr>
                              <w:t>whatsapp</w:t>
                            </w:r>
                            <w:proofErr w:type="spellEnd"/>
                          </w:hyperlink>
                        </w:p>
                        <w:p w:rsidR="00B43910" w:rsidRPr="00B43910" w:rsidRDefault="00960CB5" w:rsidP="00B43910">
                          <w:pPr>
                            <w:pStyle w:val="Fuzeile"/>
                            <w:rPr>
                              <w:rFonts w:asciiTheme="minorHAnsi" w:hAnsiTheme="minorHAnsi"/>
                            </w:rPr>
                          </w:pPr>
                          <w:hyperlink r:id="rId8" w:history="1">
                            <w:r w:rsidR="00B43910" w:rsidRPr="00F229B8">
                              <w:rPr>
                                <w:rStyle w:val="Hyperlink"/>
                                <w:szCs w:val="16"/>
                              </w:rPr>
                              <w:t>twitter.com/</w:t>
                            </w:r>
                            <w:proofErr w:type="spellStart"/>
                            <w:r w:rsidR="00B43910" w:rsidRPr="00F229B8">
                              <w:rPr>
                                <w:rStyle w:val="Hyperlink"/>
                                <w:szCs w:val="16"/>
                              </w:rPr>
                              <w:t>AugsburgCity</w:t>
                            </w:r>
                            <w:proofErr w:type="spellEnd"/>
                          </w:hyperlink>
                        </w:p>
                        <w:p w:rsidR="00B43910" w:rsidRDefault="00B43910" w:rsidP="00B439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35DCCB" id="Textfeld 256" o:spid="_x0000_s1029" type="#_x0000_t202" style="position:absolute;left:0;text-align:left;margin-left:233.75pt;margin-top:769.3pt;width:121.5pt;height:57.6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" filled="f" stroked="f" strokeweight=".5pt">
              <v:textbox>
                <w:txbxContent>
                  <w:p w:rsidR="00B43910" w:rsidRPr="00D0615D" w:rsidRDefault="00E31D38" w:rsidP="00B43910">
                    <w:pPr>
                      <w:pStyle w:val="Fuzeile"/>
                      <w:rPr>
                        <w:rStyle w:val="Hyperlink"/>
                        <w:szCs w:val="16"/>
                        <w:u w:val="none"/>
                      </w:rPr>
                    </w:pPr>
                    <w:hyperlink r:id="rId9" w:history="1">
                      <w:r w:rsidR="00B43910" w:rsidRPr="00F229B8">
                        <w:rPr>
                          <w:rStyle w:val="Hyperlink"/>
                          <w:szCs w:val="16"/>
                        </w:rPr>
                        <w:t>facebook.com/stadtaugsburg</w:t>
                      </w:r>
                    </w:hyperlink>
                  </w:p>
                  <w:p w:rsidR="00B43910" w:rsidRDefault="00E31D38" w:rsidP="00B43910">
                    <w:pPr>
                      <w:pStyle w:val="Fuzeile"/>
                      <w:rPr>
                        <w:rStyle w:val="Hyperlink"/>
                        <w:szCs w:val="16"/>
                        <w:u w:val="none"/>
                      </w:rPr>
                    </w:pPr>
                    <w:hyperlink r:id="rId10" w:history="1">
                      <w:r w:rsidR="00B43910" w:rsidRPr="00F229B8">
                        <w:rPr>
                          <w:rStyle w:val="Hyperlink"/>
                          <w:szCs w:val="16"/>
                        </w:rPr>
                        <w:t>instagram.com/stadtaugsburg</w:t>
                      </w:r>
                    </w:hyperlink>
                  </w:p>
                  <w:p w:rsidR="00B43910" w:rsidRPr="000709C4" w:rsidRDefault="00E31D38" w:rsidP="00B43910">
                    <w:pPr>
                      <w:pStyle w:val="Fuzeile"/>
                      <w:rPr>
                        <w:rStyle w:val="Hyperlink"/>
                        <w:szCs w:val="16"/>
                        <w:u w:val="none"/>
                      </w:rPr>
                    </w:pPr>
                    <w:hyperlink r:id="rId11" w:history="1">
                      <w:r w:rsidR="00B43910" w:rsidRPr="00F229B8">
                        <w:rPr>
                          <w:rStyle w:val="Hyperlink"/>
                          <w:szCs w:val="16"/>
                        </w:rPr>
                        <w:t>augsburg.de/whatsapp</w:t>
                      </w:r>
                    </w:hyperlink>
                  </w:p>
                  <w:p w:rsidR="00B43910" w:rsidRPr="00B43910" w:rsidRDefault="00E31D38" w:rsidP="00B43910">
                    <w:pPr>
                      <w:pStyle w:val="Fuzeile"/>
                      <w:rPr>
                        <w:rFonts w:asciiTheme="minorHAnsi" w:hAnsiTheme="minorHAnsi"/>
                      </w:rPr>
                    </w:pPr>
                    <w:hyperlink r:id="rId12" w:history="1">
                      <w:r w:rsidR="00B43910" w:rsidRPr="00F229B8">
                        <w:rPr>
                          <w:rStyle w:val="Hyperlink"/>
                          <w:szCs w:val="16"/>
                        </w:rPr>
                        <w:t>twitter.com/AugsburgCity</w:t>
                      </w:r>
                    </w:hyperlink>
                  </w:p>
                  <w:p w:rsidR="00B43910" w:rsidRDefault="00B43910" w:rsidP="00B43910"/>
                </w:txbxContent>
              </v:textbox>
              <w10:wrap anchory="page"/>
            </v:shape>
          </w:pict>
        </mc:Fallback>
      </mc:AlternateContent>
    </w:r>
    <w:r w:rsidR="00B43910">
      <w:rPr>
        <w:noProof/>
        <w:lang w:eastAsia="de-DE"/>
      </w:rPr>
      <mc:AlternateContent>
        <mc:Choice Requires="wps">
          <w:drawing>
            <wp:anchor distT="45720" distB="45720" distL="114300" distR="114300" simplePos="0" relativeHeight="251699712" behindDoc="0" locked="0" layoutInCell="1" allowOverlap="1" wp14:anchorId="44AF23B7" wp14:editId="0DFA0D35">
              <wp:simplePos x="0" y="0"/>
              <wp:positionH relativeFrom="column">
                <wp:posOffset>-83708</wp:posOffset>
              </wp:positionH>
              <wp:positionV relativeFrom="page">
                <wp:posOffset>9772015</wp:posOffset>
              </wp:positionV>
              <wp:extent cx="2280920" cy="659130"/>
              <wp:effectExtent l="0" t="0" r="5080" b="0"/>
              <wp:wrapNone/>
              <wp:docPr id="25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920" cy="659130"/>
                      </a:xfrm>
                      <a:prstGeom prst="rect">
                        <a:avLst/>
                      </a:prstGeom>
                      <a:solidFill>
                        <a:srgbClr val="FFFFFF"/>
                      </a:solidFill>
                      <a:ln w="9525">
                        <a:noFill/>
                        <a:miter lim="800000"/>
                        <a:headEnd/>
                        <a:tailEnd/>
                      </a:ln>
                    </wps:spPr>
                    <wps:txbx>
                      <w:txbxContent>
                        <w:p w:rsidR="00B43910" w:rsidRDefault="00B43910" w:rsidP="00B43910">
                          <w:pPr>
                            <w:pStyle w:val="Fuzeile"/>
                          </w:pPr>
                          <w:r>
                            <w:t>Stadt Augsburg</w:t>
                          </w:r>
                        </w:p>
                        <w:p w:rsidR="00B43910" w:rsidRPr="00D0615D" w:rsidRDefault="00B43910" w:rsidP="00B43910">
                          <w:pPr>
                            <w:pStyle w:val="Fuzeile"/>
                          </w:pPr>
                          <w:r w:rsidRPr="00D0615D">
                            <w:t>Referat Oberbürgermeister</w:t>
                          </w:r>
                        </w:p>
                        <w:p w:rsidR="00B43910" w:rsidRPr="00D0615D" w:rsidRDefault="00B43910" w:rsidP="00B43910">
                          <w:pPr>
                            <w:pStyle w:val="Fuzeile"/>
                          </w:pPr>
                          <w:r w:rsidRPr="00D0615D">
                            <w:t>Abteilung Presse &amp; Kommunikation</w:t>
                          </w:r>
                        </w:p>
                        <w:p w:rsidR="00B43910" w:rsidRPr="00D0615D" w:rsidRDefault="00B43910" w:rsidP="00B43910">
                          <w:pPr>
                            <w:pStyle w:val="Fuzeile"/>
                          </w:pPr>
                          <w:r w:rsidRPr="00D0615D">
                            <w:t>Rathausplatz 1, 86150 Augsburg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AF23B7" id="_x0000_s1030" type="#_x0000_t202" style="position:absolute;left:0;text-align:left;margin-left:-6.6pt;margin-top:769.45pt;width:179.6pt;height:51.9pt;z-index:2516997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" stroked="f">
              <v:textbox style="mso-fit-shape-to-text:t">
                <w:txbxContent>
                  <w:p w:rsidR="00B43910" w:rsidRDefault="00B43910" w:rsidP="00B43910">
                    <w:pPr>
                      <w:pStyle w:val="Fuzeile"/>
                    </w:pPr>
                    <w:r>
                      <w:t>Stadt Augsburg</w:t>
                    </w:r>
                  </w:p>
                  <w:p w:rsidR="00B43910" w:rsidRPr="00D0615D" w:rsidRDefault="00B43910" w:rsidP="00B43910">
                    <w:pPr>
                      <w:pStyle w:val="Fuzeile"/>
                    </w:pPr>
                    <w:r w:rsidRPr="00D0615D">
                      <w:t>Referat Oberbürgermeister</w:t>
                    </w:r>
                  </w:p>
                  <w:p w:rsidR="00B43910" w:rsidRPr="00D0615D" w:rsidRDefault="00B43910" w:rsidP="00B43910">
                    <w:pPr>
                      <w:pStyle w:val="Fuzeile"/>
                    </w:pPr>
                    <w:r w:rsidRPr="00D0615D">
                      <w:t>Abteilung Presse &amp; Kommunikation</w:t>
                    </w:r>
                  </w:p>
                  <w:p w:rsidR="00B43910" w:rsidRPr="00D0615D" w:rsidRDefault="00B43910" w:rsidP="00B43910">
                    <w:pPr>
                      <w:pStyle w:val="Fuzeile"/>
                    </w:pPr>
                    <w:r w:rsidRPr="00D0615D">
                      <w:t>Rathausplatz 1, 86150 Augsburg</w:t>
                    </w:r>
                  </w:p>
                </w:txbxContent>
              </v:textbox>
              <w10:wrap anchory="page"/>
            </v:shape>
          </w:pict>
        </mc:Fallback>
      </mc:AlternateContent>
    </w:r>
    <w:r w:rsidR="00B43910">
      <w:t xml:space="preserve">Seite </w:t>
    </w:r>
    <w:r w:rsidR="00B43910">
      <w:fldChar w:fldCharType="begin"/>
    </w:r>
    <w:r w:rsidR="00B43910">
      <w:instrText xml:space="preserve"> PAGE  \* Arabic  \* MERGEFORMAT </w:instrText>
    </w:r>
    <w:r w:rsidR="00B43910">
      <w:fldChar w:fldCharType="separate"/>
    </w:r>
    <w:r w:rsidR="00960CB5">
      <w:rPr>
        <w:noProof/>
      </w:rPr>
      <w:t>1</w:t>
    </w:r>
    <w:r w:rsidR="00B43910">
      <w:fldChar w:fldCharType="end"/>
    </w:r>
    <w:r w:rsidR="00B43910">
      <w:t xml:space="preserve"> von </w:t>
    </w:r>
    <w:r w:rsidR="00960CB5">
      <w:fldChar w:fldCharType="begin"/>
    </w:r>
    <w:r w:rsidR="00960CB5">
      <w:instrText xml:space="preserve"> NUMPAGES  \* Arabic  </w:instrText>
    </w:r>
    <w:r w:rsidR="00960CB5">
      <w:instrText xml:space="preserve">\* MERGEFORMAT </w:instrText>
    </w:r>
    <w:r w:rsidR="00960CB5">
      <w:fldChar w:fldCharType="separate"/>
    </w:r>
    <w:r w:rsidR="00960CB5">
      <w:rPr>
        <w:noProof/>
      </w:rPr>
      <w:t>2</w:t>
    </w:r>
    <w:r w:rsidR="00960CB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071" w:rsidRPr="00021D18" w:rsidRDefault="00742E31" w:rsidP="000709C4">
    <w:pPr>
      <w:pStyle w:val="Fuzeile"/>
      <w:tabs>
        <w:tab w:val="clear" w:pos="9072"/>
      </w:tabs>
      <w:ind w:left="6372" w:right="-1958" w:firstLine="1313"/>
    </w:pPr>
    <w:r>
      <w:rPr>
        <w:noProof/>
        <w:lang w:eastAsia="de-DE"/>
      </w:rPr>
      <mc:AlternateContent>
        <mc:Choice Requires="wps">
          <w:drawing>
            <wp:anchor distT="45720" distB="45720" distL="114300" distR="114300" simplePos="0" relativeHeight="251691520" behindDoc="0" locked="0" layoutInCell="1" allowOverlap="1" wp14:anchorId="7746D0A6" wp14:editId="72BF7886">
              <wp:simplePos x="0" y="0"/>
              <wp:positionH relativeFrom="column">
                <wp:posOffset>1664836</wp:posOffset>
              </wp:positionH>
              <wp:positionV relativeFrom="page">
                <wp:posOffset>9768205</wp:posOffset>
              </wp:positionV>
              <wp:extent cx="1632585" cy="709930"/>
              <wp:effectExtent l="0" t="0" r="5715"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2585" cy="709930"/>
                      </a:xfrm>
                      <a:prstGeom prst="rect">
                        <a:avLst/>
                      </a:prstGeom>
                      <a:solidFill>
                        <a:srgbClr val="FFFFFF"/>
                      </a:solidFill>
                      <a:ln w="9525">
                        <a:noFill/>
                        <a:miter lim="800000"/>
                        <a:headEnd/>
                        <a:tailEnd/>
                      </a:ln>
                    </wps:spPr>
                    <wps:txbx>
                      <w:txbxContent>
                        <w:p w:rsidR="00CC3444" w:rsidRPr="00245A1B" w:rsidRDefault="007621F8" w:rsidP="00245A1B">
                          <w:pPr>
                            <w:pStyle w:val="Fuzeile"/>
                            <w:rPr>
                              <w:rStyle w:val="Hyperlink"/>
                              <w:color w:val="auto"/>
                              <w:u w:val="none"/>
                            </w:rPr>
                          </w:pPr>
                          <w:r w:rsidRPr="00245A1B">
                            <w:rPr>
                              <w:rStyle w:val="Hyperlink"/>
                              <w:color w:val="auto"/>
                              <w:u w:val="none"/>
                            </w:rPr>
                            <w:t>Telefon 0821 324 9423</w:t>
                          </w:r>
                        </w:p>
                        <w:p w:rsidR="00CC3444" w:rsidRDefault="00960CB5" w:rsidP="004F7C2A">
                          <w:pPr>
                            <w:pStyle w:val="Fuzeile"/>
                            <w:rPr>
                              <w:rStyle w:val="Hyperlink"/>
                              <w:color w:val="auto"/>
                            </w:rPr>
                          </w:pPr>
                          <w:hyperlink r:id="rId1" w:history="1">
                            <w:r w:rsidR="00CC3444" w:rsidRPr="00370D24">
                              <w:rPr>
                                <w:rStyle w:val="Hyperlink"/>
                              </w:rPr>
                              <w:t>presse@augsburg.de</w:t>
                            </w:r>
                          </w:hyperlink>
                        </w:p>
                        <w:p w:rsidR="004F7C2A" w:rsidRPr="00CC3444" w:rsidRDefault="00960CB5" w:rsidP="004F7C2A">
                          <w:pPr>
                            <w:pStyle w:val="Fuzeile"/>
                            <w:rPr>
                              <w:rStyle w:val="Hyperlink"/>
                            </w:rPr>
                          </w:pPr>
                          <w:hyperlink r:id="rId2" w:history="1">
                            <w:r w:rsidR="004F7C2A" w:rsidRPr="00CC3444">
                              <w:rPr>
                                <w:rStyle w:val="Hyperlink"/>
                              </w:rPr>
                              <w:t>www.augsburg.de/presse</w:t>
                            </w:r>
                          </w:hyperlink>
                        </w:p>
                        <w:p w:rsidR="004F7C2A" w:rsidRPr="00D0615D" w:rsidRDefault="004F7C2A" w:rsidP="00D0615D">
                          <w:pPr>
                            <w:pStyle w:val="Fuzeile"/>
                            <w:rPr>
                              <w:rStyle w:val="Hyperlink"/>
                              <w:color w:val="auto"/>
                              <w:u w:val="none"/>
                            </w:rPr>
                          </w:pPr>
                        </w:p>
                        <w:p w:rsidR="007621F8" w:rsidRPr="00CD36DC" w:rsidRDefault="007621F8" w:rsidP="007621F8">
                          <w:pPr>
                            <w:spacing w:line="220" w:lineRule="exact"/>
                            <w:rPr>
                              <w:rFonts w:asciiTheme="minorHAnsi" w:hAnsiTheme="minorHAns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46D0A6" id="_x0000_t202" coordsize="21600,21600" o:spt="202" path="m,l,21600r21600,l21600,xe">
              <v:stroke joinstyle="miter"/>
              <v:path gradientshapeok="t" o:connecttype="rect"/>
            </v:shapetype>
            <v:shape id="_x0000_s1031" type="#_x0000_t202" style="position:absolute;left:0;text-align:left;margin-left:131.1pt;margin-top:769.15pt;width:128.55pt;height:55.9pt;z-index:25169152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" stroked="f">
              <v:textbox>
                <w:txbxContent>
                  <w:p w:rsidR="00CC3444" w:rsidRPr="00245A1B" w:rsidRDefault="007621F8" w:rsidP="00245A1B">
                    <w:pPr>
                      <w:pStyle w:val="Fuzeile"/>
                      <w:rPr>
                        <w:rStyle w:val="Hyperlink"/>
                        <w:color w:val="auto"/>
                        <w:u w:val="none"/>
                      </w:rPr>
                    </w:pPr>
                    <w:r w:rsidRPr="00245A1B">
                      <w:rPr>
                        <w:rStyle w:val="Hyperlink"/>
                        <w:color w:val="auto"/>
                        <w:u w:val="none"/>
                      </w:rPr>
                      <w:t>Telefon 0821 324 9423</w:t>
                    </w:r>
                  </w:p>
                  <w:p w:rsidR="00CC3444" w:rsidRDefault="00E31D38" w:rsidP="004F7C2A">
                    <w:pPr>
                      <w:pStyle w:val="Fuzeile"/>
                      <w:rPr>
                        <w:rStyle w:val="Hyperlink"/>
                        <w:color w:val="auto"/>
                      </w:rPr>
                    </w:pPr>
                    <w:hyperlink r:id="rId3" w:history="1">
                      <w:r w:rsidR="00CC3444" w:rsidRPr="00370D24">
                        <w:rPr>
                          <w:rStyle w:val="Hyperlink"/>
                        </w:rPr>
                        <w:t>presse@augsburg.de</w:t>
                      </w:r>
                    </w:hyperlink>
                  </w:p>
                  <w:p w:rsidR="004F7C2A" w:rsidRPr="00CC3444" w:rsidRDefault="00E31D38" w:rsidP="004F7C2A">
                    <w:pPr>
                      <w:pStyle w:val="Fuzeile"/>
                      <w:rPr>
                        <w:rStyle w:val="Hyperlink"/>
                      </w:rPr>
                    </w:pPr>
                    <w:hyperlink r:id="rId4" w:history="1">
                      <w:r w:rsidR="004F7C2A" w:rsidRPr="00CC3444">
                        <w:rPr>
                          <w:rStyle w:val="Hyperlink"/>
                        </w:rPr>
                        <w:t>www.augsburg.de/presse</w:t>
                      </w:r>
                    </w:hyperlink>
                  </w:p>
                  <w:p w:rsidR="004F7C2A" w:rsidRPr="00D0615D" w:rsidRDefault="004F7C2A" w:rsidP="00D0615D">
                    <w:pPr>
                      <w:pStyle w:val="Fuzeile"/>
                      <w:rPr>
                        <w:rStyle w:val="Hyperlink"/>
                        <w:color w:val="auto"/>
                        <w:u w:val="none"/>
                      </w:rPr>
                    </w:pPr>
                  </w:p>
                  <w:p w:rsidR="007621F8" w:rsidRPr="00CD36DC" w:rsidRDefault="007621F8" w:rsidP="007621F8">
                    <w:pPr>
                      <w:spacing w:line="220" w:lineRule="exact"/>
                      <w:rPr>
                        <w:rFonts w:asciiTheme="minorHAnsi" w:hAnsiTheme="minorHAnsi"/>
                        <w:sz w:val="16"/>
                        <w:szCs w:val="16"/>
                      </w:rPr>
                    </w:pPr>
                  </w:p>
                </w:txbxContent>
              </v:textbox>
              <w10:wrap anchory="page"/>
            </v:shape>
          </w:pict>
        </mc:Fallback>
      </mc:AlternateContent>
    </w:r>
    <w:r w:rsidR="00245A1B">
      <w:rPr>
        <w:noProof/>
        <w:lang w:eastAsia="de-DE"/>
      </w:rPr>
      <mc:AlternateContent>
        <mc:Choice Requires="wps">
          <w:drawing>
            <wp:anchor distT="0" distB="0" distL="114300" distR="114300" simplePos="0" relativeHeight="251695616" behindDoc="0" locked="0" layoutInCell="1" allowOverlap="1" wp14:anchorId="07CA1D2D" wp14:editId="6FCE08D5">
              <wp:simplePos x="0" y="0"/>
              <wp:positionH relativeFrom="column">
                <wp:posOffset>2968625</wp:posOffset>
              </wp:positionH>
              <wp:positionV relativeFrom="page">
                <wp:posOffset>9767368</wp:posOffset>
              </wp:positionV>
              <wp:extent cx="1544955" cy="731520"/>
              <wp:effectExtent l="0" t="0" r="0" b="0"/>
              <wp:wrapNone/>
              <wp:docPr id="3" name="Textfeld 3"/>
              <wp:cNvGraphicFramePr/>
              <a:graphic xmlns:a="http://schemas.openxmlformats.org/drawingml/2006/main">
                <a:graphicData uri="http://schemas.microsoft.com/office/word/2010/wordprocessingShape">
                  <wps:wsp>
                    <wps:cNvSpPr txBox="1"/>
                    <wps:spPr>
                      <a:xfrm>
                        <a:off x="0" y="0"/>
                        <a:ext cx="1544955" cy="731520"/>
                      </a:xfrm>
                      <a:prstGeom prst="rect">
                        <a:avLst/>
                      </a:prstGeom>
                      <a:noFill/>
                      <a:ln w="6350">
                        <a:noFill/>
                      </a:ln>
                    </wps:spPr>
                    <wps:txbx>
                      <w:txbxContent>
                        <w:p w:rsidR="00A9207C" w:rsidRPr="00245A1B" w:rsidRDefault="00245A1B" w:rsidP="00245A1B">
                          <w:pPr>
                            <w:pStyle w:val="Fuzeile"/>
                            <w:rPr>
                              <w:rStyle w:val="Hyperlink"/>
                              <w:color w:val="auto"/>
                              <w:u w:val="none"/>
                            </w:rPr>
                          </w:pPr>
                          <w:r>
                            <w:rPr>
                              <w:rStyle w:val="Hyperlink"/>
                              <w:color w:val="auto"/>
                              <w:u w:val="none"/>
                            </w:rPr>
                            <w:t>f</w:t>
                          </w:r>
                          <w:r w:rsidR="00A9207C" w:rsidRPr="00245A1B">
                            <w:rPr>
                              <w:rStyle w:val="Hyperlink"/>
                              <w:color w:val="auto"/>
                              <w:u w:val="none"/>
                            </w:rPr>
                            <w:t>acebook.com/</w:t>
                          </w:r>
                          <w:proofErr w:type="spellStart"/>
                          <w:r w:rsidR="00A9207C" w:rsidRPr="00245A1B">
                            <w:rPr>
                              <w:rStyle w:val="Hyperlink"/>
                              <w:color w:val="auto"/>
                              <w:u w:val="none"/>
                            </w:rPr>
                            <w:t>stadtaugsburg</w:t>
                          </w:r>
                          <w:proofErr w:type="spellEnd"/>
                        </w:p>
                        <w:p w:rsidR="000709C4" w:rsidRDefault="00A9207C" w:rsidP="00A9207C">
                          <w:pPr>
                            <w:pStyle w:val="Fuzeile"/>
                            <w:rPr>
                              <w:rStyle w:val="Hyperlink"/>
                              <w:szCs w:val="16"/>
                              <w:u w:val="none"/>
                            </w:rPr>
                          </w:pPr>
                          <w:r>
                            <w:rPr>
                              <w:rStyle w:val="Hyperlink"/>
                              <w:szCs w:val="16"/>
                              <w:u w:val="none"/>
                            </w:rPr>
                            <w:t>instagram.com/</w:t>
                          </w:r>
                          <w:proofErr w:type="spellStart"/>
                          <w:r>
                            <w:rPr>
                              <w:rStyle w:val="Hyperlink"/>
                              <w:szCs w:val="16"/>
                              <w:u w:val="none"/>
                            </w:rPr>
                            <w:t>stadtaugsburg</w:t>
                          </w:r>
                          <w:proofErr w:type="spellEnd"/>
                        </w:p>
                        <w:p w:rsidR="00A9207C" w:rsidRPr="000709C4" w:rsidRDefault="00A9207C" w:rsidP="00A9207C">
                          <w:pPr>
                            <w:pStyle w:val="Fuzeile"/>
                            <w:rPr>
                              <w:rStyle w:val="Hyperlink"/>
                              <w:szCs w:val="16"/>
                              <w:u w:val="none"/>
                            </w:rPr>
                          </w:pPr>
                          <w:r w:rsidRPr="000709C4">
                            <w:rPr>
                              <w:rStyle w:val="Hyperlink"/>
                              <w:szCs w:val="16"/>
                              <w:u w:val="none"/>
                            </w:rPr>
                            <w:t>augsburg.de/</w:t>
                          </w:r>
                          <w:proofErr w:type="spellStart"/>
                          <w:r w:rsidRPr="000709C4">
                            <w:rPr>
                              <w:rStyle w:val="Hyperlink"/>
                              <w:szCs w:val="16"/>
                              <w:u w:val="none"/>
                            </w:rPr>
                            <w:t>whatsapp</w:t>
                          </w:r>
                          <w:proofErr w:type="spellEnd"/>
                        </w:p>
                        <w:p w:rsidR="00A9207C" w:rsidRPr="00DF2E1F" w:rsidRDefault="00A9207C" w:rsidP="00A9207C">
                          <w:pPr>
                            <w:pStyle w:val="Fuzeile"/>
                            <w:rPr>
                              <w:rFonts w:asciiTheme="minorHAnsi" w:hAnsiTheme="minorHAnsi"/>
                            </w:rPr>
                          </w:pPr>
                          <w:r w:rsidRPr="00DF2E1F">
                            <w:rPr>
                              <w:rStyle w:val="Hyperlink"/>
                              <w:szCs w:val="16"/>
                              <w:u w:val="none"/>
                            </w:rPr>
                            <w:t>twitter.com/</w:t>
                          </w:r>
                          <w:proofErr w:type="spellStart"/>
                          <w:r w:rsidRPr="00DF2E1F">
                            <w:rPr>
                              <w:rStyle w:val="Hyperlink"/>
                              <w:szCs w:val="16"/>
                              <w:u w:val="none"/>
                            </w:rPr>
                            <w:t>AugsburgCity</w:t>
                          </w:r>
                          <w:proofErr w:type="spellEnd"/>
                        </w:p>
                        <w:p w:rsidR="00A9207C" w:rsidRDefault="00A9207C" w:rsidP="00A920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CA1D2D" id="Textfeld 3" o:spid="_x0000_s1032" type="#_x0000_t202" style="position:absolute;left:0;text-align:left;margin-left:233.75pt;margin-top:769.1pt;width:121.65pt;height:57.6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" filled="f" stroked="f" strokeweight=".5pt">
              <v:textbox>
                <w:txbxContent>
                  <w:p w:rsidR="00A9207C" w:rsidRPr="00245A1B" w:rsidRDefault="00245A1B" w:rsidP="00245A1B">
                    <w:pPr>
                      <w:pStyle w:val="Fuzeile"/>
                      <w:rPr>
                        <w:rStyle w:val="Hyperlink"/>
                        <w:color w:val="auto"/>
                        <w:u w:val="none"/>
                      </w:rPr>
                    </w:pPr>
                    <w:r>
                      <w:rPr>
                        <w:rStyle w:val="Hyperlink"/>
                        <w:color w:val="auto"/>
                        <w:u w:val="none"/>
                      </w:rPr>
                      <w:t>f</w:t>
                    </w:r>
                    <w:r w:rsidR="00A9207C" w:rsidRPr="00245A1B">
                      <w:rPr>
                        <w:rStyle w:val="Hyperlink"/>
                        <w:color w:val="auto"/>
                        <w:u w:val="none"/>
                      </w:rPr>
                      <w:t>acebook.com/stadtaugsburg</w:t>
                    </w:r>
                  </w:p>
                  <w:p w:rsidR="000709C4" w:rsidRDefault="00A9207C" w:rsidP="00A9207C">
                    <w:pPr>
                      <w:pStyle w:val="Fuzeile"/>
                      <w:rPr>
                        <w:rStyle w:val="Hyperlink"/>
                        <w:szCs w:val="16"/>
                        <w:u w:val="none"/>
                      </w:rPr>
                    </w:pPr>
                    <w:r>
                      <w:rPr>
                        <w:rStyle w:val="Hyperlink"/>
                        <w:szCs w:val="16"/>
                        <w:u w:val="none"/>
                      </w:rPr>
                      <w:t>instagram.com/stadtaugsburg</w:t>
                    </w:r>
                  </w:p>
                  <w:p w:rsidR="00A9207C" w:rsidRPr="000709C4" w:rsidRDefault="00A9207C" w:rsidP="00A9207C">
                    <w:pPr>
                      <w:pStyle w:val="Fuzeile"/>
                      <w:rPr>
                        <w:rStyle w:val="Hyperlink"/>
                        <w:szCs w:val="16"/>
                        <w:u w:val="none"/>
                      </w:rPr>
                    </w:pPr>
                    <w:r w:rsidRPr="000709C4">
                      <w:rPr>
                        <w:rStyle w:val="Hyperlink"/>
                        <w:szCs w:val="16"/>
                        <w:u w:val="none"/>
                      </w:rPr>
                      <w:t>augsburg.de/whatsapp</w:t>
                    </w:r>
                  </w:p>
                  <w:p w:rsidR="00A9207C" w:rsidRPr="00DF2E1F" w:rsidRDefault="00A9207C" w:rsidP="00A9207C">
                    <w:pPr>
                      <w:pStyle w:val="Fuzeile"/>
                      <w:rPr>
                        <w:rFonts w:asciiTheme="minorHAnsi" w:hAnsiTheme="minorHAnsi"/>
                      </w:rPr>
                    </w:pPr>
                    <w:r w:rsidRPr="00DF2E1F">
                      <w:rPr>
                        <w:rStyle w:val="Hyperlink"/>
                        <w:szCs w:val="16"/>
                        <w:u w:val="none"/>
                      </w:rPr>
                      <w:t>twitter.com/AugsburgCity</w:t>
                    </w:r>
                  </w:p>
                  <w:p w:rsidR="00A9207C" w:rsidRDefault="00A9207C" w:rsidP="00A9207C"/>
                </w:txbxContent>
              </v:textbox>
              <w10:wrap anchory="page"/>
            </v:shape>
          </w:pict>
        </mc:Fallback>
      </mc:AlternateContent>
    </w:r>
    <w:r w:rsidR="00513565">
      <w:rPr>
        <w:noProof/>
        <w:lang w:eastAsia="de-DE"/>
      </w:rPr>
      <mc:AlternateContent>
        <mc:Choice Requires="wps">
          <w:drawing>
            <wp:anchor distT="45720" distB="45720" distL="114300" distR="114300" simplePos="0" relativeHeight="251685376" behindDoc="0" locked="0" layoutInCell="1" allowOverlap="1">
              <wp:simplePos x="0" y="0"/>
              <wp:positionH relativeFrom="column">
                <wp:posOffset>-83708</wp:posOffset>
              </wp:positionH>
              <wp:positionV relativeFrom="page">
                <wp:posOffset>9765665</wp:posOffset>
              </wp:positionV>
              <wp:extent cx="2276856" cy="659130"/>
              <wp:effectExtent l="0" t="0" r="9525"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856" cy="659130"/>
                      </a:xfrm>
                      <a:prstGeom prst="rect">
                        <a:avLst/>
                      </a:prstGeom>
                      <a:solidFill>
                        <a:srgbClr val="FFFFFF"/>
                      </a:solidFill>
                      <a:ln w="9525">
                        <a:noFill/>
                        <a:miter lim="800000"/>
                        <a:headEnd/>
                        <a:tailEnd/>
                      </a:ln>
                    </wps:spPr>
                    <wps:txbx>
                      <w:txbxContent>
                        <w:p w:rsidR="004F7C2A" w:rsidRDefault="004F7C2A" w:rsidP="00D0615D">
                          <w:pPr>
                            <w:pStyle w:val="Fuzeile"/>
                          </w:pPr>
                          <w:r>
                            <w:t>Stadt Augsburg</w:t>
                          </w:r>
                        </w:p>
                        <w:p w:rsidR="00286BE0" w:rsidRPr="00D0615D" w:rsidRDefault="00403800" w:rsidP="00D0615D">
                          <w:pPr>
                            <w:pStyle w:val="Fuzeile"/>
                          </w:pPr>
                          <w:r w:rsidRPr="00D0615D">
                            <w:t>Referat Oberbürgermeister</w:t>
                          </w:r>
                        </w:p>
                        <w:p w:rsidR="007621F8" w:rsidRPr="00D0615D" w:rsidRDefault="007621F8" w:rsidP="00513565">
                          <w:pPr>
                            <w:pStyle w:val="Fuzeile"/>
                          </w:pPr>
                          <w:r w:rsidRPr="00D0615D">
                            <w:t>Abteilung Presse &amp; Kommunikation</w:t>
                          </w:r>
                        </w:p>
                        <w:p w:rsidR="007621F8" w:rsidRPr="00D0615D" w:rsidRDefault="007621F8" w:rsidP="00513565">
                          <w:pPr>
                            <w:pStyle w:val="Fuzeile"/>
                          </w:pPr>
                          <w:r w:rsidRPr="00D0615D">
                            <w:t>Rathausplatz 1</w:t>
                          </w:r>
                          <w:r w:rsidR="00D0615D" w:rsidRPr="00D0615D">
                            <w:t xml:space="preserve">, </w:t>
                          </w:r>
                          <w:r w:rsidRPr="00D0615D">
                            <w:t>86150 Augsburg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6.6pt;margin-top:768.95pt;width:179.3pt;height:51.9pt;z-index:2516853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" stroked="f">
              <v:textbox style="mso-fit-shape-to-text:t">
                <w:txbxContent>
                  <w:p w:rsidR="004F7C2A" w:rsidRDefault="004F7C2A" w:rsidP="00D0615D">
                    <w:pPr>
                      <w:pStyle w:val="Fuzeile"/>
                    </w:pPr>
                    <w:r>
                      <w:t>Stadt Augsburg</w:t>
                    </w:r>
                  </w:p>
                  <w:p w:rsidR="00286BE0" w:rsidRPr="00D0615D" w:rsidRDefault="00403800" w:rsidP="00D0615D">
                    <w:pPr>
                      <w:pStyle w:val="Fuzeile"/>
                    </w:pPr>
                    <w:r w:rsidRPr="00D0615D">
                      <w:t>Referat Oberbürgermeister</w:t>
                    </w:r>
                  </w:p>
                  <w:p w:rsidR="007621F8" w:rsidRPr="00D0615D" w:rsidRDefault="007621F8" w:rsidP="00513565">
                    <w:pPr>
                      <w:pStyle w:val="Fuzeile"/>
                    </w:pPr>
                    <w:r w:rsidRPr="00D0615D">
                      <w:t>Abteilung Presse &amp; Kommunikation</w:t>
                    </w:r>
                  </w:p>
                  <w:p w:rsidR="007621F8" w:rsidRPr="00D0615D" w:rsidRDefault="007621F8" w:rsidP="00513565">
                    <w:pPr>
                      <w:pStyle w:val="Fuzeile"/>
                    </w:pPr>
                    <w:r w:rsidRPr="00D0615D">
                      <w:t>Rathausplatz 1</w:t>
                    </w:r>
                    <w:r w:rsidR="00D0615D" w:rsidRPr="00D0615D">
                      <w:t xml:space="preserve">, </w:t>
                    </w:r>
                    <w:r w:rsidRPr="00D0615D">
                      <w:t>86150 Augsburg</w:t>
                    </w:r>
                  </w:p>
                </w:txbxContent>
              </v:textbox>
              <w10:wrap anchory="page"/>
            </v:shape>
          </w:pict>
        </mc:Fallback>
      </mc:AlternateContent>
    </w:r>
    <w:r w:rsidR="00513565">
      <w:t xml:space="preserve">Seite </w:t>
    </w:r>
    <w:r w:rsidR="00513565">
      <w:fldChar w:fldCharType="begin"/>
    </w:r>
    <w:r w:rsidR="00513565">
      <w:instrText xml:space="preserve"> PAGE  \* Arabic  \* MERGEFORMAT </w:instrText>
    </w:r>
    <w:r w:rsidR="00513565">
      <w:fldChar w:fldCharType="separate"/>
    </w:r>
    <w:r w:rsidR="00064320">
      <w:rPr>
        <w:noProof/>
      </w:rPr>
      <w:t>1</w:t>
    </w:r>
    <w:r w:rsidR="00513565">
      <w:fldChar w:fldCharType="end"/>
    </w:r>
    <w:r w:rsidR="00513565">
      <w:t xml:space="preserve"> von </w:t>
    </w:r>
    <w:fldSimple w:instr=" NUMPAGES  \* Arabic  \* MERGEFORMAT ">
      <w:r w:rsidR="00960CB5">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DA0" w:rsidRDefault="00A80DA0" w:rsidP="0063017C">
      <w:pPr>
        <w:spacing w:line="240" w:lineRule="auto"/>
      </w:pPr>
      <w:bookmarkStart w:id="0" w:name="_Hlk485108169"/>
      <w:bookmarkEnd w:id="0"/>
      <w:r>
        <w:separator/>
      </w:r>
    </w:p>
  </w:footnote>
  <w:footnote w:type="continuationSeparator" w:id="0">
    <w:p w:rsidR="00A80DA0" w:rsidRDefault="00A80DA0" w:rsidP="0063017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0B9" w:rsidRDefault="005D10B9" w:rsidP="005D10B9">
    <w:pPr>
      <w:pStyle w:val="Titel"/>
    </w:pPr>
    <w:r>
      <w:rPr>
        <w:rFonts w:ascii="DIN Next LT Pro Medium" w:hAnsi="DIN Next LT Pro Medium"/>
        <w:noProof/>
        <w:lang w:eastAsia="de-DE"/>
      </w:rPr>
      <w:drawing>
        <wp:anchor distT="0" distB="0" distL="114300" distR="114300" simplePos="0" relativeHeight="251697664" behindDoc="0" locked="1" layoutInCell="1" allowOverlap="1" wp14:anchorId="0BAEF6CC" wp14:editId="523EB0FF">
          <wp:simplePos x="0" y="0"/>
          <wp:positionH relativeFrom="column">
            <wp:posOffset>4298950</wp:posOffset>
          </wp:positionH>
          <wp:positionV relativeFrom="page">
            <wp:posOffset>374650</wp:posOffset>
          </wp:positionV>
          <wp:extent cx="1998000" cy="435600"/>
          <wp:effectExtent l="0" t="0" r="2540" b="3175"/>
          <wp:wrapNone/>
          <wp:docPr id="241" name="Grafik 241" descr="Ein Bild, das Objekt enthält.&#10;&#10;Mit hoher Zuverlässigkeit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Word.jpg"/>
                  <pic:cNvPicPr/>
                </pic:nvPicPr>
                <pic:blipFill>
                  <a:blip r:embed="rId1">
                    <a:extLst>
                      <a:ext uri="{28A0092B-C50C-407E-A947-70E740481C1C}">
                        <a14:useLocalDpi xmlns:a14="http://schemas.microsoft.com/office/drawing/2010/main" val="0"/>
                      </a:ext>
                    </a:extLst>
                  </a:blip>
                  <a:stretch>
                    <a:fillRect/>
                  </a:stretch>
                </pic:blipFill>
                <pic:spPr>
                  <a:xfrm>
                    <a:off x="0" y="0"/>
                    <a:ext cx="1998000" cy="435600"/>
                  </a:xfrm>
                  <a:prstGeom prst="rect">
                    <a:avLst/>
                  </a:prstGeom>
                </pic:spPr>
              </pic:pic>
            </a:graphicData>
          </a:graphic>
          <wp14:sizeRelH relativeFrom="margin">
            <wp14:pctWidth>0</wp14:pctWidth>
          </wp14:sizeRelH>
          <wp14:sizeRelV relativeFrom="margin">
            <wp14:pctHeight>0</wp14:pctHeight>
          </wp14:sizeRelV>
        </wp:anchor>
      </w:drawing>
    </w:r>
    <w:r w:rsidRPr="00516E97">
      <w:t>Pressemitteilung</w:t>
    </w:r>
  </w:p>
  <w:p w:rsidR="004F7C2A" w:rsidRDefault="004F7C2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C2A" w:rsidRDefault="004F7C2A" w:rsidP="004F7C2A">
    <w:pPr>
      <w:pStyle w:val="Titel"/>
    </w:pPr>
    <w:r w:rsidRPr="00516E97">
      <w:t>Pressemitteilung</w:t>
    </w:r>
  </w:p>
  <w:p w:rsidR="00776951" w:rsidRPr="00B66444" w:rsidRDefault="00000FEB" w:rsidP="00B66444">
    <w:pPr>
      <w:pStyle w:val="Kopfzeile"/>
    </w:pPr>
    <w:r>
      <w:rPr>
        <w:rFonts w:ascii="DIN Next LT Pro Medium" w:hAnsi="DIN Next LT Pro Medium"/>
        <w:noProof/>
        <w:lang w:eastAsia="de-DE"/>
      </w:rPr>
      <w:drawing>
        <wp:anchor distT="0" distB="0" distL="114300" distR="114300" simplePos="0" relativeHeight="251689472" behindDoc="0" locked="0" layoutInCell="1" allowOverlap="1">
          <wp:simplePos x="0" y="0"/>
          <wp:positionH relativeFrom="column">
            <wp:posOffset>4298950</wp:posOffset>
          </wp:positionH>
          <wp:positionV relativeFrom="page">
            <wp:posOffset>376009</wp:posOffset>
          </wp:positionV>
          <wp:extent cx="1997710" cy="434975"/>
          <wp:effectExtent l="0" t="0" r="2540" b="3175"/>
          <wp:wrapNone/>
          <wp:docPr id="242" name="Grafik 242" descr="Ein Bild, das Objekt enthält.&#10;&#10;Mit hoher Zuverlässigkeit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Word.jpg"/>
                  <pic:cNvPicPr/>
                </pic:nvPicPr>
                <pic:blipFill>
                  <a:blip r:embed="rId1">
                    <a:extLst>
                      <a:ext uri="{28A0092B-C50C-407E-A947-70E740481C1C}">
                        <a14:useLocalDpi xmlns:a14="http://schemas.microsoft.com/office/drawing/2010/main" val="0"/>
                      </a:ext>
                    </a:extLst>
                  </a:blip>
                  <a:stretch>
                    <a:fillRect/>
                  </a:stretch>
                </pic:blipFill>
                <pic:spPr>
                  <a:xfrm>
                    <a:off x="0" y="0"/>
                    <a:ext cx="1997710" cy="434975"/>
                  </a:xfrm>
                  <a:prstGeom prst="rect">
                    <a:avLst/>
                  </a:prstGeom>
                </pic:spPr>
              </pic:pic>
            </a:graphicData>
          </a:graphic>
          <wp14:sizeRelH relativeFrom="margin">
            <wp14:pctWidth>0</wp14:pctWidth>
          </wp14:sizeRelH>
          <wp14:sizeRelV relativeFrom="margin">
            <wp14:pctHeight>0</wp14:pctHeight>
          </wp14:sizeRelV>
        </wp:anchor>
      </w:drawing>
    </w:r>
    <w:r w:rsidR="002043AD">
      <w:rPr>
        <w:rFonts w:ascii="DIN Next LT Pro Medium" w:hAnsi="DIN Next LT Pro Medium"/>
        <w:noProof/>
        <w:lang w:eastAsia="de-DE"/>
      </w:rPr>
      <mc:AlternateContent>
        <mc:Choice Requires="wps">
          <w:drawing>
            <wp:anchor distT="0" distB="0" distL="114300" distR="114300" simplePos="0" relativeHeight="251683328" behindDoc="1" locked="0" layoutInCell="1" allowOverlap="1" wp14:anchorId="51374AE6" wp14:editId="51412BAD">
              <wp:simplePos x="0" y="0"/>
              <wp:positionH relativeFrom="column">
                <wp:posOffset>1270</wp:posOffset>
              </wp:positionH>
              <wp:positionV relativeFrom="topMargin">
                <wp:posOffset>2082474</wp:posOffset>
              </wp:positionV>
              <wp:extent cx="104400"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104400" cy="0"/>
                      </a:xfrm>
                      <a:prstGeom prst="line">
                        <a:avLst/>
                      </a:prstGeom>
                      <a:ln w="6350">
                        <a:solidFill>
                          <a:srgbClr val="FFC6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BE8BB2" id="Gerader Verbinder 5" o:spid="_x0000_s1026" style="position:absolute;z-index:-251633152;visibility:visible;mso-wrap-style:square;mso-width-percent:0;mso-wrap-distance-left:9pt;mso-wrap-distance-top:0;mso-wrap-distance-right:9pt;mso-wrap-distance-bottom:0;mso-position-horizontal:absolute;mso-position-horizontal-relative:text;mso-position-vertical:absolute;mso-position-vertical-relative:top-margin-area;mso-width-percent:0;mso-width-relative:margin" from=".1pt,163.95pt" to="8.3pt,1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" strokecolor="#ffc600" strokeweight=".5pt">
              <v:stroke joinstyle="miter"/>
              <w10:wrap anchory="margin"/>
            </v:line>
          </w:pict>
        </mc:Fallback>
      </mc:AlternateContent>
    </w:r>
    <w:r w:rsidR="00AF2B68">
      <w:rPr>
        <w:rFonts w:ascii="DIN Next LT Pro Medium" w:hAnsi="DIN Next LT Pro Medium"/>
        <w:noProof/>
        <w:lang w:eastAsia="de-DE"/>
      </w:rPr>
      <mc:AlternateContent>
        <mc:Choice Requires="wps">
          <w:drawing>
            <wp:anchor distT="0" distB="0" distL="114300" distR="114300" simplePos="0" relativeHeight="251679232" behindDoc="1" locked="0" layoutInCell="1" allowOverlap="1">
              <wp:simplePos x="0" y="0"/>
              <wp:positionH relativeFrom="column">
                <wp:posOffset>-593090</wp:posOffset>
              </wp:positionH>
              <wp:positionV relativeFrom="topMargin">
                <wp:posOffset>3787775</wp:posOffset>
              </wp:positionV>
              <wp:extent cx="104400" cy="0"/>
              <wp:effectExtent l="0" t="0" r="0" b="0"/>
              <wp:wrapNone/>
              <wp:docPr id="11" name="Gerader Verbinder 11"/>
              <wp:cNvGraphicFramePr/>
              <a:graphic xmlns:a="http://schemas.openxmlformats.org/drawingml/2006/main">
                <a:graphicData uri="http://schemas.microsoft.com/office/word/2010/wordprocessingShape">
                  <wps:wsp>
                    <wps:cNvCnPr/>
                    <wps:spPr>
                      <a:xfrm>
                        <a:off x="0" y="0"/>
                        <a:ext cx="104400" cy="0"/>
                      </a:xfrm>
                      <a:prstGeom prst="line">
                        <a:avLst/>
                      </a:prstGeom>
                      <a:ln w="6350">
                        <a:solidFill>
                          <a:srgbClr val="FFC6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D1BC00" id="Gerader Verbinder 11" o:spid="_x0000_s1026" style="position:absolute;z-index:-251637248;visibility:visible;mso-wrap-style:square;mso-width-percent:0;mso-wrap-distance-left:9pt;mso-wrap-distance-top:0;mso-wrap-distance-right:9pt;mso-wrap-distance-bottom:0;mso-position-horizontal:absolute;mso-position-horizontal-relative:text;mso-position-vertical:absolute;mso-position-vertical-relative:top-margin-area;mso-width-percent:0;mso-width-relative:margin" from="-46.7pt,298.25pt" to="-38.5pt,2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" strokecolor="#ffc600" strokeweight=".5pt">
              <v:stroke joinstyle="miter"/>
              <w10:wrap anchory="margin"/>
            </v:line>
          </w:pict>
        </mc:Fallback>
      </mc:AlternateContent>
    </w:r>
    <w:r w:rsidR="00AF2B68">
      <w:rPr>
        <w:rFonts w:ascii="DIN Next LT Pro Medium" w:hAnsi="DIN Next LT Pro Medium"/>
        <w:noProof/>
        <w:lang w:eastAsia="de-DE"/>
      </w:rPr>
      <mc:AlternateContent>
        <mc:Choice Requires="wps">
          <w:drawing>
            <wp:anchor distT="0" distB="0" distL="114300" distR="114300" simplePos="0" relativeHeight="251680256" behindDoc="1" locked="0" layoutInCell="1" allowOverlap="1">
              <wp:simplePos x="0" y="0"/>
              <wp:positionH relativeFrom="column">
                <wp:posOffset>-593090</wp:posOffset>
              </wp:positionH>
              <wp:positionV relativeFrom="topMargin">
                <wp:posOffset>5346700</wp:posOffset>
              </wp:positionV>
              <wp:extent cx="104400" cy="0"/>
              <wp:effectExtent l="0" t="0" r="0" b="0"/>
              <wp:wrapNone/>
              <wp:docPr id="12" name="Gerader Verbinder 12"/>
              <wp:cNvGraphicFramePr/>
              <a:graphic xmlns:a="http://schemas.openxmlformats.org/drawingml/2006/main">
                <a:graphicData uri="http://schemas.microsoft.com/office/word/2010/wordprocessingShape">
                  <wps:wsp>
                    <wps:cNvCnPr/>
                    <wps:spPr>
                      <a:xfrm>
                        <a:off x="0" y="0"/>
                        <a:ext cx="104400" cy="0"/>
                      </a:xfrm>
                      <a:prstGeom prst="line">
                        <a:avLst/>
                      </a:prstGeom>
                      <a:ln w="6350">
                        <a:solidFill>
                          <a:srgbClr val="FFC6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C4C1E3" id="Gerader Verbinder 12" o:spid="_x0000_s1026" style="position:absolute;z-index:-251636224;visibility:visible;mso-wrap-style:square;mso-width-percent:0;mso-wrap-distance-left:9pt;mso-wrap-distance-top:0;mso-wrap-distance-right:9pt;mso-wrap-distance-bottom:0;mso-position-horizontal:absolute;mso-position-horizontal-relative:text;mso-position-vertical:absolute;mso-position-vertical-relative:top-margin-area;mso-width-percent:0;mso-width-relative:margin" from="-46.7pt,421pt" to="-38.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" strokecolor="#ffc600" strokeweight=".5pt">
              <v:stroke joinstyle="miter"/>
              <w10:wrap anchory="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62F010AC"/>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5F828BB0"/>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3E4176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9462064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291EC4D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78077DC"/>
    <w:multiLevelType w:val="hybridMultilevel"/>
    <w:tmpl w:val="0F94DFA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99848C7"/>
    <w:multiLevelType w:val="multilevel"/>
    <w:tmpl w:val="EAE01B38"/>
    <w:lvl w:ilvl="0">
      <w:start w:val="1"/>
      <w:numFmt w:val="bullet"/>
      <w:pStyle w:val="Aufzhlung1"/>
      <w:lvlText w:val=""/>
      <w:lvlJc w:val="left"/>
      <w:pPr>
        <w:tabs>
          <w:tab w:val="num" w:pos="284"/>
        </w:tabs>
        <w:ind w:left="284" w:hanging="284"/>
      </w:pPr>
      <w:rPr>
        <w:rFonts w:ascii="Wingdings" w:hAnsi="Wingdings" w:hint="default"/>
      </w:rPr>
    </w:lvl>
    <w:lvl w:ilvl="1">
      <w:start w:val="1"/>
      <w:numFmt w:val="bullet"/>
      <w:pStyle w:val="Aufzhlung2"/>
      <w:lvlText w:val=""/>
      <w:lvlJc w:val="left"/>
      <w:pPr>
        <w:tabs>
          <w:tab w:val="num" w:pos="567"/>
        </w:tabs>
        <w:ind w:left="284" w:firstLine="0"/>
      </w:pPr>
      <w:rPr>
        <w:rFonts w:ascii="Wingdings" w:hAnsi="Wingdings" w:hint="default"/>
      </w:rPr>
    </w:lvl>
    <w:lvl w:ilvl="2">
      <w:start w:val="1"/>
      <w:numFmt w:val="bullet"/>
      <w:pStyle w:val="Aufzhlung3"/>
      <w:lvlText w:val=""/>
      <w:lvlJc w:val="left"/>
      <w:pPr>
        <w:tabs>
          <w:tab w:val="num" w:pos="851"/>
        </w:tabs>
        <w:ind w:left="567" w:firstLine="0"/>
      </w:pPr>
      <w:rPr>
        <w:rFonts w:ascii="Wingdings" w:hAnsi="Wingdings" w:hint="default"/>
      </w:rPr>
    </w:lvl>
    <w:lvl w:ilvl="3">
      <w:start w:val="1"/>
      <w:numFmt w:val="bullet"/>
      <w:lvlText w:val="◦"/>
      <w:lvlJc w:val="left"/>
      <w:pPr>
        <w:tabs>
          <w:tab w:val="num" w:pos="1134"/>
        </w:tabs>
        <w:ind w:left="851" w:firstLine="0"/>
      </w:pPr>
      <w:rPr>
        <w:rFonts w:ascii="Calibri" w:hAnsi="Calibri" w:hint="default"/>
      </w:rPr>
    </w:lvl>
    <w:lvl w:ilvl="4">
      <w:start w:val="1"/>
      <w:numFmt w:val="bullet"/>
      <w:lvlText w:val="›"/>
      <w:lvlJc w:val="left"/>
      <w:pPr>
        <w:tabs>
          <w:tab w:val="num" w:pos="1418"/>
        </w:tabs>
        <w:ind w:left="1134" w:firstLine="0"/>
      </w:pPr>
      <w:rPr>
        <w:rFonts w:ascii="Calibri" w:hAnsi="Calibri" w:hint="default"/>
      </w:rPr>
    </w:lvl>
    <w:lvl w:ilvl="5">
      <w:start w:val="1"/>
      <w:numFmt w:val="bullet"/>
      <w:pStyle w:val="Aufzhlung6"/>
      <w:lvlText w:val="›"/>
      <w:lvlJc w:val="left"/>
      <w:pPr>
        <w:tabs>
          <w:tab w:val="num" w:pos="1701"/>
        </w:tabs>
        <w:ind w:left="1418" w:firstLine="0"/>
      </w:pPr>
      <w:rPr>
        <w:rFonts w:ascii="Calibri" w:hAnsi="Calibri" w:hint="default"/>
      </w:rPr>
    </w:lvl>
    <w:lvl w:ilvl="6">
      <w:start w:val="1"/>
      <w:numFmt w:val="bullet"/>
      <w:pStyle w:val="Aufzhlung7"/>
      <w:lvlText w:val="›"/>
      <w:lvlJc w:val="left"/>
      <w:pPr>
        <w:tabs>
          <w:tab w:val="num" w:pos="1985"/>
        </w:tabs>
        <w:ind w:left="1701" w:firstLine="0"/>
      </w:pPr>
      <w:rPr>
        <w:rFonts w:ascii="Calibri" w:hAnsi="Calibri" w:hint="default"/>
      </w:rPr>
    </w:lvl>
    <w:lvl w:ilvl="7">
      <w:start w:val="1"/>
      <w:numFmt w:val="bullet"/>
      <w:pStyle w:val="Aufzhlung8"/>
      <w:lvlText w:val="›"/>
      <w:lvlJc w:val="left"/>
      <w:pPr>
        <w:tabs>
          <w:tab w:val="num" w:pos="2268"/>
        </w:tabs>
        <w:ind w:left="1985" w:firstLine="0"/>
      </w:pPr>
      <w:rPr>
        <w:rFonts w:ascii="Calibri" w:hAnsi="Calibri" w:hint="default"/>
      </w:rPr>
    </w:lvl>
    <w:lvl w:ilvl="8">
      <w:start w:val="1"/>
      <w:numFmt w:val="bullet"/>
      <w:pStyle w:val="Aufzhlung9"/>
      <w:lvlText w:val="›"/>
      <w:lvlJc w:val="left"/>
      <w:pPr>
        <w:tabs>
          <w:tab w:val="num" w:pos="2552"/>
        </w:tabs>
        <w:ind w:left="2268" w:firstLine="0"/>
      </w:pPr>
      <w:rPr>
        <w:rFonts w:ascii="Calibri" w:hAnsi="Calibri" w:hint="default"/>
      </w:rPr>
    </w:lvl>
  </w:abstractNum>
  <w:abstractNum w:abstractNumId="7" w15:restartNumberingAfterBreak="0">
    <w:nsid w:val="36B7443C"/>
    <w:multiLevelType w:val="multilevel"/>
    <w:tmpl w:val="D382C9AA"/>
    <w:lvl w:ilvl="0">
      <w:start w:val="1"/>
      <w:numFmt w:val="bullet"/>
      <w:lvlText w:val=""/>
      <w:lvlJc w:val="left"/>
      <w:pPr>
        <w:tabs>
          <w:tab w:val="num" w:pos="284"/>
        </w:tabs>
        <w:ind w:left="284" w:hanging="284"/>
      </w:pPr>
      <w:rPr>
        <w:rFonts w:ascii="Wingdings" w:hAnsi="Wingdings" w:hint="default"/>
      </w:rPr>
    </w:lvl>
    <w:lvl w:ilvl="1">
      <w:start w:val="1"/>
      <w:numFmt w:val="bullet"/>
      <w:lvlText w:val="›"/>
      <w:lvlJc w:val="left"/>
      <w:pPr>
        <w:tabs>
          <w:tab w:val="num" w:pos="567"/>
        </w:tabs>
        <w:ind w:left="284" w:firstLine="0"/>
      </w:pPr>
      <w:rPr>
        <w:rFonts w:ascii="Calibri" w:hAnsi="Calibri" w:hint="default"/>
      </w:rPr>
    </w:lvl>
    <w:lvl w:ilvl="2">
      <w:start w:val="1"/>
      <w:numFmt w:val="bullet"/>
      <w:lvlText w:val=""/>
      <w:lvlJc w:val="left"/>
      <w:pPr>
        <w:tabs>
          <w:tab w:val="num" w:pos="851"/>
        </w:tabs>
        <w:ind w:left="567" w:firstLine="0"/>
      </w:pPr>
      <w:rPr>
        <w:rFonts w:ascii="Wingdings 3" w:hAnsi="Wingdings 3" w:hint="default"/>
      </w:rPr>
    </w:lvl>
    <w:lvl w:ilvl="3">
      <w:start w:val="1"/>
      <w:numFmt w:val="bullet"/>
      <w:lvlText w:val="◦"/>
      <w:lvlJc w:val="left"/>
      <w:pPr>
        <w:tabs>
          <w:tab w:val="num" w:pos="1134"/>
        </w:tabs>
        <w:ind w:left="851" w:firstLine="0"/>
      </w:pPr>
      <w:rPr>
        <w:rFonts w:ascii="Calibri" w:hAnsi="Calibri" w:hint="default"/>
      </w:rPr>
    </w:lvl>
    <w:lvl w:ilvl="4">
      <w:start w:val="1"/>
      <w:numFmt w:val="bullet"/>
      <w:lvlText w:val="›"/>
      <w:lvlJc w:val="left"/>
      <w:pPr>
        <w:tabs>
          <w:tab w:val="num" w:pos="1418"/>
        </w:tabs>
        <w:ind w:left="1134" w:firstLine="0"/>
      </w:pPr>
      <w:rPr>
        <w:rFonts w:ascii="Calibri" w:hAnsi="Calibri" w:hint="default"/>
      </w:rPr>
    </w:lvl>
    <w:lvl w:ilvl="5">
      <w:start w:val="1"/>
      <w:numFmt w:val="bullet"/>
      <w:lvlText w:val="›"/>
      <w:lvlJc w:val="left"/>
      <w:pPr>
        <w:tabs>
          <w:tab w:val="num" w:pos="1701"/>
        </w:tabs>
        <w:ind w:left="1418" w:firstLine="0"/>
      </w:pPr>
      <w:rPr>
        <w:rFonts w:ascii="Calibri" w:hAnsi="Calibri" w:hint="default"/>
      </w:rPr>
    </w:lvl>
    <w:lvl w:ilvl="6">
      <w:start w:val="1"/>
      <w:numFmt w:val="bullet"/>
      <w:lvlText w:val="›"/>
      <w:lvlJc w:val="left"/>
      <w:pPr>
        <w:tabs>
          <w:tab w:val="num" w:pos="1985"/>
        </w:tabs>
        <w:ind w:left="1701" w:firstLine="0"/>
      </w:pPr>
      <w:rPr>
        <w:rFonts w:ascii="Calibri" w:hAnsi="Calibri" w:hint="default"/>
      </w:rPr>
    </w:lvl>
    <w:lvl w:ilvl="7">
      <w:start w:val="1"/>
      <w:numFmt w:val="bullet"/>
      <w:lvlText w:val="›"/>
      <w:lvlJc w:val="left"/>
      <w:pPr>
        <w:tabs>
          <w:tab w:val="num" w:pos="2268"/>
        </w:tabs>
        <w:ind w:left="1985" w:firstLine="0"/>
      </w:pPr>
      <w:rPr>
        <w:rFonts w:ascii="Calibri" w:hAnsi="Calibri" w:hint="default"/>
      </w:rPr>
    </w:lvl>
    <w:lvl w:ilvl="8">
      <w:start w:val="1"/>
      <w:numFmt w:val="bullet"/>
      <w:lvlText w:val="›"/>
      <w:lvlJc w:val="left"/>
      <w:pPr>
        <w:tabs>
          <w:tab w:val="num" w:pos="2552"/>
        </w:tabs>
        <w:ind w:left="2268" w:firstLine="0"/>
      </w:pPr>
      <w:rPr>
        <w:rFonts w:ascii="Calibri" w:hAnsi="Calibri" w:hint="default"/>
      </w:rPr>
    </w:lvl>
  </w:abstractNum>
  <w:abstractNum w:abstractNumId="8" w15:restartNumberingAfterBreak="0">
    <w:nsid w:val="53D725F8"/>
    <w:multiLevelType w:val="hybridMultilevel"/>
    <w:tmpl w:val="BFEAFDF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2BF0D87"/>
    <w:multiLevelType w:val="hybridMultilevel"/>
    <w:tmpl w:val="32F8D4E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3"/>
  </w:num>
  <w:num w:numId="5">
    <w:abstractNumId w:val="2"/>
  </w:num>
  <w:num w:numId="6">
    <w:abstractNumId w:val="1"/>
  </w:num>
  <w:num w:numId="7">
    <w:abstractNumId w:val="0"/>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08"/>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DA0"/>
    <w:rsid w:val="000009C8"/>
    <w:rsid w:val="00000FEB"/>
    <w:rsid w:val="0001579B"/>
    <w:rsid w:val="00017555"/>
    <w:rsid w:val="00021D18"/>
    <w:rsid w:val="00022EE5"/>
    <w:rsid w:val="000439FB"/>
    <w:rsid w:val="000557D6"/>
    <w:rsid w:val="00064320"/>
    <w:rsid w:val="000709C4"/>
    <w:rsid w:val="000841FA"/>
    <w:rsid w:val="000A1761"/>
    <w:rsid w:val="000D1715"/>
    <w:rsid w:val="000D4F79"/>
    <w:rsid w:val="000D5550"/>
    <w:rsid w:val="000E429F"/>
    <w:rsid w:val="000F7D0E"/>
    <w:rsid w:val="001231BB"/>
    <w:rsid w:val="001503D6"/>
    <w:rsid w:val="0015368C"/>
    <w:rsid w:val="001611C4"/>
    <w:rsid w:val="00163E88"/>
    <w:rsid w:val="001A2352"/>
    <w:rsid w:val="001A4F77"/>
    <w:rsid w:val="001A72FB"/>
    <w:rsid w:val="001B3BDC"/>
    <w:rsid w:val="001B70C8"/>
    <w:rsid w:val="001C4D4F"/>
    <w:rsid w:val="001D2587"/>
    <w:rsid w:val="001D610F"/>
    <w:rsid w:val="001F094A"/>
    <w:rsid w:val="0020135A"/>
    <w:rsid w:val="002043AD"/>
    <w:rsid w:val="00206B4B"/>
    <w:rsid w:val="0022073F"/>
    <w:rsid w:val="002318A3"/>
    <w:rsid w:val="002363DA"/>
    <w:rsid w:val="00245A1B"/>
    <w:rsid w:val="002536B8"/>
    <w:rsid w:val="00256676"/>
    <w:rsid w:val="00262CD0"/>
    <w:rsid w:val="00263650"/>
    <w:rsid w:val="00286BE0"/>
    <w:rsid w:val="002935F4"/>
    <w:rsid w:val="002A75F7"/>
    <w:rsid w:val="002B3C6F"/>
    <w:rsid w:val="002D51CE"/>
    <w:rsid w:val="002F257D"/>
    <w:rsid w:val="00327678"/>
    <w:rsid w:val="003611D7"/>
    <w:rsid w:val="003656E9"/>
    <w:rsid w:val="003813E1"/>
    <w:rsid w:val="0039684B"/>
    <w:rsid w:val="003A74A2"/>
    <w:rsid w:val="003B60B6"/>
    <w:rsid w:val="003C3B91"/>
    <w:rsid w:val="003D2937"/>
    <w:rsid w:val="003D4ECD"/>
    <w:rsid w:val="003F173E"/>
    <w:rsid w:val="003F7347"/>
    <w:rsid w:val="00403800"/>
    <w:rsid w:val="00407556"/>
    <w:rsid w:val="00426FA4"/>
    <w:rsid w:val="00431B97"/>
    <w:rsid w:val="00442DE3"/>
    <w:rsid w:val="00446349"/>
    <w:rsid w:val="00463A93"/>
    <w:rsid w:val="004727C9"/>
    <w:rsid w:val="00475473"/>
    <w:rsid w:val="0048777A"/>
    <w:rsid w:val="004D5A6E"/>
    <w:rsid w:val="004D621A"/>
    <w:rsid w:val="004E62C3"/>
    <w:rsid w:val="004E62E5"/>
    <w:rsid w:val="004F3CBC"/>
    <w:rsid w:val="004F7C2A"/>
    <w:rsid w:val="00513565"/>
    <w:rsid w:val="00516E97"/>
    <w:rsid w:val="0053199A"/>
    <w:rsid w:val="00545794"/>
    <w:rsid w:val="005634D6"/>
    <w:rsid w:val="00566E2D"/>
    <w:rsid w:val="00577F1A"/>
    <w:rsid w:val="005B0A18"/>
    <w:rsid w:val="005C6723"/>
    <w:rsid w:val="005D10B9"/>
    <w:rsid w:val="005E346A"/>
    <w:rsid w:val="005E5DD5"/>
    <w:rsid w:val="005E7233"/>
    <w:rsid w:val="005F278C"/>
    <w:rsid w:val="005F4A47"/>
    <w:rsid w:val="005F7071"/>
    <w:rsid w:val="006060D0"/>
    <w:rsid w:val="00614137"/>
    <w:rsid w:val="00614C66"/>
    <w:rsid w:val="006170D0"/>
    <w:rsid w:val="0063017C"/>
    <w:rsid w:val="00655FAA"/>
    <w:rsid w:val="00655FF6"/>
    <w:rsid w:val="00674574"/>
    <w:rsid w:val="00676B59"/>
    <w:rsid w:val="00692244"/>
    <w:rsid w:val="006A10A3"/>
    <w:rsid w:val="006B1AB6"/>
    <w:rsid w:val="006C256B"/>
    <w:rsid w:val="006C35E3"/>
    <w:rsid w:val="006E62BD"/>
    <w:rsid w:val="006F7171"/>
    <w:rsid w:val="00716289"/>
    <w:rsid w:val="00723001"/>
    <w:rsid w:val="00733C16"/>
    <w:rsid w:val="00742E31"/>
    <w:rsid w:val="007621F8"/>
    <w:rsid w:val="00764ECE"/>
    <w:rsid w:val="00773C85"/>
    <w:rsid w:val="00776951"/>
    <w:rsid w:val="00781D04"/>
    <w:rsid w:val="007A405C"/>
    <w:rsid w:val="007A7254"/>
    <w:rsid w:val="007B52CB"/>
    <w:rsid w:val="007C3B90"/>
    <w:rsid w:val="007C51CF"/>
    <w:rsid w:val="007C6562"/>
    <w:rsid w:val="007D48B7"/>
    <w:rsid w:val="00806BCB"/>
    <w:rsid w:val="008134A5"/>
    <w:rsid w:val="00841E03"/>
    <w:rsid w:val="00883600"/>
    <w:rsid w:val="00890F32"/>
    <w:rsid w:val="00892E38"/>
    <w:rsid w:val="008C023F"/>
    <w:rsid w:val="008D54B4"/>
    <w:rsid w:val="008D5FA5"/>
    <w:rsid w:val="0090202D"/>
    <w:rsid w:val="00935C98"/>
    <w:rsid w:val="009443D4"/>
    <w:rsid w:val="009570DA"/>
    <w:rsid w:val="00960CB5"/>
    <w:rsid w:val="00965929"/>
    <w:rsid w:val="0097429F"/>
    <w:rsid w:val="00985217"/>
    <w:rsid w:val="00991B96"/>
    <w:rsid w:val="00996811"/>
    <w:rsid w:val="009A0019"/>
    <w:rsid w:val="009A70BA"/>
    <w:rsid w:val="009A7A7F"/>
    <w:rsid w:val="009B5659"/>
    <w:rsid w:val="009D02BF"/>
    <w:rsid w:val="009D484A"/>
    <w:rsid w:val="009E3D01"/>
    <w:rsid w:val="009F6DF2"/>
    <w:rsid w:val="00A025C1"/>
    <w:rsid w:val="00A06656"/>
    <w:rsid w:val="00A170CA"/>
    <w:rsid w:val="00A244E5"/>
    <w:rsid w:val="00A32F4A"/>
    <w:rsid w:val="00A51241"/>
    <w:rsid w:val="00A5285E"/>
    <w:rsid w:val="00A5458F"/>
    <w:rsid w:val="00A54ED2"/>
    <w:rsid w:val="00A80DA0"/>
    <w:rsid w:val="00A80FA1"/>
    <w:rsid w:val="00A86DDD"/>
    <w:rsid w:val="00A9207C"/>
    <w:rsid w:val="00A97877"/>
    <w:rsid w:val="00AA34C3"/>
    <w:rsid w:val="00AB5458"/>
    <w:rsid w:val="00AC11D3"/>
    <w:rsid w:val="00AE100B"/>
    <w:rsid w:val="00AF2B68"/>
    <w:rsid w:val="00B24C21"/>
    <w:rsid w:val="00B27AFE"/>
    <w:rsid w:val="00B27E8B"/>
    <w:rsid w:val="00B43910"/>
    <w:rsid w:val="00B504AC"/>
    <w:rsid w:val="00B5147C"/>
    <w:rsid w:val="00B61ABB"/>
    <w:rsid w:val="00B66444"/>
    <w:rsid w:val="00B80968"/>
    <w:rsid w:val="00B9020F"/>
    <w:rsid w:val="00BA502E"/>
    <w:rsid w:val="00BA5701"/>
    <w:rsid w:val="00BD2CD7"/>
    <w:rsid w:val="00C02B64"/>
    <w:rsid w:val="00C05CE6"/>
    <w:rsid w:val="00C12CC7"/>
    <w:rsid w:val="00C308E2"/>
    <w:rsid w:val="00C504F4"/>
    <w:rsid w:val="00C51082"/>
    <w:rsid w:val="00C7303E"/>
    <w:rsid w:val="00C81154"/>
    <w:rsid w:val="00C935FB"/>
    <w:rsid w:val="00CC0C7F"/>
    <w:rsid w:val="00CC3444"/>
    <w:rsid w:val="00CD36DC"/>
    <w:rsid w:val="00CF2BB5"/>
    <w:rsid w:val="00D0615D"/>
    <w:rsid w:val="00D3641D"/>
    <w:rsid w:val="00D63D8A"/>
    <w:rsid w:val="00D70589"/>
    <w:rsid w:val="00D7262D"/>
    <w:rsid w:val="00D81899"/>
    <w:rsid w:val="00D86BD9"/>
    <w:rsid w:val="00DA111C"/>
    <w:rsid w:val="00DA79A6"/>
    <w:rsid w:val="00DB1FF0"/>
    <w:rsid w:val="00DB7CF5"/>
    <w:rsid w:val="00DE3321"/>
    <w:rsid w:val="00DE6E96"/>
    <w:rsid w:val="00DF2E1F"/>
    <w:rsid w:val="00E209FC"/>
    <w:rsid w:val="00E26CF3"/>
    <w:rsid w:val="00E31CCF"/>
    <w:rsid w:val="00E31D38"/>
    <w:rsid w:val="00E33265"/>
    <w:rsid w:val="00E44086"/>
    <w:rsid w:val="00E45201"/>
    <w:rsid w:val="00E60ACE"/>
    <w:rsid w:val="00E71F0B"/>
    <w:rsid w:val="00E75899"/>
    <w:rsid w:val="00E91507"/>
    <w:rsid w:val="00EC2A74"/>
    <w:rsid w:val="00F229B8"/>
    <w:rsid w:val="00F25F84"/>
    <w:rsid w:val="00F30555"/>
    <w:rsid w:val="00F41701"/>
    <w:rsid w:val="00F748E6"/>
    <w:rsid w:val="00F81DF0"/>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9A72C925-1583-4CD7-9B74-91D9A2CA0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de-DE" w:eastAsia="en-US" w:bidi="ar-SA"/>
      </w:rPr>
    </w:rPrDefault>
    <w:pPrDefault>
      <w:pPr>
        <w:spacing w:line="2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10B9"/>
    <w:pPr>
      <w:spacing w:line="360" w:lineRule="auto"/>
    </w:pPr>
  </w:style>
  <w:style w:type="paragraph" w:styleId="berschrift1">
    <w:name w:val="heading 1"/>
    <w:basedOn w:val="Standard"/>
    <w:next w:val="Standard"/>
    <w:link w:val="berschrift1Zchn"/>
    <w:uiPriority w:val="9"/>
    <w:qFormat/>
    <w:rsid w:val="00F229B8"/>
    <w:pPr>
      <w:keepNext/>
      <w:keepLines/>
      <w:spacing w:after="120" w:line="240" w:lineRule="auto"/>
      <w:outlineLvl w:val="0"/>
    </w:pPr>
    <w:rPr>
      <w:rFonts w:eastAsiaTheme="majorEastAsia" w:cstheme="majorBidi"/>
      <w:b/>
      <w:sz w:val="32"/>
      <w:szCs w:val="32"/>
    </w:rPr>
  </w:style>
  <w:style w:type="paragraph" w:styleId="berschrift2">
    <w:name w:val="heading 2"/>
    <w:basedOn w:val="Standard"/>
    <w:next w:val="Standard"/>
    <w:link w:val="berschrift2Zchn"/>
    <w:uiPriority w:val="9"/>
    <w:unhideWhenUsed/>
    <w:qFormat/>
    <w:rsid w:val="00163E88"/>
    <w:pPr>
      <w:keepNext/>
      <w:keepLines/>
      <w:spacing w:before="120" w:after="480" w:line="240" w:lineRule="auto"/>
      <w:outlineLvl w:val="1"/>
    </w:pPr>
    <w:rPr>
      <w:rFonts w:eastAsiaTheme="majorEastAsia" w:cstheme="majorBidi"/>
      <w:b/>
      <w:szCs w:val="26"/>
    </w:rPr>
  </w:style>
  <w:style w:type="paragraph" w:styleId="berschrift3">
    <w:name w:val="heading 3"/>
    <w:basedOn w:val="Standard"/>
    <w:next w:val="Standard"/>
    <w:link w:val="berschrift3Zchn"/>
    <w:uiPriority w:val="9"/>
    <w:unhideWhenUsed/>
    <w:qFormat/>
    <w:rsid w:val="005E5DD5"/>
    <w:pPr>
      <w:keepNext/>
      <w:keepLines/>
      <w:spacing w:before="160" w:line="280" w:lineRule="exact"/>
      <w:outlineLvl w:val="2"/>
    </w:pPr>
    <w:rPr>
      <w:rFonts w:eastAsiaTheme="majorEastAsia" w:cstheme="majorBidi"/>
      <w:b/>
    </w:rPr>
  </w:style>
  <w:style w:type="paragraph" w:styleId="berschrift4">
    <w:name w:val="heading 4"/>
    <w:basedOn w:val="Standard"/>
    <w:next w:val="Standard"/>
    <w:link w:val="berschrift4Zchn"/>
    <w:uiPriority w:val="9"/>
    <w:unhideWhenUsed/>
    <w:qFormat/>
    <w:rsid w:val="005E5DD5"/>
    <w:pPr>
      <w:keepNext/>
      <w:keepLines/>
      <w:spacing w:before="160" w:line="300" w:lineRule="exact"/>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655FF6"/>
    <w:pPr>
      <w:keepNext/>
      <w:keepLines/>
      <w:spacing w:before="160"/>
      <w:outlineLvl w:val="4"/>
    </w:pPr>
    <w:rPr>
      <w:rFonts w:eastAsiaTheme="majorEastAsia"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link w:val="KopfzeileZchn"/>
    <w:uiPriority w:val="99"/>
    <w:semiHidden/>
    <w:rsid w:val="00776951"/>
    <w:pPr>
      <w:tabs>
        <w:tab w:val="center" w:pos="4536"/>
        <w:tab w:val="right" w:pos="9072"/>
      </w:tabs>
      <w:spacing w:line="160" w:lineRule="exact"/>
    </w:pPr>
    <w:rPr>
      <w:rFonts w:ascii="Trade Gothic LT Pro" w:hAnsi="Trade Gothic LT Pro"/>
      <w:sz w:val="16"/>
    </w:rPr>
  </w:style>
  <w:style w:type="character" w:customStyle="1" w:styleId="KopfzeileZchn">
    <w:name w:val="Kopfzeile Zchn"/>
    <w:basedOn w:val="Absatz-Standardschriftart"/>
    <w:link w:val="Kopfzeile"/>
    <w:uiPriority w:val="99"/>
    <w:semiHidden/>
    <w:rsid w:val="009B5659"/>
    <w:rPr>
      <w:rFonts w:ascii="Trade Gothic LT Pro" w:hAnsi="Trade Gothic LT Pro"/>
      <w:sz w:val="16"/>
    </w:rPr>
  </w:style>
  <w:style w:type="paragraph" w:styleId="Fuzeile">
    <w:name w:val="footer"/>
    <w:link w:val="FuzeileZchn"/>
    <w:uiPriority w:val="99"/>
    <w:rsid w:val="00D0615D"/>
    <w:pPr>
      <w:tabs>
        <w:tab w:val="center" w:pos="4536"/>
        <w:tab w:val="right" w:pos="9072"/>
      </w:tabs>
      <w:spacing w:line="240" w:lineRule="exact"/>
    </w:pPr>
    <w:rPr>
      <w:sz w:val="16"/>
    </w:rPr>
  </w:style>
  <w:style w:type="character" w:customStyle="1" w:styleId="FuzeileZchn">
    <w:name w:val="Fußzeile Zchn"/>
    <w:basedOn w:val="Absatz-Standardschriftart"/>
    <w:link w:val="Fuzeile"/>
    <w:uiPriority w:val="99"/>
    <w:rsid w:val="00D0615D"/>
    <w:rPr>
      <w:sz w:val="16"/>
    </w:rPr>
  </w:style>
  <w:style w:type="character" w:customStyle="1" w:styleId="berschrift3Zchn">
    <w:name w:val="Überschrift 3 Zchn"/>
    <w:basedOn w:val="Absatz-Standardschriftart"/>
    <w:link w:val="berschrift3"/>
    <w:uiPriority w:val="9"/>
    <w:rsid w:val="005E5DD5"/>
    <w:rPr>
      <w:rFonts w:eastAsiaTheme="majorEastAsia" w:cstheme="majorBidi"/>
      <w:b/>
    </w:rPr>
  </w:style>
  <w:style w:type="paragraph" w:styleId="Titel">
    <w:name w:val="Title"/>
    <w:basedOn w:val="Standard"/>
    <w:next w:val="Standard"/>
    <w:link w:val="TitelZchn"/>
    <w:uiPriority w:val="10"/>
    <w:qFormat/>
    <w:rsid w:val="005D10B9"/>
    <w:pPr>
      <w:spacing w:after="360"/>
      <w:contextualSpacing/>
    </w:pPr>
    <w:rPr>
      <w:rFonts w:eastAsiaTheme="majorEastAsia" w:cstheme="majorBidi"/>
      <w:kern w:val="28"/>
      <w:sz w:val="44"/>
      <w:szCs w:val="56"/>
    </w:rPr>
  </w:style>
  <w:style w:type="character" w:customStyle="1" w:styleId="berschrift2Zchn">
    <w:name w:val="Überschrift 2 Zchn"/>
    <w:basedOn w:val="Absatz-Standardschriftart"/>
    <w:link w:val="berschrift2"/>
    <w:uiPriority w:val="9"/>
    <w:rsid w:val="00163E88"/>
    <w:rPr>
      <w:rFonts w:eastAsiaTheme="majorEastAsia" w:cstheme="majorBidi"/>
      <w:b/>
      <w:szCs w:val="26"/>
    </w:rPr>
  </w:style>
  <w:style w:type="character" w:customStyle="1" w:styleId="berschrift1Zchn">
    <w:name w:val="Überschrift 1 Zchn"/>
    <w:basedOn w:val="Absatz-Standardschriftart"/>
    <w:link w:val="berschrift1"/>
    <w:uiPriority w:val="9"/>
    <w:rsid w:val="00F229B8"/>
    <w:rPr>
      <w:rFonts w:eastAsiaTheme="majorEastAsia" w:cstheme="majorBidi"/>
      <w:b/>
      <w:sz w:val="32"/>
      <w:szCs w:val="32"/>
    </w:rPr>
  </w:style>
  <w:style w:type="paragraph" w:styleId="Untertitel">
    <w:name w:val="Subtitle"/>
    <w:basedOn w:val="Standard"/>
    <w:next w:val="Standard"/>
    <w:link w:val="UntertitelZchn"/>
    <w:uiPriority w:val="11"/>
    <w:qFormat/>
    <w:rsid w:val="005D10B9"/>
    <w:pPr>
      <w:numPr>
        <w:ilvl w:val="1"/>
      </w:numPr>
      <w:spacing w:after="240" w:line="360" w:lineRule="exact"/>
    </w:pPr>
    <w:rPr>
      <w:rFonts w:eastAsiaTheme="minorEastAsia"/>
      <w:spacing w:val="15"/>
      <w:sz w:val="32"/>
    </w:rPr>
  </w:style>
  <w:style w:type="character" w:customStyle="1" w:styleId="UntertitelZchn">
    <w:name w:val="Untertitel Zchn"/>
    <w:basedOn w:val="Absatz-Standardschriftart"/>
    <w:link w:val="Untertitel"/>
    <w:uiPriority w:val="11"/>
    <w:rsid w:val="005D10B9"/>
    <w:rPr>
      <w:rFonts w:eastAsiaTheme="minorEastAsia"/>
      <w:spacing w:val="15"/>
      <w:sz w:val="32"/>
    </w:rPr>
  </w:style>
  <w:style w:type="character" w:styleId="Hervorhebung">
    <w:name w:val="Emphasis"/>
    <w:basedOn w:val="Fett"/>
    <w:uiPriority w:val="20"/>
    <w:qFormat/>
    <w:rsid w:val="005E5DD5"/>
    <w:rPr>
      <w:rFonts w:ascii="Arial" w:hAnsi="Arial"/>
      <w:b/>
      <w:bCs/>
      <w:i w:val="0"/>
      <w:iCs/>
      <w:color w:val="auto"/>
      <w:sz w:val="24"/>
    </w:rPr>
  </w:style>
  <w:style w:type="character" w:styleId="Fett">
    <w:name w:val="Strong"/>
    <w:basedOn w:val="Absatz-Standardschriftart"/>
    <w:uiPriority w:val="22"/>
    <w:qFormat/>
    <w:rsid w:val="00E71F0B"/>
    <w:rPr>
      <w:rFonts w:ascii="Arial" w:hAnsi="Arial"/>
      <w:b/>
      <w:bCs/>
      <w:color w:val="auto"/>
      <w:sz w:val="24"/>
    </w:rPr>
  </w:style>
  <w:style w:type="paragraph" w:styleId="IntensivesZitat">
    <w:name w:val="Intense Quote"/>
    <w:basedOn w:val="Standard"/>
    <w:next w:val="Standard"/>
    <w:link w:val="IntensivesZitatZchn"/>
    <w:uiPriority w:val="30"/>
    <w:qFormat/>
    <w:rsid w:val="00A32F4A"/>
    <w:pPr>
      <w:pBdr>
        <w:top w:val="single" w:sz="4" w:space="10" w:color="625D59"/>
        <w:bottom w:val="single" w:sz="4" w:space="10" w:color="625D59"/>
      </w:pBdr>
      <w:spacing w:before="360" w:after="360"/>
      <w:ind w:left="864" w:right="864"/>
      <w:jc w:val="center"/>
    </w:pPr>
    <w:rPr>
      <w:i/>
      <w:iCs/>
    </w:rPr>
  </w:style>
  <w:style w:type="character" w:customStyle="1" w:styleId="IntensivesZitatZchn">
    <w:name w:val="Intensives Zitat Zchn"/>
    <w:basedOn w:val="Absatz-Standardschriftart"/>
    <w:link w:val="IntensivesZitat"/>
    <w:uiPriority w:val="30"/>
    <w:rsid w:val="00A32F4A"/>
    <w:rPr>
      <w:i/>
      <w:iCs/>
    </w:rPr>
  </w:style>
  <w:style w:type="character" w:styleId="IntensiverVerweis">
    <w:name w:val="Intense Reference"/>
    <w:basedOn w:val="Absatz-Standardschriftart"/>
    <w:uiPriority w:val="32"/>
    <w:qFormat/>
    <w:rsid w:val="000709C4"/>
    <w:rPr>
      <w:rFonts w:ascii="Arial" w:hAnsi="Arial"/>
      <w:b/>
      <w:bCs/>
      <w:smallCaps/>
      <w:color w:val="auto"/>
      <w:spacing w:val="5"/>
      <w:sz w:val="24"/>
    </w:rPr>
  </w:style>
  <w:style w:type="paragraph" w:styleId="Listenabsatz">
    <w:name w:val="List Paragraph"/>
    <w:basedOn w:val="Standard"/>
    <w:uiPriority w:val="34"/>
    <w:qFormat/>
    <w:rsid w:val="00A32F4A"/>
    <w:pPr>
      <w:ind w:left="720"/>
      <w:contextualSpacing/>
    </w:pPr>
  </w:style>
  <w:style w:type="paragraph" w:styleId="KeinLeerraum">
    <w:name w:val="No Spacing"/>
    <w:uiPriority w:val="1"/>
    <w:qFormat/>
    <w:rsid w:val="00A32F4A"/>
  </w:style>
  <w:style w:type="character" w:styleId="SchwacheHervorhebung">
    <w:name w:val="Subtle Emphasis"/>
    <w:basedOn w:val="Absatz-Standardschriftart"/>
    <w:uiPriority w:val="19"/>
    <w:semiHidden/>
    <w:qFormat/>
    <w:rsid w:val="001A72FB"/>
    <w:rPr>
      <w:rFonts w:ascii="Trade Gothic LT Pro Light" w:hAnsi="Trade Gothic LT Pro Light"/>
      <w:i/>
      <w:iCs/>
      <w:color w:val="1D1D1B"/>
    </w:rPr>
  </w:style>
  <w:style w:type="character" w:styleId="IntensiveHervorhebung">
    <w:name w:val="Intense Emphasis"/>
    <w:basedOn w:val="Absatz-Standardschriftart"/>
    <w:uiPriority w:val="21"/>
    <w:qFormat/>
    <w:rsid w:val="005E5DD5"/>
    <w:rPr>
      <w:rFonts w:ascii="Arial" w:hAnsi="Arial"/>
      <w:b/>
      <w:i/>
      <w:iCs/>
      <w:color w:val="auto"/>
      <w:sz w:val="24"/>
    </w:rPr>
  </w:style>
  <w:style w:type="paragraph" w:styleId="Zitat">
    <w:name w:val="Quote"/>
    <w:basedOn w:val="Standard"/>
    <w:next w:val="Standard"/>
    <w:link w:val="ZitatZchn"/>
    <w:uiPriority w:val="29"/>
    <w:qFormat/>
    <w:rsid w:val="00A32F4A"/>
    <w:pPr>
      <w:spacing w:before="200"/>
      <w:ind w:left="864" w:right="864"/>
      <w:jc w:val="center"/>
    </w:pPr>
    <w:rPr>
      <w:i/>
      <w:iCs/>
    </w:rPr>
  </w:style>
  <w:style w:type="character" w:customStyle="1" w:styleId="ZitatZchn">
    <w:name w:val="Zitat Zchn"/>
    <w:basedOn w:val="Absatz-Standardschriftart"/>
    <w:link w:val="Zitat"/>
    <w:uiPriority w:val="29"/>
    <w:rsid w:val="00A32F4A"/>
    <w:rPr>
      <w:i/>
      <w:iCs/>
    </w:rPr>
  </w:style>
  <w:style w:type="character" w:styleId="SchwacherVerweis">
    <w:name w:val="Subtle Reference"/>
    <w:basedOn w:val="Absatz-Standardschriftart"/>
    <w:uiPriority w:val="31"/>
    <w:semiHidden/>
    <w:qFormat/>
    <w:rsid w:val="00655FF6"/>
    <w:rPr>
      <w:rFonts w:ascii="Trade Gothic LT Pro Light" w:hAnsi="Trade Gothic LT Pro Light"/>
      <w:caps w:val="0"/>
      <w:smallCaps w:val="0"/>
      <w:strike w:val="0"/>
      <w:dstrike w:val="0"/>
      <w:color w:val="1D1D1B"/>
      <w:vertAlign w:val="baseline"/>
    </w:rPr>
  </w:style>
  <w:style w:type="character" w:styleId="Buchtitel">
    <w:name w:val="Book Title"/>
    <w:basedOn w:val="Absatz-Standardschriftart"/>
    <w:uiPriority w:val="33"/>
    <w:semiHidden/>
    <w:qFormat/>
    <w:rsid w:val="00674574"/>
    <w:rPr>
      <w:rFonts w:ascii="Trade Gothic LT Pro Light" w:hAnsi="Trade Gothic LT Pro Light"/>
      <w:b/>
      <w:bCs/>
      <w:i/>
      <w:iCs/>
      <w:spacing w:val="5"/>
    </w:rPr>
  </w:style>
  <w:style w:type="character" w:customStyle="1" w:styleId="TitelZchn">
    <w:name w:val="Titel Zchn"/>
    <w:basedOn w:val="Absatz-Standardschriftart"/>
    <w:link w:val="Titel"/>
    <w:uiPriority w:val="10"/>
    <w:rsid w:val="005D10B9"/>
    <w:rPr>
      <w:rFonts w:eastAsiaTheme="majorEastAsia" w:cstheme="majorBidi"/>
      <w:kern w:val="28"/>
      <w:sz w:val="44"/>
      <w:szCs w:val="56"/>
    </w:rPr>
  </w:style>
  <w:style w:type="character" w:customStyle="1" w:styleId="berschrift4Zchn">
    <w:name w:val="Überschrift 4 Zchn"/>
    <w:basedOn w:val="Absatz-Standardschriftart"/>
    <w:link w:val="berschrift4"/>
    <w:uiPriority w:val="9"/>
    <w:rsid w:val="005E5DD5"/>
    <w:rPr>
      <w:rFonts w:eastAsiaTheme="majorEastAsia" w:cstheme="majorBidi"/>
      <w:i/>
      <w:iCs/>
    </w:rPr>
  </w:style>
  <w:style w:type="character" w:customStyle="1" w:styleId="berschrift5Zchn">
    <w:name w:val="Überschrift 5 Zchn"/>
    <w:basedOn w:val="Absatz-Standardschriftart"/>
    <w:link w:val="berschrift5"/>
    <w:uiPriority w:val="9"/>
    <w:semiHidden/>
    <w:rsid w:val="00655FF6"/>
    <w:rPr>
      <w:rFonts w:eastAsiaTheme="majorEastAsia" w:cstheme="majorBidi"/>
    </w:rPr>
  </w:style>
  <w:style w:type="character" w:styleId="Platzhaltertext">
    <w:name w:val="Placeholder Text"/>
    <w:basedOn w:val="Absatz-Standardschriftart"/>
    <w:uiPriority w:val="99"/>
    <w:semiHidden/>
    <w:rsid w:val="00CC0C7F"/>
    <w:rPr>
      <w:color w:val="808080"/>
    </w:rPr>
  </w:style>
  <w:style w:type="paragraph" w:styleId="Sprechblasentext">
    <w:name w:val="Balloon Text"/>
    <w:basedOn w:val="Standard"/>
    <w:link w:val="SprechblasentextZchn"/>
    <w:uiPriority w:val="99"/>
    <w:semiHidden/>
    <w:unhideWhenUsed/>
    <w:rsid w:val="001B3BDC"/>
    <w:pPr>
      <w:spacing w:line="240" w:lineRule="auto"/>
    </w:pPr>
    <w:rPr>
      <w:rFonts w:ascii="Segoe UI" w:hAnsi="Segoe UI" w:cs="Segoe UI"/>
    </w:rPr>
  </w:style>
  <w:style w:type="character" w:customStyle="1" w:styleId="SprechblasentextZchn">
    <w:name w:val="Sprechblasentext Zchn"/>
    <w:basedOn w:val="Absatz-Standardschriftart"/>
    <w:link w:val="Sprechblasentext"/>
    <w:uiPriority w:val="99"/>
    <w:semiHidden/>
    <w:rsid w:val="001B3BDC"/>
    <w:rPr>
      <w:rFonts w:ascii="Segoe UI" w:hAnsi="Segoe UI" w:cs="Segoe UI"/>
      <w:sz w:val="18"/>
      <w:szCs w:val="18"/>
    </w:rPr>
  </w:style>
  <w:style w:type="paragraph" w:customStyle="1" w:styleId="LogoWhitevision">
    <w:name w:val="Logo Whitevision"/>
    <w:basedOn w:val="berschrift1"/>
    <w:semiHidden/>
    <w:qFormat/>
    <w:rsid w:val="00776951"/>
    <w:rPr>
      <w:b w:val="0"/>
      <w:sz w:val="40"/>
    </w:rPr>
  </w:style>
  <w:style w:type="character" w:styleId="Hyperlink">
    <w:name w:val="Hyperlink"/>
    <w:basedOn w:val="Absatz-Standardschriftart"/>
    <w:uiPriority w:val="99"/>
    <w:unhideWhenUsed/>
    <w:rsid w:val="00CC3444"/>
    <w:rPr>
      <w:rFonts w:ascii="Arial" w:hAnsi="Arial"/>
      <w:color w:val="1D1D1B" w:themeColor="text1"/>
      <w:sz w:val="16"/>
      <w:u w:val="single"/>
    </w:rPr>
  </w:style>
  <w:style w:type="character" w:customStyle="1" w:styleId="UnresolvedMention">
    <w:name w:val="Unresolved Mention"/>
    <w:basedOn w:val="Absatz-Standardschriftart"/>
    <w:uiPriority w:val="99"/>
    <w:semiHidden/>
    <w:unhideWhenUsed/>
    <w:rsid w:val="00DE3321"/>
    <w:rPr>
      <w:color w:val="808080"/>
      <w:shd w:val="clear" w:color="auto" w:fill="E6E6E6"/>
    </w:rPr>
  </w:style>
  <w:style w:type="character" w:styleId="BesuchterHyperlink">
    <w:name w:val="FollowedHyperlink"/>
    <w:basedOn w:val="Absatz-Standardschriftart"/>
    <w:uiPriority w:val="99"/>
    <w:semiHidden/>
    <w:unhideWhenUsed/>
    <w:rsid w:val="00403800"/>
    <w:rPr>
      <w:color w:val="1D1D1B" w:themeColor="followedHyperlink"/>
      <w:u w:val="single"/>
    </w:rPr>
  </w:style>
  <w:style w:type="paragraph" w:customStyle="1" w:styleId="Introtext">
    <w:name w:val="Introtext"/>
    <w:basedOn w:val="Standard"/>
    <w:qFormat/>
    <w:rsid w:val="00516E97"/>
    <w:pPr>
      <w:spacing w:after="240"/>
      <w:ind w:right="-23"/>
    </w:pPr>
    <w:rPr>
      <w:b/>
      <w:lang w:val="en-GB"/>
    </w:rPr>
  </w:style>
  <w:style w:type="paragraph" w:styleId="Datum">
    <w:name w:val="Date"/>
    <w:basedOn w:val="Standard"/>
    <w:next w:val="Standard"/>
    <w:link w:val="DatumZchn"/>
    <w:uiPriority w:val="99"/>
    <w:rsid w:val="005D10B9"/>
    <w:pPr>
      <w:spacing w:after="720"/>
    </w:pPr>
  </w:style>
  <w:style w:type="character" w:customStyle="1" w:styleId="DatumZchn">
    <w:name w:val="Datum Zchn"/>
    <w:basedOn w:val="Absatz-Standardschriftart"/>
    <w:link w:val="Datum"/>
    <w:uiPriority w:val="99"/>
    <w:rsid w:val="005D10B9"/>
  </w:style>
  <w:style w:type="paragraph" w:customStyle="1" w:styleId="Aufzhlung1">
    <w:name w:val="Aufzählung 1"/>
    <w:basedOn w:val="Standard"/>
    <w:link w:val="Aufzhlung1Zchn"/>
    <w:qFormat/>
    <w:rsid w:val="00965929"/>
    <w:pPr>
      <w:numPr>
        <w:numId w:val="8"/>
      </w:numPr>
      <w:spacing w:before="40" w:after="40" w:line="240" w:lineRule="auto"/>
      <w:ind w:right="567"/>
    </w:pPr>
    <w:rPr>
      <w:szCs w:val="22"/>
    </w:rPr>
  </w:style>
  <w:style w:type="paragraph" w:customStyle="1" w:styleId="Aufzhlung2">
    <w:name w:val="Aufzählung 2"/>
    <w:basedOn w:val="Standard"/>
    <w:link w:val="Aufzhlung2Zchn"/>
    <w:qFormat/>
    <w:rsid w:val="00965929"/>
    <w:pPr>
      <w:numPr>
        <w:ilvl w:val="1"/>
        <w:numId w:val="8"/>
      </w:numPr>
      <w:spacing w:before="40" w:after="40" w:line="240" w:lineRule="auto"/>
      <w:ind w:right="567"/>
    </w:pPr>
    <w:rPr>
      <w:szCs w:val="22"/>
    </w:rPr>
  </w:style>
  <w:style w:type="character" w:customStyle="1" w:styleId="Aufzhlung1Zchn">
    <w:name w:val="Aufzählung 1 Zchn"/>
    <w:basedOn w:val="Absatz-Standardschriftart"/>
    <w:link w:val="Aufzhlung1"/>
    <w:rsid w:val="00965929"/>
    <w:rPr>
      <w:szCs w:val="22"/>
    </w:rPr>
  </w:style>
  <w:style w:type="paragraph" w:customStyle="1" w:styleId="Aufzhlung3">
    <w:name w:val="Aufzählung 3"/>
    <w:basedOn w:val="Standard"/>
    <w:qFormat/>
    <w:rsid w:val="00965929"/>
    <w:pPr>
      <w:numPr>
        <w:ilvl w:val="2"/>
        <w:numId w:val="8"/>
      </w:numPr>
      <w:spacing w:before="40" w:after="40" w:line="240" w:lineRule="auto"/>
      <w:ind w:right="567"/>
    </w:pPr>
    <w:rPr>
      <w:szCs w:val="22"/>
    </w:rPr>
  </w:style>
  <w:style w:type="character" w:customStyle="1" w:styleId="Aufzhlung2Zchn">
    <w:name w:val="Aufzählung 2 Zchn"/>
    <w:basedOn w:val="Absatz-Standardschriftart"/>
    <w:link w:val="Aufzhlung2"/>
    <w:rsid w:val="00965929"/>
    <w:rPr>
      <w:szCs w:val="22"/>
    </w:rPr>
  </w:style>
  <w:style w:type="paragraph" w:customStyle="1" w:styleId="Aufzhlung6">
    <w:name w:val="Aufzählung 6"/>
    <w:basedOn w:val="Standard"/>
    <w:semiHidden/>
    <w:qFormat/>
    <w:rsid w:val="003656E9"/>
    <w:pPr>
      <w:numPr>
        <w:ilvl w:val="5"/>
        <w:numId w:val="8"/>
      </w:numPr>
      <w:spacing w:before="40" w:after="40" w:line="240" w:lineRule="auto"/>
    </w:pPr>
    <w:rPr>
      <w:rFonts w:ascii="Calibri" w:hAnsi="Calibri"/>
      <w:sz w:val="22"/>
      <w:szCs w:val="22"/>
    </w:rPr>
  </w:style>
  <w:style w:type="paragraph" w:customStyle="1" w:styleId="Aufzhlung7">
    <w:name w:val="Aufzählung 7"/>
    <w:basedOn w:val="Standard"/>
    <w:semiHidden/>
    <w:qFormat/>
    <w:rsid w:val="003656E9"/>
    <w:pPr>
      <w:numPr>
        <w:ilvl w:val="6"/>
        <w:numId w:val="8"/>
      </w:numPr>
      <w:spacing w:before="40" w:after="40" w:line="240" w:lineRule="auto"/>
    </w:pPr>
    <w:rPr>
      <w:rFonts w:ascii="Calibri" w:hAnsi="Calibri"/>
      <w:sz w:val="22"/>
      <w:szCs w:val="22"/>
    </w:rPr>
  </w:style>
  <w:style w:type="paragraph" w:customStyle="1" w:styleId="Aufzhlung8">
    <w:name w:val="Aufzählung 8"/>
    <w:basedOn w:val="Standard"/>
    <w:semiHidden/>
    <w:qFormat/>
    <w:rsid w:val="003656E9"/>
    <w:pPr>
      <w:numPr>
        <w:ilvl w:val="7"/>
        <w:numId w:val="8"/>
      </w:numPr>
      <w:spacing w:before="40" w:after="40" w:line="240" w:lineRule="auto"/>
    </w:pPr>
    <w:rPr>
      <w:rFonts w:ascii="Calibri" w:hAnsi="Calibri"/>
      <w:sz w:val="22"/>
      <w:szCs w:val="22"/>
    </w:rPr>
  </w:style>
  <w:style w:type="paragraph" w:customStyle="1" w:styleId="Aufzhlung9">
    <w:name w:val="Aufzählung 9"/>
    <w:basedOn w:val="Standard"/>
    <w:semiHidden/>
    <w:qFormat/>
    <w:rsid w:val="003656E9"/>
    <w:pPr>
      <w:numPr>
        <w:ilvl w:val="8"/>
        <w:numId w:val="8"/>
      </w:numPr>
      <w:spacing w:before="40" w:after="40" w:line="240" w:lineRule="auto"/>
    </w:pPr>
    <w:rPr>
      <w:rFonts w:ascii="Calibri" w:hAnsi="Calibri"/>
      <w:sz w:val="22"/>
      <w:szCs w:val="22"/>
    </w:rPr>
  </w:style>
  <w:style w:type="paragraph" w:styleId="NurText">
    <w:name w:val="Plain Text"/>
    <w:basedOn w:val="Standard"/>
    <w:link w:val="NurTextZchn"/>
    <w:uiPriority w:val="99"/>
    <w:semiHidden/>
    <w:unhideWhenUsed/>
    <w:rsid w:val="001231BB"/>
    <w:pPr>
      <w:spacing w:line="240" w:lineRule="auto"/>
    </w:pPr>
    <w:rPr>
      <w:rFonts w:ascii="Calibri" w:hAnsi="Calibri" w:cs="Calibri"/>
      <w:sz w:val="22"/>
      <w:szCs w:val="22"/>
    </w:rPr>
  </w:style>
  <w:style w:type="character" w:customStyle="1" w:styleId="NurTextZchn">
    <w:name w:val="Nur Text Zchn"/>
    <w:basedOn w:val="Absatz-Standardschriftart"/>
    <w:link w:val="NurText"/>
    <w:uiPriority w:val="99"/>
    <w:semiHidden/>
    <w:rsid w:val="001231BB"/>
    <w:rPr>
      <w:rFonts w:ascii="Calibri" w:hAnsi="Calibri" w:cs="Calibri"/>
      <w:sz w:val="22"/>
      <w:szCs w:val="22"/>
    </w:rPr>
  </w:style>
  <w:style w:type="paragraph" w:customStyle="1" w:styleId="Default">
    <w:name w:val="Default"/>
    <w:basedOn w:val="Standard"/>
    <w:rsid w:val="001231BB"/>
    <w:pPr>
      <w:autoSpaceDE w:val="0"/>
      <w:autoSpaceDN w:val="0"/>
      <w:spacing w:line="240" w:lineRule="auto"/>
    </w:pPr>
    <w:rPr>
      <w:rFonts w:ascii="Univers 45 Light" w:hAnsi="Univers 45 Light"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56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tistikamt@augsburg.de" TargetMode="External"/><Relationship Id="rId13" Type="http://schemas.openxmlformats.org/officeDocument/2006/relationships/hyperlink" Target="http://www.augsburg.de/Statisti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ugsburg.de/download"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gsburg.de/Statisti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ugsburg.de/downloa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atistikamt@augsburg.de" TargetMode="External"/><Relationship Id="rId14" Type="http://schemas.openxmlformats.org/officeDocument/2006/relationships/hyperlink" Target="http://www.augsburg.de/buergerservice-rathaus/rathaus/statistik-stadtforschung/veroeffentlichungen/" TargetMode="External"/></Relationships>
</file>

<file path=word/_rels/footer1.xml.rels><?xml version="1.0" encoding="UTF-8" standalone="yes"?>
<Relationships xmlns="http://schemas.openxmlformats.org/package/2006/relationships"><Relationship Id="rId8" Type="http://schemas.openxmlformats.org/officeDocument/2006/relationships/hyperlink" Target="http://www.twitter.com/AugsburgCity" TargetMode="External"/><Relationship Id="rId3" Type="http://schemas.openxmlformats.org/officeDocument/2006/relationships/hyperlink" Target="mailto:presse@augsburg.de" TargetMode="External"/><Relationship Id="rId7" Type="http://schemas.openxmlformats.org/officeDocument/2006/relationships/hyperlink" Target="http://www.augsburg.de/whatsapp" TargetMode="External"/><Relationship Id="rId12" Type="http://schemas.openxmlformats.org/officeDocument/2006/relationships/hyperlink" Target="http://www.twitter.com/AugsburgCity" TargetMode="External"/><Relationship Id="rId2" Type="http://schemas.openxmlformats.org/officeDocument/2006/relationships/hyperlink" Target="http://www.augsburg.de/presse" TargetMode="External"/><Relationship Id="rId1" Type="http://schemas.openxmlformats.org/officeDocument/2006/relationships/hyperlink" Target="mailto:presse@augsburg.de" TargetMode="External"/><Relationship Id="rId6" Type="http://schemas.openxmlformats.org/officeDocument/2006/relationships/hyperlink" Target="http://www.instagram.com/stadtaugsburg" TargetMode="External"/><Relationship Id="rId11" Type="http://schemas.openxmlformats.org/officeDocument/2006/relationships/hyperlink" Target="http://www.augsburg.de/whatsapp" TargetMode="External"/><Relationship Id="rId5" Type="http://schemas.openxmlformats.org/officeDocument/2006/relationships/hyperlink" Target="http://www.facebook.com/stadtaugsburg" TargetMode="External"/><Relationship Id="rId10" Type="http://schemas.openxmlformats.org/officeDocument/2006/relationships/hyperlink" Target="http://www.instagram.com/stadtaugsburg" TargetMode="External"/><Relationship Id="rId4" Type="http://schemas.openxmlformats.org/officeDocument/2006/relationships/hyperlink" Target="http://www.augsburg.de/presse" TargetMode="External"/><Relationship Id="rId9" Type="http://schemas.openxmlformats.org/officeDocument/2006/relationships/hyperlink" Target="http://www.facebook.com/stadtaugsbur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presse@augsburg.de" TargetMode="External"/><Relationship Id="rId2" Type="http://schemas.openxmlformats.org/officeDocument/2006/relationships/hyperlink" Target="file:///F:\Dropbox\agentur\_Stadt%20Augsburg\Gesch&#228;ftsausstattung\Office\Version%209%20und%2010\www.augsburg.de\presse" TargetMode="External"/><Relationship Id="rId1" Type="http://schemas.openxmlformats.org/officeDocument/2006/relationships/hyperlink" Target="mailto:presse@augsburg.de" TargetMode="External"/><Relationship Id="rId4" Type="http://schemas.openxmlformats.org/officeDocument/2006/relationships/hyperlink" Target="file:///F:\Dropbox\agentur\_Stadt%20Augsburg\Gesch&#228;ftsausstattung\Office\Version%209%20und%2010\www.augsburg.de\pres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Desktopanzeige\PM%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98DBB0FBF804C7EA152C1F1F1954D18"/>
        <w:category>
          <w:name w:val="Allgemein"/>
          <w:gallery w:val="placeholder"/>
        </w:category>
        <w:types>
          <w:type w:val="bbPlcHdr"/>
        </w:types>
        <w:behaviors>
          <w:behavior w:val="content"/>
        </w:behaviors>
        <w:guid w:val="{F8494645-9C75-4A0F-94AC-9C0725F4196A}"/>
      </w:docPartPr>
      <w:docPartBody>
        <w:p w:rsidR="00E35668" w:rsidRDefault="00AB1DD6">
          <w:pPr>
            <w:pStyle w:val="598DBB0FBF804C7EA152C1F1F1954D18"/>
          </w:pPr>
          <w:r w:rsidRPr="003C5599">
            <w:rPr>
              <w:rStyle w:val="Platzhaltertext"/>
            </w:rPr>
            <w:t>Klicken oder tippen Sie hier, um Text einzugeben.</w:t>
          </w:r>
        </w:p>
      </w:docPartBody>
    </w:docPart>
    <w:docPart>
      <w:docPartPr>
        <w:name w:val="0DB9D91967DE4D9E8375BFB021A292F5"/>
        <w:category>
          <w:name w:val="Allgemein"/>
          <w:gallery w:val="placeholder"/>
        </w:category>
        <w:types>
          <w:type w:val="bbPlcHdr"/>
        </w:types>
        <w:behaviors>
          <w:behavior w:val="content"/>
        </w:behaviors>
        <w:guid w:val="{4A5FC95E-65B8-4AFC-AB32-1975881D2C8B}"/>
      </w:docPartPr>
      <w:docPartBody>
        <w:p w:rsidR="00E35668" w:rsidRDefault="00AB1DD6">
          <w:pPr>
            <w:pStyle w:val="0DB9D91967DE4D9E8375BFB021A292F5"/>
          </w:pPr>
          <w:r w:rsidRPr="00370D24">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DIN Next LT Pro Light">
    <w:altName w:val="Segoe Script"/>
    <w:panose1 w:val="00000000000000000000"/>
    <w:charset w:val="00"/>
    <w:family w:val="swiss"/>
    <w:notTrueType/>
    <w:pitch w:val="variable"/>
    <w:sig w:usb0="00000001" w:usb1="5000205B" w:usb2="00000000" w:usb3="00000000" w:csb0="0000009B" w:csb1="00000000"/>
  </w:font>
  <w:font w:name="Trade Gothic LT Pro">
    <w:altName w:val="Corbel"/>
    <w:panose1 w:val="00000000000000000000"/>
    <w:charset w:val="00"/>
    <w:family w:val="swiss"/>
    <w:notTrueType/>
    <w:pitch w:val="variable"/>
    <w:sig w:usb0="800000AF" w:usb1="5000204A" w:usb2="00000000" w:usb3="00000000" w:csb0="0000009B" w:csb1="00000000"/>
  </w:font>
  <w:font w:name="Trade Gothic LT Pro Light">
    <w:panose1 w:val="00000000000000000000"/>
    <w:charset w:val="00"/>
    <w:family w:val="swiss"/>
    <w:notTrueType/>
    <w:pitch w:val="variable"/>
    <w:sig w:usb0="800000AF" w:usb1="5000204A" w:usb2="00000000" w:usb3="00000000" w:csb0="0000009B" w:csb1="00000000"/>
  </w:font>
  <w:font w:name="Segoe UI">
    <w:panose1 w:val="020B0502040204020203"/>
    <w:charset w:val="00"/>
    <w:family w:val="swiss"/>
    <w:pitch w:val="variable"/>
    <w:sig w:usb0="E10022FF" w:usb1="C000E47F" w:usb2="00000029" w:usb3="00000000" w:csb0="000001DF" w:csb1="00000000"/>
  </w:font>
  <w:font w:name="Univers 45 Light">
    <w:charset w:val="00"/>
    <w:family w:val="auto"/>
    <w:pitch w:val="default"/>
  </w:font>
  <w:font w:name="DIN Next LT Pro Medium">
    <w:altName w:val="Arial"/>
    <w:panose1 w:val="00000000000000000000"/>
    <w:charset w:val="00"/>
    <w:family w:val="swiss"/>
    <w:notTrueType/>
    <w:pitch w:val="variable"/>
    <w:sig w:usb0="00000001" w:usb1="50002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DD6"/>
    <w:rsid w:val="00AB1DD6"/>
    <w:rsid w:val="00E356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B1DD6"/>
    <w:rPr>
      <w:color w:val="808080"/>
    </w:rPr>
  </w:style>
  <w:style w:type="paragraph" w:customStyle="1" w:styleId="598DBB0FBF804C7EA152C1F1F1954D18">
    <w:name w:val="598DBB0FBF804C7EA152C1F1F1954D18"/>
  </w:style>
  <w:style w:type="paragraph" w:customStyle="1" w:styleId="0DB9D91967DE4D9E8375BFB021A292F5">
    <w:name w:val="0DB9D91967DE4D9E8375BFB021A292F5"/>
  </w:style>
  <w:style w:type="paragraph" w:customStyle="1" w:styleId="141930F19B1C4DF8AB1C7622B0087ED1">
    <w:name w:val="141930F19B1C4DF8AB1C7622B0087ED1"/>
    <w:rsid w:val="00AB1DD6"/>
  </w:style>
  <w:style w:type="paragraph" w:customStyle="1" w:styleId="C31BBC3C760F4CE5BD6AF799A1FD1F52">
    <w:name w:val="C31BBC3C760F4CE5BD6AF799A1FD1F52"/>
    <w:rsid w:val="00AB1DD6"/>
  </w:style>
  <w:style w:type="paragraph" w:customStyle="1" w:styleId="03DAF6A9FA624ADCB0BC1C0C119DEA8F">
    <w:name w:val="03DAF6A9FA624ADCB0BC1C0C119DEA8F"/>
    <w:rsid w:val="00AB1D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a:themeElements>
    <a:clrScheme name="Benutzerdefiniert 1">
      <a:dk1>
        <a:srgbClr val="1D1D1B"/>
      </a:dk1>
      <a:lt1>
        <a:sysClr val="window" lastClr="FFFFFF"/>
      </a:lt1>
      <a:dk2>
        <a:srgbClr val="1D1D1B"/>
      </a:dk2>
      <a:lt2>
        <a:srgbClr val="FFFFFF"/>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1D1D1B"/>
      </a:folHlink>
    </a:clrScheme>
    <a:fontScheme name="Benutzerdefiniert 3">
      <a:majorFont>
        <a:latin typeface="DIN Next LT Pro Medium"/>
        <a:ea typeface=""/>
        <a:cs typeface=""/>
      </a:majorFont>
      <a:minorFont>
        <a:latin typeface="DIN Next LT Pr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EA400-E599-403F-972D-0C4733B25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Template.dotx</Template>
  <TotalTime>0</TotalTime>
  <Pages>2</Pages>
  <Words>279</Words>
  <Characters>1761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Whitevision Vorlage Master</vt:lpstr>
    </vt:vector>
  </TitlesOfParts>
  <Company/>
  <LinksUpToDate>false</LinksUpToDate>
  <CharactersWithSpaces>2036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Whitevision Vorlage Master</dc:title>
  <dc:subject>BEtreffzeile hier eingeben.</dc:subject>
  <dc:creator>Mayr Sylvia</dc:creator>
  <cp:keywords/>
  <dc:description/>
  <cp:lastModifiedBy>Mayr Sylvia</cp:lastModifiedBy>
  <cp:revision>8</cp:revision>
  <cp:lastPrinted>2017-10-25T13:16:00Z</cp:lastPrinted>
  <dcterms:created xsi:type="dcterms:W3CDTF">2017-10-24T12:18:00Z</dcterms:created>
  <dcterms:modified xsi:type="dcterms:W3CDTF">2017-10-25T13:16:00Z</dcterms:modified>
</cp:coreProperties>
</file>