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167068168"/>
        <w:placeholder>
          <w:docPart w:val="AA279C25968443C7AA0FB2E8AF591409"/>
        </w:placeholder>
      </w:sdtPr>
      <w:sdtEndPr/>
      <w:sdtContent>
        <w:p w:rsidR="004F7C2A" w:rsidRPr="004F7C2A" w:rsidRDefault="00C81154" w:rsidP="005D10B9">
          <w:pPr>
            <w:pStyle w:val="Untertitel"/>
            <w:tabs>
              <w:tab w:val="left" w:pos="1134"/>
            </w:tabs>
          </w:pPr>
          <w:r>
            <w:rPr>
              <w:b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215" behindDoc="0" locked="0" layoutInCell="1" allowOverlap="1">
                    <wp:simplePos x="0" y="0"/>
                    <wp:positionH relativeFrom="column">
                      <wp:posOffset>4800459</wp:posOffset>
                    </wp:positionH>
                    <wp:positionV relativeFrom="page">
                      <wp:posOffset>5960533</wp:posOffset>
                    </wp:positionV>
                    <wp:extent cx="1555115" cy="3498850"/>
                    <wp:effectExtent l="0" t="0" r="0" b="6350"/>
                    <wp:wrapNone/>
                    <wp:docPr id="13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5115" cy="3498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899" w:rsidRPr="00D81899" w:rsidRDefault="00245A1B" w:rsidP="003B60B6">
                                <w:pPr>
                                  <w:pStyle w:val="Fu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Kontakt für Rückfragen</w:t>
                                </w:r>
                              </w:p>
                              <w:p w:rsidR="003B60B6" w:rsidRDefault="00EB2BC4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Vorname Nachname"/>
                                    <w:tag w:val="Vorname Nachname"/>
                                    <w:id w:val="1091124100"/>
                                    <w:lock w:val="sdtLocked"/>
                                    <w:placeholder>
                                      <w:docPart w:val="AA279C25968443C7AA0FB2E8AF591409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t>Sarah Klein M.A.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Position"/>
                                  <w:tag w:val="Position"/>
                                  <w:id w:val="-1835130533"/>
                                  <w:placeholder>
                                    <w:docPart w:val="AA279C25968443C7AA0FB2E8AF591409"/>
                                  </w:placeholder>
                                </w:sdtPr>
                                <w:sdtEndPr/>
                                <w:sdtContent>
                                  <w:p w:rsidR="003B60B6" w:rsidRDefault="00EB2BC4" w:rsidP="003B60B6">
                                    <w:pPr>
                                      <w:pStyle w:val="Fuzeile"/>
                                    </w:pPr>
                                    <w:r>
                                      <w:t>Wissenschaftliche Mitarbeiterin</w:t>
                                    </w:r>
                                    <w:r w:rsidR="00B24C21">
                                      <w:t xml:space="preserve">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Dienststelle"/>
                                  <w:tag w:val="Dienststelle"/>
                                  <w:id w:val="-145519484"/>
                                  <w:lock w:val="sdtLocked"/>
                                  <w:placeholder>
                                    <w:docPart w:val="AA279C25968443C7AA0FB2E8AF591409"/>
                                  </w:placeholder>
                                </w:sdtPr>
                                <w:sdtEndPr/>
                                <w:sdtContent>
                                  <w:p w:rsidR="003B60B6" w:rsidRDefault="00EB2BC4" w:rsidP="003B60B6">
                                    <w:pPr>
                                      <w:pStyle w:val="Fuzeile"/>
                                    </w:pPr>
                                    <w:r>
                                      <w:t>Kunstsammlungen und Museen</w:t>
                                    </w:r>
                                  </w:p>
                                </w:sdtContent>
                              </w:sdt>
                              <w:p w:rsidR="003B60B6" w:rsidRDefault="003B60B6" w:rsidP="003B60B6">
                                <w:pPr>
                                  <w:pStyle w:val="Fuzeile"/>
                                </w:pPr>
                                <w:r>
                                  <w:t xml:space="preserve">Telefon: </w:t>
                                </w:r>
                                <w:sdt>
                                  <w:sdtPr>
                                    <w:alias w:val="Telefon"/>
                                    <w:tag w:val="Telefon"/>
                                    <w:id w:val="-1658059578"/>
                                    <w:lock w:val="sdtLocked"/>
                                    <w:placeholder>
                                      <w:docPart w:val="AA279C25968443C7AA0FB2E8AF591409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t xml:space="preserve">0821 </w:t>
                                    </w:r>
                                    <w:r w:rsidR="00EB2BC4">
                                      <w:t>324 4139</w:t>
                                    </w:r>
                                  </w:sdtContent>
                                </w:sdt>
                              </w:p>
                              <w:p w:rsidR="00EB2BC4" w:rsidRDefault="00EB2BC4" w:rsidP="003B60B6">
                                <w:pPr>
                                  <w:pStyle w:val="Fuzeile"/>
                                </w:pPr>
                                <w:r>
                                  <w:t xml:space="preserve">E-Mail: </w:t>
                                </w:r>
                                <w:hyperlink r:id="rId8" w:history="1">
                                  <w:r w:rsidRPr="00EB2BC4">
                                    <w:rPr>
                                      <w:rStyle w:val="Hyperlink"/>
                                    </w:rPr>
                                    <w:t>sarah.klein@augsburg.de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6" type="#_x0000_t202" style="position:absolute;margin-left:378pt;margin-top:469.35pt;width:122.45pt;height:27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" filled="f" stroked="f" strokeweight=".5pt">
                    <v:textbox>
                      <w:txbxContent>
                        <w:p w:rsidR="00D81899" w:rsidRPr="00D81899" w:rsidRDefault="00245A1B" w:rsidP="003B60B6">
                          <w:pPr>
                            <w:pStyle w:val="Fu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Kontakt für Rückfragen</w:t>
                          </w:r>
                        </w:p>
                        <w:p w:rsidR="003B60B6" w:rsidRDefault="00EB2BC4" w:rsidP="003B60B6">
                          <w:pPr>
                            <w:pStyle w:val="Fuzeile"/>
                          </w:pPr>
                          <w:sdt>
                            <w:sdtPr>
                              <w:alias w:val="Vorname Nachname"/>
                              <w:tag w:val="Vorname Nachname"/>
                              <w:id w:val="1091124100"/>
                              <w:lock w:val="sdtLocked"/>
                              <w:placeholder>
                                <w:docPart w:val="AA279C25968443C7AA0FB2E8AF591409"/>
                              </w:placeholder>
                            </w:sdtPr>
                            <w:sdtEndPr/>
                            <w:sdtContent>
                              <w:r>
                                <w:t>Sarah Klein M.A.</w:t>
                              </w:r>
                            </w:sdtContent>
                          </w:sdt>
                        </w:p>
                        <w:sdt>
                          <w:sdtPr>
                            <w:alias w:val="Position"/>
                            <w:tag w:val="Position"/>
                            <w:id w:val="-1835130533"/>
                            <w:placeholder>
                              <w:docPart w:val="AA279C25968443C7AA0FB2E8AF591409"/>
                            </w:placeholder>
                          </w:sdtPr>
                          <w:sdtEndPr/>
                          <w:sdtContent>
                            <w:p w:rsidR="003B60B6" w:rsidRDefault="00EB2BC4" w:rsidP="003B60B6">
                              <w:pPr>
                                <w:pStyle w:val="Fuzeile"/>
                              </w:pPr>
                              <w:r>
                                <w:t>Wissenschaftliche Mitarbeiterin</w:t>
                              </w:r>
                              <w:r w:rsidR="00B24C21"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alias w:val="Dienststelle"/>
                            <w:tag w:val="Dienststelle"/>
                            <w:id w:val="-145519484"/>
                            <w:lock w:val="sdtLocked"/>
                            <w:placeholder>
                              <w:docPart w:val="AA279C25968443C7AA0FB2E8AF591409"/>
                            </w:placeholder>
                          </w:sdtPr>
                          <w:sdtEndPr/>
                          <w:sdtContent>
                            <w:p w:rsidR="003B60B6" w:rsidRDefault="00EB2BC4" w:rsidP="003B60B6">
                              <w:pPr>
                                <w:pStyle w:val="Fuzeile"/>
                              </w:pPr>
                              <w:r>
                                <w:t>Kunstsammlungen und Museen</w:t>
                              </w:r>
                            </w:p>
                          </w:sdtContent>
                        </w:sdt>
                        <w:p w:rsidR="003B60B6" w:rsidRDefault="003B60B6" w:rsidP="003B60B6">
                          <w:pPr>
                            <w:pStyle w:val="Fuzeile"/>
                          </w:pPr>
                          <w:r>
                            <w:t xml:space="preserve">Telefon: </w:t>
                          </w:r>
                          <w:sdt>
                            <w:sdtPr>
                              <w:alias w:val="Telefon"/>
                              <w:tag w:val="Telefon"/>
                              <w:id w:val="-1658059578"/>
                              <w:lock w:val="sdtLocked"/>
                              <w:placeholder>
                                <w:docPart w:val="AA279C25968443C7AA0FB2E8AF591409"/>
                              </w:placeholder>
                            </w:sdtPr>
                            <w:sdtEndPr/>
                            <w:sdtContent>
                              <w:r>
                                <w:t xml:space="preserve">0821 </w:t>
                              </w:r>
                              <w:r w:rsidR="00EB2BC4">
                                <w:t>324 4139</w:t>
                              </w:r>
                            </w:sdtContent>
                          </w:sdt>
                        </w:p>
                        <w:p w:rsidR="00EB2BC4" w:rsidRDefault="00EB2BC4" w:rsidP="003B60B6">
                          <w:pPr>
                            <w:pStyle w:val="Fuzeile"/>
                          </w:pPr>
                          <w:r>
                            <w:t xml:space="preserve">E-Mail: </w:t>
                          </w:r>
                          <w:hyperlink r:id="rId9" w:history="1">
                            <w:r w:rsidRPr="00EB2BC4">
                              <w:rPr>
                                <w:rStyle w:val="Hyperlink"/>
                              </w:rPr>
                              <w:t>sarah.klein@augsburg.de</w:t>
                            </w:r>
                          </w:hyperlink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F82552">
            <w:t>Service</w:t>
          </w:r>
        </w:p>
      </w:sdtContent>
    </w:sdt>
    <w:p w:rsidR="00245A1B" w:rsidRDefault="00F229B8" w:rsidP="00245A1B">
      <w:pPr>
        <w:pStyle w:val="Datum"/>
      </w:pPr>
      <w:r w:rsidRPr="007621F8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ge">
                  <wp:posOffset>2705100</wp:posOffset>
                </wp:positionV>
                <wp:extent cx="1555115" cy="2495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Downloads"/>
                              <w:tag w:val="Downloads"/>
                              <w:id w:val="2081863582"/>
                              <w:lock w:val="sdtLocked"/>
                              <w:placeholder>
                                <w:docPart w:val="AA279C25968443C7AA0FB2E8AF591409"/>
                              </w:placeholder>
                            </w:sdtPr>
                            <w:sdtEndPr/>
                            <w:sdtContent>
                              <w:p w:rsidR="00F229B8" w:rsidRPr="00245A1B" w:rsidRDefault="00EB2BC4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</w:rPr>
                                </w:pPr>
                                <w:hyperlink r:id="rId10" w:history="1">
                                  <w:r w:rsidR="001D610F" w:rsidRPr="00245A1B">
                                    <w:rPr>
                                      <w:rStyle w:val="Hyperlink"/>
                                      <w:b/>
                                    </w:rPr>
                                    <w:t>Downloads</w:t>
                                  </w:r>
                                </w:hyperlink>
                              </w:p>
                            </w:sdtContent>
                          </w:sdt>
                          <w:sdt>
                            <w:sdtPr>
                              <w:rPr>
                                <w:color w:val="1D1D1B" w:themeColor="text1"/>
                                <w:u w:val="single"/>
                              </w:rPr>
                              <w:alias w:val="Links"/>
                              <w:tag w:val="Links"/>
                              <w:id w:val="-2041586797"/>
                            </w:sdtPr>
                            <w:sdtEndPr/>
                            <w:sdtContent>
                              <w:p w:rsidR="00EB2BC4" w:rsidRPr="00EB2BC4" w:rsidRDefault="00EB2BC4" w:rsidP="00F229B8">
                                <w:pPr>
                                  <w:pStyle w:val="Fuzeile"/>
                                  <w:rPr>
                                    <w:rStyle w:val="Hyperlink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HYPERLINK "http://kunstsammlungen-museen.de" </w:instrText>
                                </w:r>
                                <w:r>
                                  <w:fldChar w:fldCharType="separate"/>
                                </w:r>
                                <w:r w:rsidR="00D63D8A" w:rsidRPr="00EB2BC4">
                                  <w:rPr>
                                    <w:rStyle w:val="Hyperlink"/>
                                  </w:rPr>
                                  <w:t>Links</w:t>
                                </w:r>
                              </w:p>
                              <w:p w:rsidR="00A9207C" w:rsidRPr="00EB2BC4" w:rsidRDefault="00EB2BC4" w:rsidP="00F229B8">
                                <w:pPr>
                                  <w:pStyle w:val="Fuzeile"/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</w:pPr>
                                <w:r w:rsidRPr="00EB2BC4">
                                  <w:rPr>
                                    <w:rStyle w:val="Hyperlink"/>
                                  </w:rPr>
                                  <w:t>www.kunstsammlungen-museen.augsburg.de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D0615D" w:rsidRPr="00BA5701" w:rsidRDefault="00D06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77.6pt;margin-top:213pt;width:122.4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</w:rPr>
                        <w:alias w:val="Downloads"/>
                        <w:tag w:val="Downloads"/>
                        <w:id w:val="2081863582"/>
                        <w:lock w:val="sdtLocked"/>
                        <w:placeholder>
                          <w:docPart w:val="AA279C25968443C7AA0FB2E8AF591409"/>
                        </w:placeholder>
                      </w:sdtPr>
                      <w:sdtEndPr/>
                      <w:sdtContent>
                        <w:p w:rsidR="00F229B8" w:rsidRPr="00245A1B" w:rsidRDefault="00EB2BC4" w:rsidP="00F229B8">
                          <w:pPr>
                            <w:pStyle w:val="Fuzeile"/>
                            <w:spacing w:after="120"/>
                            <w:rPr>
                              <w:b/>
                            </w:rPr>
                          </w:pPr>
                          <w:hyperlink r:id="rId11" w:history="1">
                            <w:r w:rsidR="001D610F" w:rsidRPr="00245A1B">
                              <w:rPr>
                                <w:rStyle w:val="Hyperlink"/>
                                <w:b/>
                              </w:rPr>
                              <w:t>Downloads</w:t>
                            </w:r>
                          </w:hyperlink>
                        </w:p>
                      </w:sdtContent>
                    </w:sdt>
                    <w:sdt>
                      <w:sdtPr>
                        <w:rPr>
                          <w:color w:val="1D1D1B" w:themeColor="text1"/>
                          <w:u w:val="single"/>
                        </w:rPr>
                        <w:alias w:val="Links"/>
                        <w:tag w:val="Links"/>
                        <w:id w:val="-2041586797"/>
                      </w:sdtPr>
                      <w:sdtEndPr/>
                      <w:sdtContent>
                        <w:p w:rsidR="00EB2BC4" w:rsidRPr="00EB2BC4" w:rsidRDefault="00EB2BC4" w:rsidP="00F229B8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"http://kunstsammlungen-museen.de" </w:instrText>
                          </w:r>
                          <w:r>
                            <w:fldChar w:fldCharType="separate"/>
                          </w:r>
                          <w:r w:rsidR="00D63D8A" w:rsidRPr="00EB2BC4">
                            <w:rPr>
                              <w:rStyle w:val="Hyperlink"/>
                            </w:rPr>
                            <w:t>Links</w:t>
                          </w:r>
                        </w:p>
                        <w:p w:rsidR="00A9207C" w:rsidRPr="00EB2BC4" w:rsidRDefault="00EB2BC4" w:rsidP="00F229B8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EB2BC4">
                            <w:rPr>
                              <w:rStyle w:val="Hyperlink"/>
                            </w:rPr>
                            <w:t>www.kunstsammlungen-museen.augsburg.de</w: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D0615D" w:rsidRPr="00BA5701" w:rsidRDefault="00D061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id w:val="525835372"/>
          <w:lock w:val="sdtLocked"/>
          <w:placeholder>
            <w:docPart w:val="2DF658AE30674C3D996B2307B33FFFA0"/>
          </w:placeholder>
          <w:date w:fullDate="2017-10-30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F82552">
            <w:t>30. Oktober 2017</w:t>
          </w:r>
        </w:sdtContent>
      </w:sdt>
    </w:p>
    <w:p w:rsidR="00F229B8" w:rsidRDefault="00F82552" w:rsidP="00F229B8">
      <w:pPr>
        <w:pStyle w:val="berschrift1"/>
      </w:pPr>
      <w:r>
        <w:t>Kunstsammlungen und Museen</w:t>
      </w:r>
    </w:p>
    <w:p w:rsidR="007D48B7" w:rsidRPr="00DF2E1F" w:rsidRDefault="00F82552" w:rsidP="00F229B8">
      <w:pPr>
        <w:pStyle w:val="berschrift2"/>
      </w:pPr>
      <w:r>
        <w:t>Ausstellung „Die Rückkehr. Collagen, Masken und Figuren</w:t>
      </w:r>
      <w:r w:rsidR="00EB2BC4">
        <w:t>“</w:t>
      </w:r>
      <w:r>
        <w:t xml:space="preserve"> </w:t>
      </w:r>
      <w:r w:rsidR="00EB2BC4">
        <w:t xml:space="preserve"> im Brechthaus</w:t>
      </w:r>
      <w:r>
        <w:t xml:space="preserve"> bis 19. November verlängert</w:t>
      </w:r>
      <w:bookmarkStart w:id="1" w:name="_GoBack"/>
      <w:bookmarkEnd w:id="1"/>
    </w:p>
    <w:p w:rsidR="00F82552" w:rsidRPr="00EB2BC4" w:rsidRDefault="00EB2BC4" w:rsidP="00F82552">
      <w:r>
        <w:t xml:space="preserve">Die Ausstellung „Die Rückkehr. Collagen, Masken und Figuren“ der Künstlerin Hella Buchner-Kopper“ im Brechthaus wurde verlängert und ist nun bis Sonntag, 19. November zu sehen. </w:t>
      </w:r>
      <w:r w:rsidR="00F82552" w:rsidRPr="00EB2BC4">
        <w:t>Mit ihren vielfältigen, fantasievoll arrangierten Collagen um Bertolt Brecht machte die in Augsburg lebende österreichische</w:t>
      </w:r>
      <w:r>
        <w:t xml:space="preserve"> Künstlerin</w:t>
      </w:r>
      <w:r w:rsidR="00F82552" w:rsidRPr="00EB2BC4">
        <w:t xml:space="preserve"> bereits 2013 beim Brechtfestival auf sich aufmerksam. </w:t>
      </w:r>
      <w:r w:rsidR="00F82552" w:rsidRPr="00F82552">
        <w:rPr>
          <w:lang w:val="en-GB"/>
        </w:rPr>
        <w:t xml:space="preserve">Für ihr aktuelles Projekt „Die Rückkehr“, greift sie auf das gleichnamige, von Brecht 1943 im Exil verfasste Gedicht zurück, in dem er die kommende Zerstörung seiner Vaterstadt prophetisch thematisiert. </w:t>
      </w:r>
      <w:r w:rsidR="00F82552" w:rsidRPr="00EB2BC4">
        <w:t xml:space="preserve">Anhand einer Fülle von Collagen und Figuren und einer </w:t>
      </w:r>
      <w:r w:rsidRPr="00EB2BC4">
        <w:t>eigens</w:t>
      </w:r>
      <w:r w:rsidR="00F82552" w:rsidRPr="00EB2BC4">
        <w:t xml:space="preserve"> für das Dachgeschoss des Brechthauses eingerichteten Installation soll das schwierige Verhältnis des großen Sohnes zu seiner Heimatstadt aufgezeigt und künstlerisch umgesetzt werden.</w:t>
      </w:r>
    </w:p>
    <w:p w:rsidR="00EB2BC4" w:rsidRPr="00EB2BC4" w:rsidRDefault="00EB2BC4" w:rsidP="00F82552"/>
    <w:p w:rsidR="00EB2BC4" w:rsidRPr="00EB2BC4" w:rsidRDefault="00EB2BC4" w:rsidP="00F82552"/>
    <w:p w:rsidR="00EB2BC4" w:rsidRPr="00EB2BC4" w:rsidRDefault="00EB2BC4" w:rsidP="00F82552"/>
    <w:p w:rsidR="00EB2BC4" w:rsidRPr="00EB2BC4" w:rsidRDefault="00EB2BC4" w:rsidP="00F82552"/>
    <w:p w:rsidR="00EB2BC4" w:rsidRDefault="00EB2BC4" w:rsidP="00815E79">
      <w:pPr>
        <w:rPr>
          <w:color w:val="1D1D1B" w:themeColor="text1"/>
        </w:rPr>
      </w:pPr>
      <w:r>
        <w:rPr>
          <w:color w:val="1D1D1B" w:themeColor="text1"/>
        </w:rPr>
        <w:t>Abteilung Presse &amp; Kommunikation</w:t>
      </w:r>
    </w:p>
    <w:p w:rsidR="00EB2BC4" w:rsidRPr="00F82552" w:rsidRDefault="00EB2BC4" w:rsidP="00F82552">
      <w:pPr>
        <w:rPr>
          <w:lang w:val="en-GB"/>
        </w:rPr>
      </w:pPr>
      <w:r>
        <w:rPr>
          <w:lang w:val="en-GB"/>
        </w:rPr>
        <w:t>Stadt Augsburg</w:t>
      </w:r>
    </w:p>
    <w:sectPr w:rsidR="00EB2BC4" w:rsidRPr="00F82552" w:rsidSect="004D5A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3515" w:bottom="1701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52" w:rsidRDefault="00F82552" w:rsidP="0063017C">
      <w:pPr>
        <w:spacing w:line="240" w:lineRule="auto"/>
      </w:pPr>
      <w:r>
        <w:separator/>
      </w:r>
    </w:p>
  </w:endnote>
  <w:endnote w:type="continuationSeparator" w:id="0">
    <w:p w:rsidR="00F82552" w:rsidRDefault="00F82552" w:rsidP="0063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0" w:rsidRDefault="00064320" w:rsidP="00B43910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6D9767DB" wp14:editId="6478392A">
              <wp:simplePos x="0" y="0"/>
              <wp:positionH relativeFrom="column">
                <wp:posOffset>1670685</wp:posOffset>
              </wp:positionH>
              <wp:positionV relativeFrom="page">
                <wp:posOffset>9768840</wp:posOffset>
              </wp:positionV>
              <wp:extent cx="1349375" cy="709930"/>
              <wp:effectExtent l="0" t="0" r="3175" b="0"/>
              <wp:wrapNone/>
              <wp:docPr id="25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D0615D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EB2BC4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B43910" w:rsidRPr="00CC3444" w:rsidRDefault="00EB2BC4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B43910" w:rsidRPr="00263650">
                              <w:rPr>
                                <w:rStyle w:val="Hyperlink"/>
                                <w:color w:val="auto"/>
                                <w:szCs w:val="16"/>
                              </w:rPr>
                              <w:t>www.augsburg.de</w:t>
                            </w:r>
                          </w:hyperlink>
                          <w:r w:rsidR="00B43910">
                            <w:rPr>
                              <w:rStyle w:val="Hyperlink"/>
                              <w:color w:val="auto"/>
                              <w:szCs w:val="16"/>
                            </w:rPr>
                            <w:t>/presse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B43910" w:rsidRPr="00CD36DC" w:rsidRDefault="00B43910" w:rsidP="00B4391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76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55pt;margin-top:769.2pt;width:106.25pt;height:5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mYIgIAAB0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" stroked="f">
              <v:textbox>
                <w:txbxContent>
                  <w:p w:rsidR="00CC3444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D0615D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EB2BC4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B43910" w:rsidRPr="00CC3444" w:rsidRDefault="00EB2BC4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="00B43910" w:rsidRPr="00263650">
                        <w:rPr>
                          <w:rStyle w:val="Hyperlink"/>
                          <w:color w:val="auto"/>
                          <w:szCs w:val="16"/>
                        </w:rPr>
                        <w:t>www.augsburg.de</w:t>
                      </w:r>
                    </w:hyperlink>
                    <w:r w:rsidR="00B43910">
                      <w:rPr>
                        <w:rStyle w:val="Hyperlink"/>
                        <w:color w:val="auto"/>
                        <w:szCs w:val="16"/>
                      </w:rPr>
                      <w:t>/presse</w:t>
                    </w:r>
                  </w:p>
                  <w:p w:rsidR="00B43910" w:rsidRPr="00D0615D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B43910" w:rsidRPr="00CD36DC" w:rsidRDefault="00B43910" w:rsidP="00B43910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7335DCCB" wp14:editId="74643E18">
              <wp:simplePos x="0" y="0"/>
              <wp:positionH relativeFrom="column">
                <wp:posOffset>2968625</wp:posOffset>
              </wp:positionH>
              <wp:positionV relativeFrom="page">
                <wp:posOffset>9770110</wp:posOffset>
              </wp:positionV>
              <wp:extent cx="1543050" cy="731520"/>
              <wp:effectExtent l="0" t="0" r="0" b="0"/>
              <wp:wrapNone/>
              <wp:docPr id="256" name="Textfeld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3910" w:rsidRPr="00D0615D" w:rsidRDefault="00EB2BC4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5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facebook.com/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Default="00EB2BC4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6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instagram.com/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Pr="000709C4" w:rsidRDefault="00EB2BC4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7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augsburg.de/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whatsapp</w:t>
                            </w:r>
                            <w:proofErr w:type="spellEnd"/>
                          </w:hyperlink>
                        </w:p>
                        <w:p w:rsidR="00B43910" w:rsidRPr="00B43910" w:rsidRDefault="00EB2BC4" w:rsidP="00B43910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hyperlink r:id="rId8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twitter.com/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AugsburgCity</w:t>
                            </w:r>
                            <w:proofErr w:type="spellEnd"/>
                          </w:hyperlink>
                        </w:p>
                        <w:p w:rsidR="00B43910" w:rsidRDefault="00B43910" w:rsidP="00B43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5DCCB" id="Textfeld 256" o:spid="_x0000_s1029" type="#_x0000_t202" style="position:absolute;left:0;text-align:left;margin-left:233.75pt;margin-top:769.3pt;width:121.5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" filled="f" stroked="f" strokeweight=".5pt">
              <v:textbox>
                <w:txbxContent>
                  <w:p w:rsidR="00B43910" w:rsidRPr="00D0615D" w:rsidRDefault="00EB2BC4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9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facebook.com/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stadtaugsburg</w:t>
                      </w:r>
                      <w:proofErr w:type="spellEnd"/>
                    </w:hyperlink>
                  </w:p>
                  <w:p w:rsidR="00B43910" w:rsidRDefault="00EB2BC4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0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instagram.com/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stadtaugsburg</w:t>
                      </w:r>
                      <w:proofErr w:type="spellEnd"/>
                    </w:hyperlink>
                  </w:p>
                  <w:p w:rsidR="00B43910" w:rsidRPr="000709C4" w:rsidRDefault="00EB2BC4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1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augsburg.de/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whatsapp</w:t>
                      </w:r>
                      <w:proofErr w:type="spellEnd"/>
                    </w:hyperlink>
                  </w:p>
                  <w:p w:rsidR="00B43910" w:rsidRPr="00B43910" w:rsidRDefault="00EB2BC4" w:rsidP="00B43910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hyperlink r:id="rId12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twitter.com/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AugsburgCity</w:t>
                      </w:r>
                      <w:proofErr w:type="spellEnd"/>
                    </w:hyperlink>
                  </w:p>
                  <w:p w:rsidR="00B43910" w:rsidRDefault="00B43910" w:rsidP="00B43910"/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44AF23B7" wp14:editId="0DFA0D35">
              <wp:simplePos x="0" y="0"/>
              <wp:positionH relativeFrom="column">
                <wp:posOffset>-83708</wp:posOffset>
              </wp:positionH>
              <wp:positionV relativeFrom="page">
                <wp:posOffset>9772015</wp:posOffset>
              </wp:positionV>
              <wp:extent cx="2280920" cy="659130"/>
              <wp:effectExtent l="0" t="0" r="5080" b="0"/>
              <wp:wrapNone/>
              <wp:docPr id="25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910" w:rsidRDefault="00B43910" w:rsidP="00B43910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AF23B7" id="_x0000_s1030" type="#_x0000_t202" style="position:absolute;left:0;text-align:left;margin-left:-6.6pt;margin-top:769.45pt;width:179.6pt;height:51.9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01Iw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" stroked="f">
              <v:textbox style="mso-fit-shape-to-text:t">
                <w:txbxContent>
                  <w:p w:rsidR="00B43910" w:rsidRDefault="00B43910" w:rsidP="00B43910">
                    <w:pPr>
                      <w:pStyle w:val="Fuzeile"/>
                    </w:pPr>
                    <w:r>
                      <w:t>Stadt Augsburg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43910">
      <w:t xml:space="preserve">Seite </w:t>
    </w:r>
    <w:r w:rsidR="00B43910">
      <w:fldChar w:fldCharType="begin"/>
    </w:r>
    <w:r w:rsidR="00B43910">
      <w:instrText xml:space="preserve"> PAGE  \* Arabic  \* MERGEFORMAT </w:instrText>
    </w:r>
    <w:r w:rsidR="00B43910">
      <w:fldChar w:fldCharType="separate"/>
    </w:r>
    <w:r w:rsidR="00EB2BC4">
      <w:rPr>
        <w:noProof/>
      </w:rPr>
      <w:t>1</w:t>
    </w:r>
    <w:r w:rsidR="00B43910">
      <w:fldChar w:fldCharType="end"/>
    </w:r>
    <w:r w:rsidR="00B43910">
      <w:t xml:space="preserve"> von </w:t>
    </w:r>
    <w:fldSimple w:instr=" NUMPAGES  \* Arabic  \* MERGEFORMAT ">
      <w:r w:rsidR="00EB2BC4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71" w:rsidRPr="00021D18" w:rsidRDefault="00742E31" w:rsidP="000709C4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7746D0A6" wp14:editId="72BF7886">
              <wp:simplePos x="0" y="0"/>
              <wp:positionH relativeFrom="column">
                <wp:posOffset>1664836</wp:posOffset>
              </wp:positionH>
              <wp:positionV relativeFrom="page">
                <wp:posOffset>9768205</wp:posOffset>
              </wp:positionV>
              <wp:extent cx="1632585" cy="709930"/>
              <wp:effectExtent l="0" t="0" r="571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Pr="00245A1B" w:rsidRDefault="007621F8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EB2BC4" w:rsidP="004F7C2A">
                          <w:pPr>
                            <w:pStyle w:val="Fuzeile"/>
                            <w:rPr>
                              <w:rStyle w:val="Hyperlink"/>
                              <w:color w:val="auto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4F7C2A" w:rsidRPr="00CC3444" w:rsidRDefault="00EB2BC4" w:rsidP="004F7C2A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4F7C2A" w:rsidRPr="00CC3444">
                              <w:rPr>
                                <w:rStyle w:val="Hyperlink"/>
                              </w:rPr>
                              <w:t>www.augsburg.de/presse</w:t>
                            </w:r>
                          </w:hyperlink>
                        </w:p>
                        <w:p w:rsidR="004F7C2A" w:rsidRPr="00D0615D" w:rsidRDefault="004F7C2A" w:rsidP="00D0615D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7621F8" w:rsidRPr="00CD36DC" w:rsidRDefault="007621F8" w:rsidP="007621F8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6D0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1.1pt;margin-top:769.15pt;width:128.55pt;height:5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" stroked="f">
              <v:textbox>
                <w:txbxContent>
                  <w:p w:rsidR="00CC3444" w:rsidRPr="00245A1B" w:rsidRDefault="007621F8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EB2BC4" w:rsidP="004F7C2A">
                    <w:pPr>
                      <w:pStyle w:val="Fuzeile"/>
                      <w:rPr>
                        <w:rStyle w:val="Hyperlink"/>
                        <w:color w:val="auto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4F7C2A" w:rsidRPr="00CC3444" w:rsidRDefault="00EB2BC4" w:rsidP="004F7C2A">
                    <w:pPr>
                      <w:pStyle w:val="Fuzeile"/>
                      <w:rPr>
                        <w:rStyle w:val="Hyperlink"/>
                      </w:rPr>
                    </w:pPr>
                    <w:hyperlink r:id="rId4" w:history="1">
                      <w:r w:rsidR="004F7C2A" w:rsidRPr="00CC3444">
                        <w:rPr>
                          <w:rStyle w:val="Hyperlink"/>
                        </w:rPr>
                        <w:t>www.augsburg.de/presse</w:t>
                      </w:r>
                    </w:hyperlink>
                  </w:p>
                  <w:p w:rsidR="004F7C2A" w:rsidRPr="00D0615D" w:rsidRDefault="004F7C2A" w:rsidP="00D0615D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7621F8" w:rsidRPr="00CD36DC" w:rsidRDefault="007621F8" w:rsidP="007621F8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45A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7CA1D2D" wp14:editId="6FCE08D5">
              <wp:simplePos x="0" y="0"/>
              <wp:positionH relativeFrom="column">
                <wp:posOffset>2968625</wp:posOffset>
              </wp:positionH>
              <wp:positionV relativeFrom="page">
                <wp:posOffset>9767368</wp:posOffset>
              </wp:positionV>
              <wp:extent cx="1544955" cy="73152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207C" w:rsidRPr="00245A1B" w:rsidRDefault="00245A1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f</w:t>
                          </w:r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acebook.com/</w:t>
                          </w:r>
                          <w:proofErr w:type="spellStart"/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A9207C" w:rsidRP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augsburg.de/</w:t>
                          </w:r>
                          <w:proofErr w:type="spellStart"/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whatsapp</w:t>
                          </w:r>
                          <w:proofErr w:type="spellEnd"/>
                        </w:p>
                        <w:p w:rsidR="00A9207C" w:rsidRPr="00DF2E1F" w:rsidRDefault="00A9207C" w:rsidP="00A9207C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twitter.com/</w:t>
                          </w:r>
                          <w:proofErr w:type="spellStart"/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AugsburgCity</w:t>
                          </w:r>
                          <w:proofErr w:type="spellEnd"/>
                        </w:p>
                        <w:p w:rsidR="00A9207C" w:rsidRDefault="00A9207C" w:rsidP="00A92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A1D2D" id="Textfeld 3" o:spid="_x0000_s1032" type="#_x0000_t202" style="position:absolute;left:0;text-align:left;margin-left:233.75pt;margin-top:769.1pt;width:121.65pt;height:5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" filled="f" stroked="f" strokeweight=".5pt">
              <v:textbox>
                <w:txbxContent>
                  <w:p w:rsidR="00A9207C" w:rsidRPr="00245A1B" w:rsidRDefault="00245A1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u w:val="none"/>
                      </w:rPr>
                      <w:t>f</w:t>
                    </w:r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acebook.com/</w:t>
                    </w:r>
                    <w:proofErr w:type="spellStart"/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stadtaugsburg</w:t>
                    </w:r>
                    <w:proofErr w:type="spellEnd"/>
                  </w:p>
                  <w:p w:rsid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>
                      <w:rPr>
                        <w:rStyle w:val="Hyperlink"/>
                        <w:szCs w:val="16"/>
                        <w:u w:val="none"/>
                      </w:rPr>
                      <w:t>instagram.com/</w:t>
                    </w:r>
                    <w:proofErr w:type="spellStart"/>
                    <w:r>
                      <w:rPr>
                        <w:rStyle w:val="Hyperlink"/>
                        <w:szCs w:val="16"/>
                        <w:u w:val="none"/>
                      </w:rPr>
                      <w:t>stadtaugsburg</w:t>
                    </w:r>
                    <w:proofErr w:type="spellEnd"/>
                  </w:p>
                  <w:p w:rsidR="00A9207C" w:rsidRP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augsburg.de/</w:t>
                    </w:r>
                    <w:proofErr w:type="spellStart"/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whatsapp</w:t>
                    </w:r>
                    <w:proofErr w:type="spellEnd"/>
                  </w:p>
                  <w:p w:rsidR="00A9207C" w:rsidRPr="00DF2E1F" w:rsidRDefault="00A9207C" w:rsidP="00A9207C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twitter.com/</w:t>
                    </w:r>
                    <w:proofErr w:type="spellStart"/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AugsburgCity</w:t>
                    </w:r>
                    <w:proofErr w:type="spellEnd"/>
                  </w:p>
                  <w:p w:rsidR="00A9207C" w:rsidRDefault="00A9207C" w:rsidP="00A9207C"/>
                </w:txbxContent>
              </v:textbox>
              <w10:wrap anchory="page"/>
            </v:shape>
          </w:pict>
        </mc:Fallback>
      </mc:AlternateContent>
    </w:r>
    <w:r w:rsidR="0051356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>
              <wp:simplePos x="0" y="0"/>
              <wp:positionH relativeFrom="column">
                <wp:posOffset>-83708</wp:posOffset>
              </wp:positionH>
              <wp:positionV relativeFrom="page">
                <wp:posOffset>9765665</wp:posOffset>
              </wp:positionV>
              <wp:extent cx="2276856" cy="65913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856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C2A" w:rsidRDefault="004F7C2A" w:rsidP="00D0615D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286BE0" w:rsidRPr="00D0615D" w:rsidRDefault="00403800" w:rsidP="00D0615D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Rathausplatz 1</w:t>
                          </w:r>
                          <w:r w:rsidR="00D0615D" w:rsidRPr="00D0615D">
                            <w:t xml:space="preserve">, </w:t>
                          </w:r>
                          <w:r w:rsidRPr="00D0615D">
                            <w:t>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left:0;text-align:left;margin-left:-6.6pt;margin-top:768.95pt;width:179.3pt;height:51.9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" stroked="f">
              <v:textbox style="mso-fit-shape-to-text:t">
                <w:txbxContent>
                  <w:p w:rsidR="004F7C2A" w:rsidRDefault="004F7C2A" w:rsidP="00D0615D">
                    <w:pPr>
                      <w:pStyle w:val="Fuzeile"/>
                    </w:pPr>
                    <w:r>
                      <w:t>Stadt Augsburg</w:t>
                    </w:r>
                  </w:p>
                  <w:p w:rsidR="00286BE0" w:rsidRPr="00D0615D" w:rsidRDefault="00403800" w:rsidP="00D0615D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Rathausplatz 1</w:t>
                    </w:r>
                    <w:r w:rsidR="00D0615D" w:rsidRPr="00D0615D">
                      <w:t xml:space="preserve">, </w:t>
                    </w:r>
                    <w:r w:rsidRPr="00D0615D">
                      <w:t>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3565">
      <w:t xml:space="preserve">Seite </w:t>
    </w:r>
    <w:r w:rsidR="00513565">
      <w:fldChar w:fldCharType="begin"/>
    </w:r>
    <w:r w:rsidR="00513565">
      <w:instrText xml:space="preserve"> PAGE  \* Arabic  \* MERGEFORMAT </w:instrText>
    </w:r>
    <w:r w:rsidR="00513565">
      <w:fldChar w:fldCharType="separate"/>
    </w:r>
    <w:r w:rsidR="00064320">
      <w:rPr>
        <w:noProof/>
      </w:rPr>
      <w:t>1</w:t>
    </w:r>
    <w:r w:rsidR="00513565">
      <w:fldChar w:fldCharType="end"/>
    </w:r>
    <w:r w:rsidR="00513565">
      <w:t xml:space="preserve"> von </w:t>
    </w:r>
    <w:r w:rsidR="00EB2BC4">
      <w:fldChar w:fldCharType="begin"/>
    </w:r>
    <w:r w:rsidR="00EB2BC4">
      <w:instrText xml:space="preserve"> NUMPAGES  \* Arabic  \* MERGEFORMAT </w:instrText>
    </w:r>
    <w:r w:rsidR="00EB2BC4">
      <w:fldChar w:fldCharType="separate"/>
    </w:r>
    <w:r w:rsidR="00EB2BC4">
      <w:rPr>
        <w:noProof/>
      </w:rPr>
      <w:t>1</w:t>
    </w:r>
    <w:r w:rsidR="00EB2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52" w:rsidRDefault="00F82552" w:rsidP="0063017C">
      <w:pPr>
        <w:spacing w:line="240" w:lineRule="auto"/>
      </w:pPr>
      <w:bookmarkStart w:id="0" w:name="_Hlk485108169"/>
      <w:bookmarkEnd w:id="0"/>
      <w:r>
        <w:separator/>
      </w:r>
    </w:p>
  </w:footnote>
  <w:footnote w:type="continuationSeparator" w:id="0">
    <w:p w:rsidR="00F82552" w:rsidRDefault="00F82552" w:rsidP="0063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9" w:rsidRDefault="005D10B9" w:rsidP="005D10B9">
    <w:pPr>
      <w:pStyle w:val="Titel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97664" behindDoc="0" locked="1" layoutInCell="1" allowOverlap="1" wp14:anchorId="0BAEF6CC" wp14:editId="523EB0FF">
          <wp:simplePos x="0" y="0"/>
          <wp:positionH relativeFrom="column">
            <wp:posOffset>4298950</wp:posOffset>
          </wp:positionH>
          <wp:positionV relativeFrom="page">
            <wp:posOffset>374650</wp:posOffset>
          </wp:positionV>
          <wp:extent cx="1998000" cy="435600"/>
          <wp:effectExtent l="0" t="0" r="2540" b="3175"/>
          <wp:wrapNone/>
          <wp:docPr id="241" name="Grafik 241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E97">
      <w:t>Pressemitteilung</w:t>
    </w:r>
  </w:p>
  <w:p w:rsidR="004F7C2A" w:rsidRDefault="004F7C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2A" w:rsidRDefault="004F7C2A" w:rsidP="004F7C2A">
    <w:pPr>
      <w:pStyle w:val="Titel"/>
    </w:pPr>
    <w:r w:rsidRPr="00516E97">
      <w:t>Pressemitteilung</w:t>
    </w:r>
  </w:p>
  <w:p w:rsidR="00776951" w:rsidRPr="00B66444" w:rsidRDefault="00000FEB" w:rsidP="00B66444">
    <w:pPr>
      <w:pStyle w:val="Kopfzeile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4298950</wp:posOffset>
          </wp:positionH>
          <wp:positionV relativeFrom="page">
            <wp:posOffset>376009</wp:posOffset>
          </wp:positionV>
          <wp:extent cx="1997710" cy="434975"/>
          <wp:effectExtent l="0" t="0" r="2540" b="3175"/>
          <wp:wrapNone/>
          <wp:docPr id="242" name="Grafik 242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3AD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51374AE6" wp14:editId="51412BAD">
              <wp:simplePos x="0" y="0"/>
              <wp:positionH relativeFrom="column">
                <wp:posOffset>1270</wp:posOffset>
              </wp:positionH>
              <wp:positionV relativeFrom="topMargin">
                <wp:posOffset>2082474</wp:posOffset>
              </wp:positionV>
              <wp:extent cx="10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8F24CC" id="Gerader Verbinder 5" o:spid="_x0000_s1026" style="position:absolute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.1pt,163.95pt" to="8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3787775</wp:posOffset>
              </wp:positionV>
              <wp:extent cx="1044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178461" id="Gerader Verbinder 11" o:spid="_x0000_s1026" style="position:absolute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298.25pt" to="-38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5346700</wp:posOffset>
              </wp:positionV>
              <wp:extent cx="1044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FF29CD" id="Gerader Verbinder 12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421pt" to="-3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0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828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E4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620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1E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077DC"/>
    <w:multiLevelType w:val="hybridMultilevel"/>
    <w:tmpl w:val="0F94D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8C7"/>
    <w:multiLevelType w:val="multilevel"/>
    <w:tmpl w:val="EAE01B38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7" w15:restartNumberingAfterBreak="0">
    <w:nsid w:val="36B7443C"/>
    <w:multiLevelType w:val="multilevel"/>
    <w:tmpl w:val="D382C9AA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284" w:firstLine="0"/>
      </w:pPr>
      <w:rPr>
        <w:rFonts w:ascii="Calibri" w:hAnsi="Calibri" w:hint="default"/>
      </w:rPr>
    </w:lvl>
    <w:lvl w:ilvl="2">
      <w:start w:val="1"/>
      <w:numFmt w:val="bullet"/>
      <w:lvlText w:val=""/>
      <w:lvlJc w:val="left"/>
      <w:pPr>
        <w:tabs>
          <w:tab w:val="num" w:pos="851"/>
        </w:tabs>
        <w:ind w:left="567" w:firstLine="0"/>
      </w:pPr>
      <w:rPr>
        <w:rFonts w:ascii="Wingdings 3" w:hAnsi="Wingdings 3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8" w15:restartNumberingAfterBreak="0">
    <w:nsid w:val="62BF0D87"/>
    <w:multiLevelType w:val="hybridMultilevel"/>
    <w:tmpl w:val="32F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52"/>
    <w:rsid w:val="000009C8"/>
    <w:rsid w:val="00000FEB"/>
    <w:rsid w:val="0001579B"/>
    <w:rsid w:val="00017555"/>
    <w:rsid w:val="00021D18"/>
    <w:rsid w:val="00022EE5"/>
    <w:rsid w:val="000439FB"/>
    <w:rsid w:val="000557D6"/>
    <w:rsid w:val="00064320"/>
    <w:rsid w:val="000709C4"/>
    <w:rsid w:val="000841FA"/>
    <w:rsid w:val="000A1761"/>
    <w:rsid w:val="000D1715"/>
    <w:rsid w:val="000D4F79"/>
    <w:rsid w:val="000D5550"/>
    <w:rsid w:val="000F7D0E"/>
    <w:rsid w:val="001503D6"/>
    <w:rsid w:val="0015368C"/>
    <w:rsid w:val="001611C4"/>
    <w:rsid w:val="00163E88"/>
    <w:rsid w:val="001A2352"/>
    <w:rsid w:val="001A4F77"/>
    <w:rsid w:val="001A72FB"/>
    <w:rsid w:val="001B3BDC"/>
    <w:rsid w:val="001B70C8"/>
    <w:rsid w:val="001C4D4F"/>
    <w:rsid w:val="001D2587"/>
    <w:rsid w:val="001D610F"/>
    <w:rsid w:val="001F094A"/>
    <w:rsid w:val="0020135A"/>
    <w:rsid w:val="002043AD"/>
    <w:rsid w:val="00206B4B"/>
    <w:rsid w:val="0022073F"/>
    <w:rsid w:val="002318A3"/>
    <w:rsid w:val="002363DA"/>
    <w:rsid w:val="00245A1B"/>
    <w:rsid w:val="002536B8"/>
    <w:rsid w:val="00256676"/>
    <w:rsid w:val="00262CD0"/>
    <w:rsid w:val="00263650"/>
    <w:rsid w:val="00286BE0"/>
    <w:rsid w:val="002935F4"/>
    <w:rsid w:val="002A75F7"/>
    <w:rsid w:val="002B3C6F"/>
    <w:rsid w:val="002D51CE"/>
    <w:rsid w:val="002F257D"/>
    <w:rsid w:val="00327678"/>
    <w:rsid w:val="003611D7"/>
    <w:rsid w:val="003656E9"/>
    <w:rsid w:val="003813E1"/>
    <w:rsid w:val="0039684B"/>
    <w:rsid w:val="003A74A2"/>
    <w:rsid w:val="003B60B6"/>
    <w:rsid w:val="003C3B91"/>
    <w:rsid w:val="003D2937"/>
    <w:rsid w:val="003D4ECD"/>
    <w:rsid w:val="003F173E"/>
    <w:rsid w:val="003F7347"/>
    <w:rsid w:val="00403800"/>
    <w:rsid w:val="00407556"/>
    <w:rsid w:val="00426FA4"/>
    <w:rsid w:val="00431B97"/>
    <w:rsid w:val="00442DE3"/>
    <w:rsid w:val="00446349"/>
    <w:rsid w:val="00463A93"/>
    <w:rsid w:val="00475473"/>
    <w:rsid w:val="0048777A"/>
    <w:rsid w:val="004D5A6E"/>
    <w:rsid w:val="004D621A"/>
    <w:rsid w:val="004E62C3"/>
    <w:rsid w:val="004E62E5"/>
    <w:rsid w:val="004F3CBC"/>
    <w:rsid w:val="004F7C2A"/>
    <w:rsid w:val="00513565"/>
    <w:rsid w:val="00516E97"/>
    <w:rsid w:val="0053199A"/>
    <w:rsid w:val="00545794"/>
    <w:rsid w:val="005634D6"/>
    <w:rsid w:val="00566E2D"/>
    <w:rsid w:val="00577F1A"/>
    <w:rsid w:val="005B0A18"/>
    <w:rsid w:val="005C6723"/>
    <w:rsid w:val="005D10B9"/>
    <w:rsid w:val="005E346A"/>
    <w:rsid w:val="005E5DD5"/>
    <w:rsid w:val="005E7233"/>
    <w:rsid w:val="005F278C"/>
    <w:rsid w:val="005F4A47"/>
    <w:rsid w:val="005F7071"/>
    <w:rsid w:val="006060D0"/>
    <w:rsid w:val="00614137"/>
    <w:rsid w:val="00614C66"/>
    <w:rsid w:val="006170D0"/>
    <w:rsid w:val="0063017C"/>
    <w:rsid w:val="00655FAA"/>
    <w:rsid w:val="00655FF6"/>
    <w:rsid w:val="00674574"/>
    <w:rsid w:val="00676B59"/>
    <w:rsid w:val="00692244"/>
    <w:rsid w:val="006A10A3"/>
    <w:rsid w:val="006B1AB6"/>
    <w:rsid w:val="006C256B"/>
    <w:rsid w:val="006C35E3"/>
    <w:rsid w:val="006E62BD"/>
    <w:rsid w:val="006F7171"/>
    <w:rsid w:val="00716289"/>
    <w:rsid w:val="00723001"/>
    <w:rsid w:val="00733C16"/>
    <w:rsid w:val="00742E31"/>
    <w:rsid w:val="007621F8"/>
    <w:rsid w:val="00764ECE"/>
    <w:rsid w:val="00773C85"/>
    <w:rsid w:val="00776951"/>
    <w:rsid w:val="00781D04"/>
    <w:rsid w:val="007A405C"/>
    <w:rsid w:val="007B52CB"/>
    <w:rsid w:val="007C3B90"/>
    <w:rsid w:val="007C51CF"/>
    <w:rsid w:val="007C6562"/>
    <w:rsid w:val="007D48B7"/>
    <w:rsid w:val="00806BCB"/>
    <w:rsid w:val="00841E03"/>
    <w:rsid w:val="00883600"/>
    <w:rsid w:val="00890F32"/>
    <w:rsid w:val="00892E38"/>
    <w:rsid w:val="008C023F"/>
    <w:rsid w:val="008D54B4"/>
    <w:rsid w:val="008D5FA5"/>
    <w:rsid w:val="0090202D"/>
    <w:rsid w:val="00935C98"/>
    <w:rsid w:val="009443D4"/>
    <w:rsid w:val="009570DA"/>
    <w:rsid w:val="00965929"/>
    <w:rsid w:val="0097429F"/>
    <w:rsid w:val="00985217"/>
    <w:rsid w:val="00991B96"/>
    <w:rsid w:val="00996811"/>
    <w:rsid w:val="009A0019"/>
    <w:rsid w:val="009A70BA"/>
    <w:rsid w:val="009A7A7F"/>
    <w:rsid w:val="009B5659"/>
    <w:rsid w:val="009D02BF"/>
    <w:rsid w:val="009D484A"/>
    <w:rsid w:val="009E3D01"/>
    <w:rsid w:val="009F6DF2"/>
    <w:rsid w:val="00A025C1"/>
    <w:rsid w:val="00A06656"/>
    <w:rsid w:val="00A170CA"/>
    <w:rsid w:val="00A244E5"/>
    <w:rsid w:val="00A32F4A"/>
    <w:rsid w:val="00A51241"/>
    <w:rsid w:val="00A5285E"/>
    <w:rsid w:val="00A5458F"/>
    <w:rsid w:val="00A54ED2"/>
    <w:rsid w:val="00A80FA1"/>
    <w:rsid w:val="00A86DDD"/>
    <w:rsid w:val="00A9207C"/>
    <w:rsid w:val="00A97877"/>
    <w:rsid w:val="00AA34C3"/>
    <w:rsid w:val="00AB5458"/>
    <w:rsid w:val="00AC11D3"/>
    <w:rsid w:val="00AE100B"/>
    <w:rsid w:val="00AF2B68"/>
    <w:rsid w:val="00B24C21"/>
    <w:rsid w:val="00B27AFE"/>
    <w:rsid w:val="00B27E8B"/>
    <w:rsid w:val="00B43910"/>
    <w:rsid w:val="00B504AC"/>
    <w:rsid w:val="00B5147C"/>
    <w:rsid w:val="00B61ABB"/>
    <w:rsid w:val="00B66444"/>
    <w:rsid w:val="00B80968"/>
    <w:rsid w:val="00B9020F"/>
    <w:rsid w:val="00BA502E"/>
    <w:rsid w:val="00BA5701"/>
    <w:rsid w:val="00BD2CD7"/>
    <w:rsid w:val="00C05CE6"/>
    <w:rsid w:val="00C12CC7"/>
    <w:rsid w:val="00C308E2"/>
    <w:rsid w:val="00C504F4"/>
    <w:rsid w:val="00C51082"/>
    <w:rsid w:val="00C7303E"/>
    <w:rsid w:val="00C81154"/>
    <w:rsid w:val="00C935FB"/>
    <w:rsid w:val="00CC0C7F"/>
    <w:rsid w:val="00CC3444"/>
    <w:rsid w:val="00CD36DC"/>
    <w:rsid w:val="00CF2BB5"/>
    <w:rsid w:val="00D0615D"/>
    <w:rsid w:val="00D3641D"/>
    <w:rsid w:val="00D63D8A"/>
    <w:rsid w:val="00D70589"/>
    <w:rsid w:val="00D7262D"/>
    <w:rsid w:val="00D81899"/>
    <w:rsid w:val="00D86BD9"/>
    <w:rsid w:val="00DA111C"/>
    <w:rsid w:val="00DA79A6"/>
    <w:rsid w:val="00DB1FF0"/>
    <w:rsid w:val="00DB7CF5"/>
    <w:rsid w:val="00DE3321"/>
    <w:rsid w:val="00DE6E96"/>
    <w:rsid w:val="00DF2E1F"/>
    <w:rsid w:val="00E26CF3"/>
    <w:rsid w:val="00E31CCF"/>
    <w:rsid w:val="00E33265"/>
    <w:rsid w:val="00E45201"/>
    <w:rsid w:val="00E71F0B"/>
    <w:rsid w:val="00E75899"/>
    <w:rsid w:val="00E91507"/>
    <w:rsid w:val="00EB2BC4"/>
    <w:rsid w:val="00EC2A74"/>
    <w:rsid w:val="00F229B8"/>
    <w:rsid w:val="00F25F84"/>
    <w:rsid w:val="00F30555"/>
    <w:rsid w:val="00F41701"/>
    <w:rsid w:val="00F748E6"/>
    <w:rsid w:val="00F81DF0"/>
    <w:rsid w:val="00F8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0C53F-5F86-4968-B92F-4F9AAA8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B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9B8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3E88"/>
    <w:pPr>
      <w:keepNext/>
      <w:keepLines/>
      <w:spacing w:before="120" w:after="48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5DD5"/>
    <w:pPr>
      <w:keepNext/>
      <w:keepLines/>
      <w:spacing w:before="160" w:line="280" w:lineRule="exact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5DD5"/>
    <w:pPr>
      <w:keepNext/>
      <w:keepLines/>
      <w:spacing w:before="160" w:line="300" w:lineRule="exact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FF6"/>
    <w:pPr>
      <w:keepNext/>
      <w:keepLines/>
      <w:spacing w:before="1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semiHidden/>
    <w:rsid w:val="00776951"/>
    <w:pPr>
      <w:tabs>
        <w:tab w:val="center" w:pos="4536"/>
        <w:tab w:val="right" w:pos="9072"/>
      </w:tabs>
      <w:spacing w:line="160" w:lineRule="exact"/>
    </w:pPr>
    <w:rPr>
      <w:rFonts w:ascii="Trade Gothic LT Pro" w:hAnsi="Trade Gothic LT Pro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659"/>
    <w:rPr>
      <w:rFonts w:ascii="Trade Gothic LT Pro" w:hAnsi="Trade Gothic LT Pro"/>
      <w:sz w:val="16"/>
    </w:rPr>
  </w:style>
  <w:style w:type="paragraph" w:styleId="Fuzeile">
    <w:name w:val="footer"/>
    <w:link w:val="FuzeileZchn"/>
    <w:uiPriority w:val="99"/>
    <w:rsid w:val="00D0615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15D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5DD5"/>
    <w:rPr>
      <w:rFonts w:eastAsiaTheme="majorEastAsia" w:cstheme="majorBid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5D10B9"/>
    <w:pPr>
      <w:spacing w:after="360"/>
      <w:contextualSpacing/>
    </w:pPr>
    <w:rPr>
      <w:rFonts w:eastAsiaTheme="majorEastAsia" w:cstheme="majorBidi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3E88"/>
    <w:rPr>
      <w:rFonts w:eastAsiaTheme="majorEastAsia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9B8"/>
    <w:rPr>
      <w:rFonts w:eastAsiaTheme="majorEastAsia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10B9"/>
    <w:pPr>
      <w:numPr>
        <w:ilvl w:val="1"/>
      </w:numPr>
      <w:spacing w:after="240" w:line="360" w:lineRule="exact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10B9"/>
    <w:rPr>
      <w:rFonts w:eastAsiaTheme="minorEastAsia"/>
      <w:spacing w:val="15"/>
      <w:sz w:val="32"/>
    </w:rPr>
  </w:style>
  <w:style w:type="character" w:styleId="Hervorhebung">
    <w:name w:val="Emphasis"/>
    <w:basedOn w:val="Fett"/>
    <w:uiPriority w:val="20"/>
    <w:qFormat/>
    <w:rsid w:val="005E5DD5"/>
    <w:rPr>
      <w:rFonts w:ascii="Arial" w:hAnsi="Arial"/>
      <w:b/>
      <w:bCs/>
      <w:i w:val="0"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E71F0B"/>
    <w:rPr>
      <w:rFonts w:ascii="Arial" w:hAnsi="Arial"/>
      <w:b/>
      <w:b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2F4A"/>
    <w:pPr>
      <w:pBdr>
        <w:top w:val="single" w:sz="4" w:space="10" w:color="625D59"/>
        <w:bottom w:val="single" w:sz="4" w:space="10" w:color="625D59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2F4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0709C4"/>
    <w:rPr>
      <w:rFonts w:ascii="Arial" w:hAnsi="Arial"/>
      <w:b/>
      <w:bCs/>
      <w:smallCaps/>
      <w:color w:val="auto"/>
      <w:spacing w:val="5"/>
      <w:sz w:val="24"/>
    </w:rPr>
  </w:style>
  <w:style w:type="paragraph" w:styleId="Listenabsatz">
    <w:name w:val="List Paragraph"/>
    <w:basedOn w:val="Standard"/>
    <w:uiPriority w:val="34"/>
    <w:qFormat/>
    <w:rsid w:val="00A32F4A"/>
    <w:pPr>
      <w:ind w:left="720"/>
      <w:contextualSpacing/>
    </w:pPr>
  </w:style>
  <w:style w:type="paragraph" w:styleId="KeinLeerraum">
    <w:name w:val="No Spacing"/>
    <w:uiPriority w:val="1"/>
    <w:qFormat/>
    <w:rsid w:val="00A32F4A"/>
  </w:style>
  <w:style w:type="character" w:styleId="SchwacheHervorhebung">
    <w:name w:val="Subtle Emphasis"/>
    <w:basedOn w:val="Absatz-Standardschriftart"/>
    <w:uiPriority w:val="19"/>
    <w:semiHidden/>
    <w:qFormat/>
    <w:rsid w:val="001A72FB"/>
    <w:rPr>
      <w:rFonts w:ascii="Trade Gothic LT Pro Light" w:hAnsi="Trade Gothic LT Pro Light"/>
      <w:i/>
      <w:iCs/>
      <w:color w:val="1D1D1B"/>
    </w:rPr>
  </w:style>
  <w:style w:type="character" w:styleId="IntensiveHervorhebung">
    <w:name w:val="Intense Emphasis"/>
    <w:basedOn w:val="Absatz-Standardschriftart"/>
    <w:uiPriority w:val="21"/>
    <w:qFormat/>
    <w:rsid w:val="005E5DD5"/>
    <w:rPr>
      <w:rFonts w:ascii="Arial" w:hAnsi="Arial"/>
      <w:b/>
      <w:i/>
      <w:iCs/>
      <w:color w:val="aut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2F4A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2F4A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55FF6"/>
    <w:rPr>
      <w:rFonts w:ascii="Trade Gothic LT Pro Light" w:hAnsi="Trade Gothic LT Pro Light"/>
      <w:caps w:val="0"/>
      <w:smallCaps w:val="0"/>
      <w:strike w:val="0"/>
      <w:dstrike w:val="0"/>
      <w:color w:val="1D1D1B"/>
      <w:vertAlign w:val="baseline"/>
    </w:rPr>
  </w:style>
  <w:style w:type="character" w:styleId="Buchtitel">
    <w:name w:val="Book Title"/>
    <w:basedOn w:val="Absatz-Standardschriftart"/>
    <w:uiPriority w:val="33"/>
    <w:semiHidden/>
    <w:qFormat/>
    <w:rsid w:val="00674574"/>
    <w:rPr>
      <w:rFonts w:ascii="Trade Gothic LT Pro Light" w:hAnsi="Trade Gothic LT Pro Light"/>
      <w:b/>
      <w:bCs/>
      <w:i/>
      <w:iCs/>
      <w:spacing w:val="5"/>
    </w:rPr>
  </w:style>
  <w:style w:type="character" w:customStyle="1" w:styleId="TitelZchn">
    <w:name w:val="Titel Zchn"/>
    <w:basedOn w:val="Absatz-Standardschriftart"/>
    <w:link w:val="Titel"/>
    <w:uiPriority w:val="10"/>
    <w:rsid w:val="005D10B9"/>
    <w:rPr>
      <w:rFonts w:eastAsiaTheme="majorEastAsia" w:cstheme="majorBidi"/>
      <w:kern w:val="28"/>
      <w:sz w:val="44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5DD5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FF6"/>
    <w:rPr>
      <w:rFonts w:eastAsiaTheme="majorEastAsia" w:cstheme="majorBidi"/>
    </w:rPr>
  </w:style>
  <w:style w:type="character" w:styleId="Platzhaltertext">
    <w:name w:val="Placeholder Text"/>
    <w:basedOn w:val="Absatz-Standardschriftart"/>
    <w:uiPriority w:val="99"/>
    <w:semiHidden/>
    <w:rsid w:val="00CC0C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D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DC"/>
    <w:rPr>
      <w:rFonts w:ascii="Segoe UI" w:hAnsi="Segoe UI" w:cs="Segoe UI"/>
      <w:sz w:val="18"/>
      <w:szCs w:val="18"/>
    </w:rPr>
  </w:style>
  <w:style w:type="paragraph" w:customStyle="1" w:styleId="LogoWhitevision">
    <w:name w:val="Logo Whitevision"/>
    <w:basedOn w:val="berschrift1"/>
    <w:semiHidden/>
    <w:qFormat/>
    <w:rsid w:val="00776951"/>
    <w:rPr>
      <w:b w:val="0"/>
      <w:sz w:val="40"/>
    </w:rPr>
  </w:style>
  <w:style w:type="character" w:styleId="Hyperlink">
    <w:name w:val="Hyperlink"/>
    <w:basedOn w:val="Absatz-Standardschriftart"/>
    <w:uiPriority w:val="99"/>
    <w:unhideWhenUsed/>
    <w:rsid w:val="00CC3444"/>
    <w:rPr>
      <w:rFonts w:ascii="Arial" w:hAnsi="Arial"/>
      <w:color w:val="1D1D1B" w:themeColor="text1"/>
      <w:sz w:val="16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321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3800"/>
    <w:rPr>
      <w:color w:val="1D1D1B" w:themeColor="followedHyperlink"/>
      <w:u w:val="single"/>
    </w:rPr>
  </w:style>
  <w:style w:type="paragraph" w:customStyle="1" w:styleId="Introtext">
    <w:name w:val="Introtext"/>
    <w:basedOn w:val="Standard"/>
    <w:qFormat/>
    <w:rsid w:val="00516E97"/>
    <w:pPr>
      <w:spacing w:after="240"/>
      <w:ind w:right="-23"/>
    </w:pPr>
    <w:rPr>
      <w:b/>
      <w:lang w:val="en-GB"/>
    </w:rPr>
  </w:style>
  <w:style w:type="paragraph" w:styleId="Datum">
    <w:name w:val="Date"/>
    <w:basedOn w:val="Standard"/>
    <w:next w:val="Standard"/>
    <w:link w:val="DatumZchn"/>
    <w:uiPriority w:val="99"/>
    <w:rsid w:val="005D10B9"/>
    <w:pPr>
      <w:spacing w:after="720"/>
    </w:pPr>
  </w:style>
  <w:style w:type="character" w:customStyle="1" w:styleId="DatumZchn">
    <w:name w:val="Datum Zchn"/>
    <w:basedOn w:val="Absatz-Standardschriftart"/>
    <w:link w:val="Datum"/>
    <w:uiPriority w:val="99"/>
    <w:rsid w:val="005D10B9"/>
  </w:style>
  <w:style w:type="paragraph" w:customStyle="1" w:styleId="Aufzhlung1">
    <w:name w:val="Aufzählung 1"/>
    <w:basedOn w:val="Standard"/>
    <w:link w:val="Aufzhlung1Zchn"/>
    <w:qFormat/>
    <w:rsid w:val="00965929"/>
    <w:pPr>
      <w:numPr>
        <w:numId w:val="8"/>
      </w:numPr>
      <w:spacing w:before="40" w:after="40" w:line="240" w:lineRule="auto"/>
      <w:ind w:right="567"/>
    </w:pPr>
    <w:rPr>
      <w:szCs w:val="22"/>
    </w:rPr>
  </w:style>
  <w:style w:type="paragraph" w:customStyle="1" w:styleId="Aufzhlung2">
    <w:name w:val="Aufzählung 2"/>
    <w:basedOn w:val="Standard"/>
    <w:link w:val="Aufzhlung2Zchn"/>
    <w:qFormat/>
    <w:rsid w:val="00965929"/>
    <w:pPr>
      <w:numPr>
        <w:ilvl w:val="1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1Zchn">
    <w:name w:val="Aufzählung 1 Zchn"/>
    <w:basedOn w:val="Absatz-Standardschriftart"/>
    <w:link w:val="Aufzhlung1"/>
    <w:rsid w:val="00965929"/>
    <w:rPr>
      <w:szCs w:val="22"/>
    </w:rPr>
  </w:style>
  <w:style w:type="paragraph" w:customStyle="1" w:styleId="Aufzhlung3">
    <w:name w:val="Aufzählung 3"/>
    <w:basedOn w:val="Standard"/>
    <w:qFormat/>
    <w:rsid w:val="00965929"/>
    <w:pPr>
      <w:numPr>
        <w:ilvl w:val="2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2Zchn">
    <w:name w:val="Aufzählung 2 Zchn"/>
    <w:basedOn w:val="Absatz-Standardschriftart"/>
    <w:link w:val="Aufzhlung2"/>
    <w:rsid w:val="00965929"/>
    <w:rPr>
      <w:szCs w:val="22"/>
    </w:rPr>
  </w:style>
  <w:style w:type="paragraph" w:customStyle="1" w:styleId="Aufzhlung6">
    <w:name w:val="Aufzählung 6"/>
    <w:basedOn w:val="Standard"/>
    <w:semiHidden/>
    <w:qFormat/>
    <w:rsid w:val="003656E9"/>
    <w:pPr>
      <w:numPr>
        <w:ilvl w:val="5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7">
    <w:name w:val="Aufzählung 7"/>
    <w:basedOn w:val="Standard"/>
    <w:semiHidden/>
    <w:qFormat/>
    <w:rsid w:val="003656E9"/>
    <w:pPr>
      <w:numPr>
        <w:ilvl w:val="6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8">
    <w:name w:val="Aufzählung 8"/>
    <w:basedOn w:val="Standard"/>
    <w:semiHidden/>
    <w:qFormat/>
    <w:rsid w:val="003656E9"/>
    <w:pPr>
      <w:numPr>
        <w:ilvl w:val="7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9">
    <w:name w:val="Aufzählung 9"/>
    <w:basedOn w:val="Standard"/>
    <w:semiHidden/>
    <w:qFormat/>
    <w:rsid w:val="003656E9"/>
    <w:pPr>
      <w:numPr>
        <w:ilvl w:val="8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klein@augsburg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gsburg.de/downlo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ugsburg.de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klein@augsburg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ugsburgCity" TargetMode="External"/><Relationship Id="rId3" Type="http://schemas.openxmlformats.org/officeDocument/2006/relationships/hyperlink" Target="mailto:presse@augsburg.de" TargetMode="External"/><Relationship Id="rId7" Type="http://schemas.openxmlformats.org/officeDocument/2006/relationships/hyperlink" Target="http://www.augsburg.de/whatsapp" TargetMode="External"/><Relationship Id="rId12" Type="http://schemas.openxmlformats.org/officeDocument/2006/relationships/hyperlink" Target="http://www.twitter.com/AugsburgCity" TargetMode="External"/><Relationship Id="rId2" Type="http://schemas.openxmlformats.org/officeDocument/2006/relationships/hyperlink" Target="http://www.augsburg.de/presse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://www.instagram.com/stadtaugsburg" TargetMode="External"/><Relationship Id="rId11" Type="http://schemas.openxmlformats.org/officeDocument/2006/relationships/hyperlink" Target="http://www.augsburg.de/whatsapp" TargetMode="External"/><Relationship Id="rId5" Type="http://schemas.openxmlformats.org/officeDocument/2006/relationships/hyperlink" Target="http://www.facebook.com/stadtaugsburg" TargetMode="External"/><Relationship Id="rId10" Type="http://schemas.openxmlformats.org/officeDocument/2006/relationships/hyperlink" Target="http://www.instagram.com/stadtaugsburg" TargetMode="External"/><Relationship Id="rId4" Type="http://schemas.openxmlformats.org/officeDocument/2006/relationships/hyperlink" Target="http://www.augsburg.de/presse" TargetMode="External"/><Relationship Id="rId9" Type="http://schemas.openxmlformats.org/officeDocument/2006/relationships/hyperlink" Target="http://www.facebook.com/stadtaugsbu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augsburg.de" TargetMode="External"/><Relationship Id="rId2" Type="http://schemas.openxmlformats.org/officeDocument/2006/relationships/hyperlink" Target="file:///F:\Dropbox\agentur\_Stadt%20Augsburg\Gesch&#228;ftsausstattung\Office\Version%209%20und%2010\www.augsburg.de\presse" TargetMode="External"/><Relationship Id="rId1" Type="http://schemas.openxmlformats.org/officeDocument/2006/relationships/hyperlink" Target="mailto:presse@augsburg.de" TargetMode="External"/><Relationship Id="rId4" Type="http://schemas.openxmlformats.org/officeDocument/2006/relationships/hyperlink" Target="file:///F:\Dropbox\agentur\_Stadt%20Augsburg\Gesch&#228;ftsausstattung\Office\Version%209%20und%2010\www.augsburg.de\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sktopanzeige\P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279C25968443C7AA0FB2E8AF591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A3935-6845-4A17-820A-82BB400D82E1}"/>
      </w:docPartPr>
      <w:docPartBody>
        <w:p w:rsidR="00000000" w:rsidRDefault="00026416">
          <w:pPr>
            <w:pStyle w:val="AA279C25968443C7AA0FB2E8AF591409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F658AE30674C3D996B2307B33FF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4294A-46C0-497E-B115-C56296FF3789}"/>
      </w:docPartPr>
      <w:docPartBody>
        <w:p w:rsidR="00000000" w:rsidRDefault="00951D45">
          <w:pPr>
            <w:pStyle w:val="2DF658AE30674C3D996B2307B33FFFA0"/>
          </w:pPr>
          <w:r w:rsidRPr="00370D2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A279C25968443C7AA0FB2E8AF591409">
    <w:name w:val="AA279C25968443C7AA0FB2E8AF591409"/>
  </w:style>
  <w:style w:type="paragraph" w:customStyle="1" w:styleId="2DF658AE30674C3D996B2307B33FFFA0">
    <w:name w:val="2DF658AE30674C3D996B2307B33FF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1D1D1B"/>
      </a:folHlink>
    </a:clrScheme>
    <a:fontScheme name="Benutzerdefiniert 3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A68E-B201-489C-B653-7A05585C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Template.dotx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Whitevision Vorlage Master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Whitevision Vorlage Master</dc:title>
  <dc:subject>BEtreffzeile hier eingeben.</dc:subject>
  <dc:creator>Mayr Sylvia</dc:creator>
  <cp:keywords/>
  <dc:description/>
  <cp:lastModifiedBy>Mayr Sylvia</cp:lastModifiedBy>
  <cp:revision>1</cp:revision>
  <cp:lastPrinted>2017-10-30T15:08:00Z</cp:lastPrinted>
  <dcterms:created xsi:type="dcterms:W3CDTF">2017-10-30T14:10:00Z</dcterms:created>
  <dcterms:modified xsi:type="dcterms:W3CDTF">2017-10-30T15:09:00Z</dcterms:modified>
</cp:coreProperties>
</file>